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F284" w14:textId="77777777" w:rsidR="004D68EE" w:rsidRPr="008C2FAD" w:rsidRDefault="004D68EE" w:rsidP="008C2FAD">
      <w:pPr>
        <w:spacing w:after="0"/>
        <w:rPr>
          <w:sz w:val="24"/>
          <w:szCs w:val="24"/>
        </w:rPr>
      </w:pPr>
    </w:p>
    <w:p w14:paraId="21C68DAB" w14:textId="3478CC58" w:rsidR="008C2FAD" w:rsidRPr="00CD0FBC" w:rsidRDefault="00B71086" w:rsidP="007D520E">
      <w:pPr>
        <w:spacing w:after="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Monatsspruch für den April</w:t>
      </w:r>
    </w:p>
    <w:p w14:paraId="2BC9A4A0" w14:textId="51BF545B" w:rsidR="00CE30AB" w:rsidRPr="00DD73ED" w:rsidRDefault="00CE30AB" w:rsidP="007D520E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i/>
          <w:iCs/>
          <w:color w:val="7030A0"/>
          <w:sz w:val="36"/>
          <w:szCs w:val="36"/>
          <w:lang w:eastAsia="de-DE"/>
        </w:rPr>
      </w:pPr>
      <w:r w:rsidRPr="00DD73ED">
        <w:rPr>
          <w:rFonts w:eastAsia="Times New Roman" w:cstheme="minorHAnsi"/>
          <w:b/>
          <w:bCs/>
          <w:i/>
          <w:iCs/>
          <w:color w:val="7030A0"/>
          <w:sz w:val="36"/>
          <w:szCs w:val="36"/>
          <w:lang w:eastAsia="de-DE"/>
        </w:rPr>
        <w:t>Christus ist gestorben und lebendig geworden, um Herr zu sein über Tote und Lebende.</w:t>
      </w:r>
      <w:r w:rsidR="00B71086" w:rsidRPr="00DD73ED">
        <w:rPr>
          <w:rFonts w:eastAsia="Times New Roman" w:cstheme="minorHAnsi"/>
          <w:b/>
          <w:bCs/>
          <w:i/>
          <w:iCs/>
          <w:color w:val="7030A0"/>
          <w:sz w:val="36"/>
          <w:szCs w:val="36"/>
          <w:lang w:eastAsia="de-DE"/>
        </w:rPr>
        <w:t xml:space="preserve"> </w:t>
      </w:r>
      <w:r w:rsidR="00B71086" w:rsidRPr="00DD73ED">
        <w:rPr>
          <w:rFonts w:eastAsia="Times New Roman" w:cstheme="minorHAnsi"/>
          <w:b/>
          <w:bCs/>
          <w:i/>
          <w:iCs/>
          <w:color w:val="7030A0"/>
          <w:sz w:val="20"/>
          <w:szCs w:val="20"/>
          <w:lang w:eastAsia="de-DE"/>
        </w:rPr>
        <w:t>(Röm 14,9)</w:t>
      </w:r>
    </w:p>
    <w:p w14:paraId="67541D65" w14:textId="20F8908C" w:rsidR="00B71086" w:rsidRDefault="00B71086" w:rsidP="007D520E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36"/>
          <w:szCs w:val="36"/>
          <w:lang w:eastAsia="de-DE"/>
        </w:rPr>
      </w:pPr>
    </w:p>
    <w:p w14:paraId="5935992F" w14:textId="0EBBC143" w:rsidR="00D96B25" w:rsidRPr="00CA62B7" w:rsidRDefault="00B71086" w:rsidP="00DD73ED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de-DE"/>
        </w:rPr>
      </w:pPr>
      <w:r>
        <w:rPr>
          <w:rFonts w:eastAsia="Times New Roman" w:cstheme="minorHAnsi"/>
          <w:b/>
          <w:bCs/>
          <w:sz w:val="36"/>
          <w:szCs w:val="36"/>
          <w:lang w:eastAsia="de-DE"/>
        </w:rPr>
        <w:t>Wozu das Kreuz?</w:t>
      </w:r>
      <w:r w:rsidR="00CA62B7">
        <w:rPr>
          <w:rFonts w:eastAsia="Times New Roman" w:cstheme="minorHAnsi"/>
          <w:b/>
          <w:bCs/>
          <w:sz w:val="36"/>
          <w:szCs w:val="36"/>
          <w:lang w:eastAsia="de-DE"/>
        </w:rPr>
        <w:br/>
      </w:r>
      <w:r w:rsidRPr="00CA62B7">
        <w:rPr>
          <w:rFonts w:eastAsia="Times New Roman" w:cstheme="minorHAnsi"/>
          <w:sz w:val="36"/>
          <w:szCs w:val="36"/>
          <w:lang w:eastAsia="de-DE"/>
        </w:rPr>
        <w:t>Wegen mir hätte Jesus nicht sterben müssen!</w:t>
      </w:r>
    </w:p>
    <w:p w14:paraId="19E68BA5" w14:textId="795BA69A" w:rsidR="00CE30AB" w:rsidRPr="00C75DAB" w:rsidRDefault="00CE30AB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Ich war </w:t>
      </w:r>
      <w:r w:rsidR="001F4AB4">
        <w:rPr>
          <w:rFonts w:asciiTheme="minorHAnsi" w:hAnsiTheme="minorHAnsi"/>
        </w:rPr>
        <w:t xml:space="preserve">im letzten Jahr </w:t>
      </w:r>
      <w:r w:rsidR="00B71086" w:rsidRPr="00C75DAB">
        <w:rPr>
          <w:rFonts w:asciiTheme="minorHAnsi" w:hAnsiTheme="minorHAnsi"/>
        </w:rPr>
        <w:t xml:space="preserve">in der Passionszeit </w:t>
      </w:r>
      <w:r w:rsidRPr="00C75DAB">
        <w:rPr>
          <w:rFonts w:asciiTheme="minorHAnsi" w:hAnsiTheme="minorHAnsi"/>
        </w:rPr>
        <w:t>mit meiner Familie</w:t>
      </w:r>
      <w:r w:rsidR="00B71086" w:rsidRPr="00C75DAB">
        <w:rPr>
          <w:rFonts w:asciiTheme="minorHAnsi" w:hAnsiTheme="minorHAnsi"/>
        </w:rPr>
        <w:t xml:space="preserve"> und Freunde: innen</w:t>
      </w:r>
      <w:r w:rsidRPr="00C75DAB">
        <w:rPr>
          <w:rFonts w:asciiTheme="minorHAnsi" w:hAnsiTheme="minorHAnsi"/>
        </w:rPr>
        <w:t xml:space="preserve"> zum Skifahren im Berner Oberland.</w:t>
      </w:r>
    </w:p>
    <w:p w14:paraId="27898196" w14:textId="7169287D" w:rsidR="00B71086" w:rsidRPr="00C75DAB" w:rsidRDefault="00B7108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Wir erlebten die herrliche Berglandschaft von Eiger</w:t>
      </w:r>
      <w:r w:rsidR="001D6A1D">
        <w:rPr>
          <w:rFonts w:asciiTheme="minorHAnsi" w:hAnsiTheme="minorHAnsi"/>
        </w:rPr>
        <w:t>,</w:t>
      </w:r>
      <w:r w:rsidRPr="00C75DAB">
        <w:rPr>
          <w:rFonts w:asciiTheme="minorHAnsi" w:hAnsiTheme="minorHAnsi"/>
        </w:rPr>
        <w:t xml:space="preserve"> Mönch und Jungfrau.</w:t>
      </w:r>
    </w:p>
    <w:p w14:paraId="42119518" w14:textId="37918AF1" w:rsidR="00CE30AB" w:rsidRPr="00C75DAB" w:rsidRDefault="00CE30AB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7800DD20" w14:textId="77777777" w:rsidR="00146859" w:rsidRDefault="00CE30AB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Am Karfreitag legten wir eine Mittagspause </w:t>
      </w:r>
      <w:r w:rsidR="00B71086" w:rsidRPr="00C75DAB">
        <w:rPr>
          <w:rFonts w:asciiTheme="minorHAnsi" w:hAnsiTheme="minorHAnsi"/>
        </w:rPr>
        <w:t>unterhalb der Eigernordwand ein</w:t>
      </w:r>
      <w:r w:rsidR="00146859">
        <w:rPr>
          <w:rFonts w:asciiTheme="minorHAnsi" w:hAnsiTheme="minorHAnsi"/>
        </w:rPr>
        <w:t>.</w:t>
      </w:r>
    </w:p>
    <w:p w14:paraId="6C14E2F6" w14:textId="749BF0B2" w:rsidR="00CE30AB" w:rsidRPr="00C75DAB" w:rsidRDefault="00146859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Wir wollten </w:t>
      </w:r>
      <w:r w:rsidR="00CA62B7">
        <w:rPr>
          <w:rFonts w:asciiTheme="minorHAnsi" w:hAnsiTheme="minorHAnsi"/>
        </w:rPr>
        <w:t>alle</w:t>
      </w:r>
      <w:r w:rsidR="001D6A1D">
        <w:rPr>
          <w:rFonts w:asciiTheme="minorHAnsi" w:hAnsiTheme="minorHAnsi"/>
        </w:rPr>
        <w:t xml:space="preserve"> </w:t>
      </w:r>
      <w:r w:rsidR="00CA62B7">
        <w:rPr>
          <w:rFonts w:asciiTheme="minorHAnsi" w:hAnsiTheme="minorHAnsi"/>
        </w:rPr>
        <w:t xml:space="preserve">genießen, was  die </w:t>
      </w:r>
      <w:r w:rsidR="00DD73ED">
        <w:rPr>
          <w:rFonts w:asciiTheme="minorHAnsi" w:hAnsiTheme="minorHAnsi"/>
        </w:rPr>
        <w:t xml:space="preserve">einmalig schöne </w:t>
      </w:r>
      <w:r w:rsidR="00CA62B7">
        <w:rPr>
          <w:rFonts w:asciiTheme="minorHAnsi" w:hAnsiTheme="minorHAnsi"/>
        </w:rPr>
        <w:t xml:space="preserve">Bergwelt </w:t>
      </w:r>
      <w:r w:rsidR="001F4AB4">
        <w:rPr>
          <w:rFonts w:asciiTheme="minorHAnsi" w:hAnsiTheme="minorHAnsi"/>
        </w:rPr>
        <w:t xml:space="preserve">für uns </w:t>
      </w:r>
      <w:r w:rsidR="00CA62B7">
        <w:rPr>
          <w:rFonts w:asciiTheme="minorHAnsi" w:hAnsiTheme="minorHAnsi"/>
        </w:rPr>
        <w:t>bereithielt</w:t>
      </w:r>
      <w:r w:rsidR="00B71086" w:rsidRPr="00C75DAB">
        <w:rPr>
          <w:rFonts w:asciiTheme="minorHAnsi" w:hAnsiTheme="minorHAnsi"/>
        </w:rPr>
        <w:t>.</w:t>
      </w:r>
    </w:p>
    <w:p w14:paraId="464DC4CE" w14:textId="34B9242D" w:rsidR="00CE30AB" w:rsidRPr="00C75DAB" w:rsidRDefault="001F4AB4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Irgendwie wirkte dann doch der </w:t>
      </w:r>
      <w:r w:rsidR="00CE30AB" w:rsidRPr="00C75DAB">
        <w:rPr>
          <w:rFonts w:asciiTheme="minorHAnsi" w:hAnsiTheme="minorHAnsi"/>
        </w:rPr>
        <w:t>Karfreitag</w:t>
      </w:r>
      <w:r w:rsidR="00B71086" w:rsidRPr="00C75D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mir nach und ich dachte an die </w:t>
      </w:r>
      <w:r w:rsidR="00B71086" w:rsidRPr="00C75DAB">
        <w:rPr>
          <w:rFonts w:asciiTheme="minorHAnsi" w:hAnsiTheme="minorHAnsi"/>
        </w:rPr>
        <w:t>viele</w:t>
      </w:r>
      <w:r w:rsidR="00CE30AB" w:rsidRPr="00C75DAB">
        <w:rPr>
          <w:rFonts w:asciiTheme="minorHAnsi" w:hAnsiTheme="minorHAnsi"/>
        </w:rPr>
        <w:t xml:space="preserve"> </w:t>
      </w:r>
      <w:r w:rsidR="00B71086" w:rsidRPr="00C75DAB">
        <w:rPr>
          <w:rFonts w:asciiTheme="minorHAnsi" w:hAnsiTheme="minorHAnsi"/>
        </w:rPr>
        <w:t>Dramen</w:t>
      </w:r>
      <w:r w:rsidR="00CC26B8">
        <w:rPr>
          <w:rFonts w:asciiTheme="minorHAnsi" w:hAnsiTheme="minorHAnsi"/>
        </w:rPr>
        <w:t>, die</w:t>
      </w:r>
      <w:r w:rsidR="00B71086" w:rsidRPr="00C75DAB">
        <w:rPr>
          <w:rFonts w:asciiTheme="minorHAnsi" w:hAnsiTheme="minorHAnsi"/>
        </w:rPr>
        <w:t xml:space="preserve"> sich </w:t>
      </w:r>
      <w:r w:rsidR="00CA62B7">
        <w:rPr>
          <w:rFonts w:asciiTheme="minorHAnsi" w:hAnsiTheme="minorHAnsi"/>
        </w:rPr>
        <w:t xml:space="preserve">in den vergangenen Jahrzehnten </w:t>
      </w:r>
      <w:r w:rsidR="00146859">
        <w:rPr>
          <w:rFonts w:asciiTheme="minorHAnsi" w:hAnsiTheme="minorHAnsi"/>
        </w:rPr>
        <w:t>an dieser</w:t>
      </w:r>
      <w:r w:rsidR="00B71086" w:rsidRPr="00C75DAB">
        <w:rPr>
          <w:rFonts w:asciiTheme="minorHAnsi" w:hAnsiTheme="minorHAnsi"/>
        </w:rPr>
        <w:t xml:space="preserve"> senkrechte</w:t>
      </w:r>
      <w:r w:rsidR="00146859">
        <w:rPr>
          <w:rFonts w:asciiTheme="minorHAnsi" w:hAnsiTheme="minorHAnsi"/>
        </w:rPr>
        <w:t>n</w:t>
      </w:r>
      <w:r w:rsidR="00B71086" w:rsidRPr="00C75DAB">
        <w:rPr>
          <w:rFonts w:asciiTheme="minorHAnsi" w:hAnsiTheme="minorHAnsi"/>
        </w:rPr>
        <w:t xml:space="preserve"> Felswand </w:t>
      </w:r>
      <w:r w:rsidR="00146859">
        <w:rPr>
          <w:rFonts w:asciiTheme="minorHAnsi" w:hAnsiTheme="minorHAnsi"/>
        </w:rPr>
        <w:t>ereignet haben</w:t>
      </w:r>
      <w:r w:rsidR="00CE30AB" w:rsidRPr="00C75DAB">
        <w:rPr>
          <w:rFonts w:asciiTheme="minorHAnsi" w:hAnsiTheme="minorHAnsi"/>
        </w:rPr>
        <w:t>.</w:t>
      </w:r>
    </w:p>
    <w:p w14:paraId="5DF4CC47" w14:textId="13EC4547" w:rsidR="00CE30AB" w:rsidRPr="00C75DAB" w:rsidRDefault="00B7108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Es sind viele</w:t>
      </w:r>
      <w:r w:rsidR="00CE30AB" w:rsidRPr="00C75DAB">
        <w:rPr>
          <w:rFonts w:asciiTheme="minorHAnsi" w:hAnsiTheme="minorHAnsi"/>
        </w:rPr>
        <w:t xml:space="preserve"> gestorben</w:t>
      </w:r>
      <w:r w:rsidR="00D83880">
        <w:rPr>
          <w:rFonts w:asciiTheme="minorHAnsi" w:hAnsiTheme="minorHAnsi"/>
        </w:rPr>
        <w:t xml:space="preserve">, </w:t>
      </w:r>
      <w:r w:rsidR="001F4AB4">
        <w:rPr>
          <w:rFonts w:asciiTheme="minorHAnsi" w:hAnsiTheme="minorHAnsi"/>
        </w:rPr>
        <w:t xml:space="preserve"> und </w:t>
      </w:r>
      <w:r w:rsidR="00146859">
        <w:rPr>
          <w:rFonts w:asciiTheme="minorHAnsi" w:hAnsiTheme="minorHAnsi"/>
        </w:rPr>
        <w:t xml:space="preserve">heute </w:t>
      </w:r>
      <w:r w:rsidR="001F4AB4">
        <w:rPr>
          <w:rFonts w:asciiTheme="minorHAnsi" w:hAnsiTheme="minorHAnsi"/>
        </w:rPr>
        <w:t xml:space="preserve">fragt </w:t>
      </w:r>
      <w:r w:rsidR="00146859">
        <w:rPr>
          <w:rFonts w:asciiTheme="minorHAnsi" w:hAnsiTheme="minorHAnsi"/>
        </w:rPr>
        <w:t xml:space="preserve">man </w:t>
      </w:r>
      <w:r w:rsidR="001F4AB4">
        <w:rPr>
          <w:rFonts w:asciiTheme="minorHAnsi" w:hAnsiTheme="minorHAnsi"/>
        </w:rPr>
        <w:t>sich wozu eigentlich?</w:t>
      </w:r>
    </w:p>
    <w:p w14:paraId="36500036" w14:textId="3624E073" w:rsidR="00CE30AB" w:rsidRPr="00C75DAB" w:rsidRDefault="00CE30AB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3FC36488" w14:textId="121C2831" w:rsidR="00CE30AB" w:rsidRPr="00C75DAB" w:rsidRDefault="00CE30AB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Gerade in diesem Augenblick als ich noch ganz versunken war in diesen </w:t>
      </w:r>
      <w:r w:rsidR="00CA62B7">
        <w:rPr>
          <w:rFonts w:asciiTheme="minorHAnsi" w:hAnsiTheme="minorHAnsi"/>
        </w:rPr>
        <w:t xml:space="preserve">eher dunklen </w:t>
      </w:r>
      <w:r w:rsidRPr="00C75DAB">
        <w:rPr>
          <w:rFonts w:asciiTheme="minorHAnsi" w:hAnsiTheme="minorHAnsi"/>
        </w:rPr>
        <w:t xml:space="preserve">Gedanken, </w:t>
      </w:r>
      <w:r w:rsidR="00E24D6F" w:rsidRPr="00C75DAB">
        <w:rPr>
          <w:rFonts w:asciiTheme="minorHAnsi" w:hAnsiTheme="minorHAnsi"/>
        </w:rPr>
        <w:t>wurde ich unverhofft von der Gegenwart eingeholt.</w:t>
      </w:r>
    </w:p>
    <w:p w14:paraId="04D6FBC3" w14:textId="46850AAE" w:rsidR="00E24D6F" w:rsidRPr="00C75DAB" w:rsidRDefault="00E24D6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27B37F3F" w14:textId="210F774C" w:rsidR="00E24D6F" w:rsidRPr="00C75DAB" w:rsidRDefault="00E24D6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Plötzlich wurde die schöne Bergwelt von einem DJ mit Tanzmusik beschallt.</w:t>
      </w:r>
    </w:p>
    <w:p w14:paraId="5735DB51" w14:textId="482B987A" w:rsidR="00E24D6F" w:rsidRPr="00C75DAB" w:rsidRDefault="00E24D6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4B85694B" w14:textId="7C50C4FE" w:rsidR="00E24D6F" w:rsidRPr="00C75DAB" w:rsidRDefault="00E24D6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Die Gäste wurden aufgefordert zu der Musik auf den Tischen zu tanzen.</w:t>
      </w:r>
    </w:p>
    <w:p w14:paraId="41A24AD8" w14:textId="0A1E2301" w:rsidR="00E24D6F" w:rsidRPr="00C75DAB" w:rsidRDefault="00E24D6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41318B5F" w14:textId="6D62E04F" w:rsidR="00E24D6F" w:rsidRPr="00C75DAB" w:rsidRDefault="00E24D6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Ich muss gestehen</w:t>
      </w:r>
      <w:r w:rsidR="007D520E" w:rsidRPr="00C75DAB">
        <w:rPr>
          <w:rFonts w:asciiTheme="minorHAnsi" w:hAnsiTheme="minorHAnsi"/>
        </w:rPr>
        <w:t>,</w:t>
      </w:r>
      <w:r w:rsidRPr="00C75DAB">
        <w:rPr>
          <w:rFonts w:asciiTheme="minorHAnsi" w:hAnsiTheme="minorHAnsi"/>
        </w:rPr>
        <w:t xml:space="preserve"> ich war irritiert.</w:t>
      </w:r>
    </w:p>
    <w:p w14:paraId="015BDEC0" w14:textId="35C92C1E" w:rsidR="00E24D6F" w:rsidRPr="00C75DAB" w:rsidRDefault="00E24D6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Mir wurde klar, dass der DJ und wahrscheinlich viele der jungen Gäste nicht wussten, was </w:t>
      </w:r>
      <w:r w:rsidR="007D520E" w:rsidRPr="00C75DAB">
        <w:rPr>
          <w:rFonts w:asciiTheme="minorHAnsi" w:hAnsiTheme="minorHAnsi"/>
        </w:rPr>
        <w:t>es mit dem Karfreitag auf sich hat</w:t>
      </w:r>
      <w:r w:rsidRPr="00C75DAB">
        <w:rPr>
          <w:rFonts w:asciiTheme="minorHAnsi" w:hAnsiTheme="minorHAnsi"/>
        </w:rPr>
        <w:t>.</w:t>
      </w:r>
    </w:p>
    <w:p w14:paraId="28322CF3" w14:textId="27F32A3D" w:rsidR="00E24D6F" w:rsidRPr="00C75DAB" w:rsidRDefault="00E24D6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6853947E" w14:textId="6253F5DA" w:rsidR="007D520E" w:rsidRPr="00C75DAB" w:rsidRDefault="00E24D6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Und wenn sie es </w:t>
      </w:r>
      <w:r w:rsidR="007D520E" w:rsidRPr="00C75DAB">
        <w:rPr>
          <w:rFonts w:asciiTheme="minorHAnsi" w:hAnsiTheme="minorHAnsi"/>
        </w:rPr>
        <w:t xml:space="preserve">doch </w:t>
      </w:r>
      <w:r w:rsidRPr="00C75DAB">
        <w:rPr>
          <w:rFonts w:asciiTheme="minorHAnsi" w:hAnsiTheme="minorHAnsi"/>
        </w:rPr>
        <w:t xml:space="preserve">gewusst </w:t>
      </w:r>
      <w:r w:rsidR="00CA62B7">
        <w:rPr>
          <w:rFonts w:asciiTheme="minorHAnsi" w:hAnsiTheme="minorHAnsi"/>
        </w:rPr>
        <w:t>hätten</w:t>
      </w:r>
      <w:r w:rsidRPr="00C75DAB">
        <w:rPr>
          <w:rFonts w:asciiTheme="minorHAnsi" w:hAnsiTheme="minorHAnsi"/>
        </w:rPr>
        <w:t>, dann haben sie sich</w:t>
      </w:r>
      <w:r w:rsidR="003D2880">
        <w:rPr>
          <w:rFonts w:asciiTheme="minorHAnsi" w:hAnsiTheme="minorHAnsi"/>
        </w:rPr>
        <w:t>,</w:t>
      </w:r>
      <w:r w:rsidRPr="00C75DAB">
        <w:rPr>
          <w:rFonts w:asciiTheme="minorHAnsi" w:hAnsiTheme="minorHAnsi"/>
        </w:rPr>
        <w:t xml:space="preserve"> wahrscheinlich wie viele andere heutzutage auch</w:t>
      </w:r>
      <w:r w:rsidR="003D2880">
        <w:rPr>
          <w:rFonts w:asciiTheme="minorHAnsi" w:hAnsiTheme="minorHAnsi"/>
        </w:rPr>
        <w:t xml:space="preserve">, </w:t>
      </w:r>
      <w:r w:rsidRPr="00C75DAB">
        <w:rPr>
          <w:rFonts w:asciiTheme="minorHAnsi" w:hAnsiTheme="minorHAnsi"/>
        </w:rPr>
        <w:t>gefragt:</w:t>
      </w:r>
    </w:p>
    <w:p w14:paraId="36A83656" w14:textId="749A8E57" w:rsidR="00E24D6F" w:rsidRPr="00C75DAB" w:rsidRDefault="00E24D6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  <w:i/>
          <w:iCs/>
        </w:rPr>
      </w:pPr>
      <w:r w:rsidRPr="00C75DAB">
        <w:rPr>
          <w:rFonts w:asciiTheme="minorHAnsi" w:hAnsiTheme="minorHAnsi"/>
          <w:i/>
          <w:iCs/>
        </w:rPr>
        <w:t>Was hat das Ganze – also der Karfreitag – mit mir zu tun?</w:t>
      </w:r>
    </w:p>
    <w:p w14:paraId="38448348" w14:textId="6A828327" w:rsidR="00E24D6F" w:rsidRPr="00C75DAB" w:rsidRDefault="00E24D6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  <w:i/>
          <w:iCs/>
        </w:rPr>
      </w:pPr>
      <w:r w:rsidRPr="00C75DAB">
        <w:rPr>
          <w:rFonts w:asciiTheme="minorHAnsi" w:hAnsiTheme="minorHAnsi"/>
          <w:i/>
          <w:iCs/>
        </w:rPr>
        <w:t>Wegen mir hätte Jesus nicht sterben müssen?</w:t>
      </w:r>
    </w:p>
    <w:p w14:paraId="7519C347" w14:textId="5A5CB2E3" w:rsidR="00E24D6F" w:rsidRDefault="00E24D6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  <w:i/>
          <w:iCs/>
        </w:rPr>
      </w:pPr>
    </w:p>
    <w:p w14:paraId="31479B69" w14:textId="2321E908" w:rsidR="00C75DAB" w:rsidRDefault="00C75DAB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  <w:i/>
          <w:iCs/>
        </w:rPr>
      </w:pPr>
    </w:p>
    <w:p w14:paraId="66F5A23C" w14:textId="785DB8D3" w:rsidR="00C75DAB" w:rsidRDefault="00C75DAB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  <w:i/>
          <w:iCs/>
        </w:rPr>
      </w:pPr>
    </w:p>
    <w:p w14:paraId="3E887F79" w14:textId="158F1283" w:rsidR="00C75DAB" w:rsidRDefault="00C75DAB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  <w:i/>
          <w:iCs/>
        </w:rPr>
      </w:pPr>
    </w:p>
    <w:p w14:paraId="2CC5DEFE" w14:textId="77777777" w:rsidR="00C75DAB" w:rsidRPr="00C75DAB" w:rsidRDefault="00C75DAB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  <w:i/>
          <w:iCs/>
        </w:rPr>
      </w:pPr>
    </w:p>
    <w:p w14:paraId="4850FCC9" w14:textId="330967D1" w:rsidR="00E24D6F" w:rsidRPr="00C75DAB" w:rsidRDefault="00E24D6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  <w:i/>
          <w:iCs/>
        </w:rPr>
      </w:pPr>
      <w:r w:rsidRPr="00C75DAB">
        <w:rPr>
          <w:rFonts w:asciiTheme="minorHAnsi" w:hAnsiTheme="minorHAnsi"/>
          <w:i/>
          <w:iCs/>
        </w:rPr>
        <w:t>Für mich persönlich</w:t>
      </w:r>
      <w:r w:rsidR="007D520E" w:rsidRPr="00C75DAB">
        <w:rPr>
          <w:rFonts w:asciiTheme="minorHAnsi" w:hAnsiTheme="minorHAnsi"/>
          <w:i/>
          <w:iCs/>
        </w:rPr>
        <w:t xml:space="preserve"> muss niemand sterben</w:t>
      </w:r>
      <w:r w:rsidRPr="00C75DAB">
        <w:rPr>
          <w:rFonts w:asciiTheme="minorHAnsi" w:hAnsiTheme="minorHAnsi"/>
          <w:i/>
          <w:iCs/>
        </w:rPr>
        <w:t>.</w:t>
      </w:r>
    </w:p>
    <w:p w14:paraId="10D735F2" w14:textId="3F1F296C" w:rsidR="00E24D6F" w:rsidRPr="00C75DAB" w:rsidRDefault="007D520E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  <w:i/>
          <w:iCs/>
        </w:rPr>
      </w:pPr>
      <w:r w:rsidRPr="00C75DAB">
        <w:rPr>
          <w:rFonts w:asciiTheme="minorHAnsi" w:hAnsiTheme="minorHAnsi"/>
          <w:i/>
          <w:iCs/>
        </w:rPr>
        <w:t>W</w:t>
      </w:r>
      <w:r w:rsidR="00E24D6F" w:rsidRPr="00C75DAB">
        <w:rPr>
          <w:rFonts w:asciiTheme="minorHAnsi" w:hAnsiTheme="minorHAnsi"/>
          <w:i/>
          <w:iCs/>
        </w:rPr>
        <w:t xml:space="preserve">as hat Tod und </w:t>
      </w:r>
      <w:r w:rsidRPr="00C75DAB">
        <w:rPr>
          <w:rFonts w:asciiTheme="minorHAnsi" w:hAnsiTheme="minorHAnsi"/>
          <w:i/>
          <w:iCs/>
        </w:rPr>
        <w:t>die</w:t>
      </w:r>
      <w:r w:rsidR="00E24D6F" w:rsidRPr="00C75DAB">
        <w:rPr>
          <w:rFonts w:asciiTheme="minorHAnsi" w:hAnsiTheme="minorHAnsi"/>
          <w:i/>
          <w:iCs/>
        </w:rPr>
        <w:t xml:space="preserve"> Leidensgeschichte </w:t>
      </w:r>
      <w:r w:rsidRPr="00C75DAB">
        <w:rPr>
          <w:rFonts w:asciiTheme="minorHAnsi" w:hAnsiTheme="minorHAnsi"/>
          <w:i/>
          <w:iCs/>
        </w:rPr>
        <w:t xml:space="preserve">von Jesus </w:t>
      </w:r>
      <w:r w:rsidR="00E24D6F" w:rsidRPr="00C75DAB">
        <w:rPr>
          <w:rFonts w:asciiTheme="minorHAnsi" w:hAnsiTheme="minorHAnsi"/>
          <w:i/>
          <w:iCs/>
        </w:rPr>
        <w:t xml:space="preserve">mit mir </w:t>
      </w:r>
      <w:r w:rsidRPr="00C75DAB">
        <w:rPr>
          <w:rFonts w:asciiTheme="minorHAnsi" w:hAnsiTheme="minorHAnsi"/>
          <w:i/>
          <w:iCs/>
        </w:rPr>
        <w:t xml:space="preserve">nach so langer Zeit </w:t>
      </w:r>
      <w:r w:rsidR="00E24D6F" w:rsidRPr="00C75DAB">
        <w:rPr>
          <w:rFonts w:asciiTheme="minorHAnsi" w:hAnsiTheme="minorHAnsi"/>
          <w:i/>
          <w:iCs/>
        </w:rPr>
        <w:t>noch zu tun?</w:t>
      </w:r>
    </w:p>
    <w:p w14:paraId="5FB24DAE" w14:textId="459ABABA" w:rsidR="00E24D6F" w:rsidRPr="00C75DAB" w:rsidRDefault="00954AD4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  <w:i/>
          <w:iCs/>
        </w:rPr>
        <w:t>Ich will nichts weiter als Spaß in meinen Leben haben</w:t>
      </w:r>
      <w:r w:rsidRPr="00C75DAB">
        <w:rPr>
          <w:rFonts w:asciiTheme="minorHAnsi" w:hAnsiTheme="minorHAnsi"/>
        </w:rPr>
        <w:t xml:space="preserve">. </w:t>
      </w:r>
    </w:p>
    <w:p w14:paraId="2CCCC593" w14:textId="77777777" w:rsidR="00954AD4" w:rsidRPr="00C75DAB" w:rsidRDefault="00954AD4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7A299C05" w14:textId="4D720E9F" w:rsidR="00E24D6F" w:rsidRPr="00C75DAB" w:rsidRDefault="00CA62B7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</w:rPr>
        <w:t>Als dann ausgelassen getanzt wurde, ist mir bewusst geworden, s</w:t>
      </w:r>
      <w:r w:rsidR="007D520E" w:rsidRPr="00C75DAB">
        <w:rPr>
          <w:rFonts w:asciiTheme="minorHAnsi" w:hAnsiTheme="minorHAnsi"/>
        </w:rPr>
        <w:t xml:space="preserve">olche alten </w:t>
      </w:r>
      <w:r w:rsidR="00DD73ED">
        <w:rPr>
          <w:rFonts w:asciiTheme="minorHAnsi" w:hAnsiTheme="minorHAnsi"/>
        </w:rPr>
        <w:t xml:space="preserve">biblischen </w:t>
      </w:r>
      <w:r w:rsidR="007D520E" w:rsidRPr="00C75DAB">
        <w:rPr>
          <w:rFonts w:asciiTheme="minorHAnsi" w:hAnsiTheme="minorHAnsi"/>
        </w:rPr>
        <w:t>Wahrheiten</w:t>
      </w:r>
      <w:r w:rsidR="00E24D6F" w:rsidRPr="00C75DAB">
        <w:rPr>
          <w:rFonts w:asciiTheme="minorHAnsi" w:hAnsiTheme="minorHAnsi"/>
        </w:rPr>
        <w:t xml:space="preserve"> </w:t>
      </w:r>
      <w:r w:rsidR="00DD73ED">
        <w:rPr>
          <w:rFonts w:asciiTheme="minorHAnsi" w:hAnsiTheme="minorHAnsi"/>
        </w:rPr>
        <w:t>treffen das Lebensgefühl von heute nicht mehr</w:t>
      </w:r>
      <w:r w:rsidR="00E24D6F" w:rsidRPr="00C75DAB">
        <w:rPr>
          <w:rFonts w:asciiTheme="minorHAnsi" w:hAnsiTheme="minorHAnsi"/>
        </w:rPr>
        <w:t xml:space="preserve">: </w:t>
      </w:r>
      <w:r w:rsidR="00E24D6F" w:rsidRPr="00C75DAB">
        <w:rPr>
          <w:rFonts w:asciiTheme="minorHAnsi" w:hAnsiTheme="minorHAnsi"/>
          <w:b/>
          <w:bCs/>
          <w:i/>
          <w:iCs/>
        </w:rPr>
        <w:t>Christus ist gestorben und lebendig geworden, um Herr zu sein über Lebende und Tote.</w:t>
      </w:r>
    </w:p>
    <w:p w14:paraId="0E907FED" w14:textId="5888618A" w:rsidR="00E24D6F" w:rsidRPr="00C75DAB" w:rsidRDefault="00E24D6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557BFB54" w14:textId="3B60680F" w:rsidR="00E24D6F" w:rsidRPr="00C75DAB" w:rsidRDefault="00E24D6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Jetzt geht es vor allem ums Leben</w:t>
      </w:r>
      <w:r w:rsidR="003D2880">
        <w:rPr>
          <w:rFonts w:asciiTheme="minorHAnsi" w:hAnsiTheme="minorHAnsi"/>
        </w:rPr>
        <w:t xml:space="preserve">, </w:t>
      </w:r>
      <w:r w:rsidR="00146859">
        <w:rPr>
          <w:rFonts w:asciiTheme="minorHAnsi" w:hAnsiTheme="minorHAnsi"/>
        </w:rPr>
        <w:t xml:space="preserve"> -</w:t>
      </w:r>
      <w:r w:rsidRPr="00C75DAB">
        <w:rPr>
          <w:rFonts w:asciiTheme="minorHAnsi" w:hAnsiTheme="minorHAnsi"/>
        </w:rPr>
        <w:t xml:space="preserve"> ums Überleben.</w:t>
      </w:r>
    </w:p>
    <w:p w14:paraId="2C265811" w14:textId="09F8A15A" w:rsidR="00061C26" w:rsidRPr="00C75DAB" w:rsidRDefault="00061C26" w:rsidP="00061C26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Heute gilt es</w:t>
      </w:r>
      <w:r w:rsidR="00146859">
        <w:rPr>
          <w:rFonts w:asciiTheme="minorHAnsi" w:hAnsiTheme="minorHAnsi"/>
        </w:rPr>
        <w:t>,</w:t>
      </w:r>
      <w:r w:rsidRPr="00C75DAB">
        <w:rPr>
          <w:rFonts w:asciiTheme="minorHAnsi" w:hAnsiTheme="minorHAnsi"/>
        </w:rPr>
        <w:t xml:space="preserve"> das Leben zu genießen, solange es überhaupt noch geht!</w:t>
      </w:r>
    </w:p>
    <w:p w14:paraId="13E258DE" w14:textId="0D374E6D" w:rsidR="00E24D6F" w:rsidRPr="00C75DAB" w:rsidRDefault="00E24D6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Party am Karfreitag</w:t>
      </w:r>
      <w:r w:rsidR="007D520E" w:rsidRPr="00C75DAB">
        <w:rPr>
          <w:rFonts w:asciiTheme="minorHAnsi" w:hAnsiTheme="minorHAnsi"/>
        </w:rPr>
        <w:t>, was soll</w:t>
      </w:r>
      <w:r w:rsidR="00146859">
        <w:rPr>
          <w:rFonts w:asciiTheme="minorHAnsi" w:hAnsiTheme="minorHAnsi"/>
        </w:rPr>
        <w:t>`</w:t>
      </w:r>
      <w:r w:rsidR="007D520E" w:rsidRPr="00C75DAB">
        <w:rPr>
          <w:rFonts w:asciiTheme="minorHAnsi" w:hAnsiTheme="minorHAnsi"/>
        </w:rPr>
        <w:t>s</w:t>
      </w:r>
      <w:r w:rsidR="003D2880">
        <w:rPr>
          <w:rFonts w:asciiTheme="minorHAnsi" w:hAnsiTheme="minorHAnsi"/>
        </w:rPr>
        <w:t xml:space="preserve">, </w:t>
      </w:r>
      <w:r w:rsidR="007D520E" w:rsidRPr="00C75DAB">
        <w:rPr>
          <w:rFonts w:asciiTheme="minorHAnsi" w:hAnsiTheme="minorHAnsi"/>
        </w:rPr>
        <w:t xml:space="preserve"> - </w:t>
      </w:r>
      <w:r w:rsidRPr="00C75DAB">
        <w:rPr>
          <w:rFonts w:asciiTheme="minorHAnsi" w:hAnsiTheme="minorHAnsi"/>
        </w:rPr>
        <w:t xml:space="preserve">lass uns nur nicht unnötig </w:t>
      </w:r>
      <w:r w:rsidR="007D520E" w:rsidRPr="00C75DAB">
        <w:rPr>
          <w:rFonts w:asciiTheme="minorHAnsi" w:hAnsiTheme="minorHAnsi"/>
        </w:rPr>
        <w:t xml:space="preserve">lange </w:t>
      </w:r>
      <w:r w:rsidRPr="00C75DAB">
        <w:rPr>
          <w:rFonts w:asciiTheme="minorHAnsi" w:hAnsiTheme="minorHAnsi"/>
        </w:rPr>
        <w:t xml:space="preserve">über Sterben Tod und </w:t>
      </w:r>
      <w:r w:rsidR="007D520E" w:rsidRPr="00C75DAB">
        <w:rPr>
          <w:rFonts w:asciiTheme="minorHAnsi" w:hAnsiTheme="minorHAnsi"/>
        </w:rPr>
        <w:t>meine</w:t>
      </w:r>
      <w:r w:rsidRPr="00C75DAB">
        <w:rPr>
          <w:rFonts w:asciiTheme="minorHAnsi" w:hAnsiTheme="minorHAnsi"/>
        </w:rPr>
        <w:t xml:space="preserve"> </w:t>
      </w:r>
      <w:r w:rsidR="007D520E" w:rsidRPr="00C75DAB">
        <w:rPr>
          <w:rFonts w:asciiTheme="minorHAnsi" w:hAnsiTheme="minorHAnsi"/>
        </w:rPr>
        <w:t>Ängste</w:t>
      </w:r>
      <w:r w:rsidRPr="00C75DAB">
        <w:rPr>
          <w:rFonts w:asciiTheme="minorHAnsi" w:hAnsiTheme="minorHAnsi"/>
        </w:rPr>
        <w:t xml:space="preserve"> nachdenken?</w:t>
      </w:r>
    </w:p>
    <w:p w14:paraId="123724DB" w14:textId="604E5F08" w:rsidR="00E24D6F" w:rsidRPr="00C75DAB" w:rsidRDefault="00061C2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Ich halte </w:t>
      </w:r>
      <w:r w:rsidR="00146859">
        <w:rPr>
          <w:rFonts w:asciiTheme="minorHAnsi" w:hAnsiTheme="minorHAnsi"/>
        </w:rPr>
        <w:t xml:space="preserve">mit </w:t>
      </w:r>
      <w:r w:rsidRPr="00C75DAB">
        <w:rPr>
          <w:rFonts w:asciiTheme="minorHAnsi" w:hAnsiTheme="minorHAnsi"/>
        </w:rPr>
        <w:t>meine</w:t>
      </w:r>
      <w:r w:rsidR="00146859">
        <w:rPr>
          <w:rFonts w:asciiTheme="minorHAnsi" w:hAnsiTheme="minorHAnsi"/>
        </w:rPr>
        <w:t>r</w:t>
      </w:r>
      <w:r w:rsidRPr="00C75DAB">
        <w:rPr>
          <w:rFonts w:asciiTheme="minorHAnsi" w:hAnsiTheme="minorHAnsi"/>
        </w:rPr>
        <w:t xml:space="preserve"> Meinung nicht hinter dem Berg: </w:t>
      </w:r>
      <w:r w:rsidR="008C7A80" w:rsidRPr="00C75DAB">
        <w:rPr>
          <w:rFonts w:asciiTheme="minorHAnsi" w:hAnsiTheme="minorHAnsi"/>
          <w:i/>
          <w:iCs/>
        </w:rPr>
        <w:t>Wegen mir hätte Jesus nicht sterben müssen?</w:t>
      </w:r>
    </w:p>
    <w:p w14:paraId="469E6B35" w14:textId="77777777" w:rsidR="00C75DAB" w:rsidRPr="00C75DAB" w:rsidRDefault="00C75DAB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163E3E93" w14:textId="346ACB1F" w:rsidR="008C7A80" w:rsidRPr="00C75DAB" w:rsidRDefault="00061C2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Trotzdem lässt sich der</w:t>
      </w:r>
      <w:r w:rsidR="008C7A80" w:rsidRPr="00C75DAB">
        <w:rPr>
          <w:rFonts w:asciiTheme="minorHAnsi" w:hAnsiTheme="minorHAnsi"/>
        </w:rPr>
        <w:t xml:space="preserve"> Apostel Paulus</w:t>
      </w:r>
      <w:r w:rsidRPr="00C75DAB">
        <w:rPr>
          <w:rFonts w:asciiTheme="minorHAnsi" w:hAnsiTheme="minorHAnsi"/>
        </w:rPr>
        <w:t xml:space="preserve"> nicht beirren und ist überzeugt: </w:t>
      </w:r>
      <w:r w:rsidR="008C7A80" w:rsidRPr="00C75DAB">
        <w:rPr>
          <w:rFonts w:asciiTheme="minorHAnsi" w:hAnsiTheme="minorHAnsi"/>
          <w:i/>
          <w:iCs/>
        </w:rPr>
        <w:t>Jesus ist gestorben, damit wir leben können?</w:t>
      </w:r>
    </w:p>
    <w:p w14:paraId="5CE30DC5" w14:textId="22BE1EF1" w:rsidR="008C7A80" w:rsidRPr="00C75DAB" w:rsidRDefault="008C7A80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Wie ist dies zu verstehen</w:t>
      </w:r>
      <w:r w:rsidR="00061C26" w:rsidRPr="00C75DAB">
        <w:rPr>
          <w:rFonts w:asciiTheme="minorHAnsi" w:hAnsiTheme="minorHAnsi"/>
        </w:rPr>
        <w:t>?</w:t>
      </w:r>
    </w:p>
    <w:p w14:paraId="04087C99" w14:textId="61834F5D" w:rsidR="008C7A80" w:rsidRPr="00C75DAB" w:rsidRDefault="008C7A80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Lohnt sich </w:t>
      </w:r>
      <w:r w:rsidR="00061C26" w:rsidRPr="00C75DAB">
        <w:rPr>
          <w:rFonts w:asciiTheme="minorHAnsi" w:hAnsiTheme="minorHAnsi"/>
        </w:rPr>
        <w:t xml:space="preserve">noch nach so langer Zeit </w:t>
      </w:r>
      <w:r w:rsidRPr="00C75DAB">
        <w:rPr>
          <w:rFonts w:asciiTheme="minorHAnsi" w:hAnsiTheme="minorHAnsi"/>
        </w:rPr>
        <w:t>nachzudenken, was Paulus über den Tod von Jesus erzählt</w:t>
      </w:r>
      <w:r w:rsidR="00146859">
        <w:rPr>
          <w:rFonts w:asciiTheme="minorHAnsi" w:hAnsiTheme="minorHAnsi"/>
        </w:rPr>
        <w:t>?</w:t>
      </w:r>
    </w:p>
    <w:p w14:paraId="40F2AB30" w14:textId="389E15E6" w:rsidR="008C7A80" w:rsidRPr="00C75DAB" w:rsidRDefault="008C7A80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6B6E281D" w14:textId="7A41109D" w:rsidR="00E676EF" w:rsidRPr="00C75DAB" w:rsidRDefault="00DD73ED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Wenn ich ehrlich bin, </w:t>
      </w:r>
      <w:r w:rsidR="00E676EF" w:rsidRPr="00C75DAB">
        <w:rPr>
          <w:rFonts w:asciiTheme="minorHAnsi" w:hAnsiTheme="minorHAnsi"/>
        </w:rPr>
        <w:t xml:space="preserve">will nicht immer wieder </w:t>
      </w:r>
      <w:r w:rsidR="00061C26" w:rsidRPr="00C75DAB">
        <w:rPr>
          <w:rFonts w:asciiTheme="minorHAnsi" w:hAnsiTheme="minorHAnsi"/>
        </w:rPr>
        <w:t>an das Kreuz</w:t>
      </w:r>
      <w:r w:rsidR="00E676EF" w:rsidRPr="00C75DAB">
        <w:rPr>
          <w:rFonts w:asciiTheme="minorHAnsi" w:hAnsiTheme="minorHAnsi"/>
        </w:rPr>
        <w:t xml:space="preserve"> erinnert werden</w:t>
      </w:r>
      <w:r>
        <w:rPr>
          <w:rFonts w:asciiTheme="minorHAnsi" w:hAnsiTheme="minorHAnsi"/>
        </w:rPr>
        <w:t xml:space="preserve"> und mir ein schlechtes Gefühl einreden lassen</w:t>
      </w:r>
      <w:r w:rsidR="00E676EF" w:rsidRPr="00C75DAB">
        <w:rPr>
          <w:rFonts w:asciiTheme="minorHAnsi" w:hAnsiTheme="minorHAnsi"/>
        </w:rPr>
        <w:t>.</w:t>
      </w:r>
    </w:p>
    <w:p w14:paraId="14B09CC9" w14:textId="77777777" w:rsidR="00061C26" w:rsidRPr="00C75DAB" w:rsidRDefault="00061C2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30998F9F" w14:textId="634622C4" w:rsidR="00E676EF" w:rsidRPr="00C75DAB" w:rsidRDefault="00061C2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Es stört mein Wohlbefinden, auch wenn ich nicht so genau erklären kann, warum?</w:t>
      </w:r>
    </w:p>
    <w:p w14:paraId="592F9F95" w14:textId="1309E9A1" w:rsidR="00E676EF" w:rsidRPr="00C75DAB" w:rsidRDefault="00E676E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3EC27C77" w14:textId="77777777" w:rsidR="00061C26" w:rsidRPr="00C75DAB" w:rsidRDefault="00061C2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Vielleicht hat es damit zu tun, dass e</w:t>
      </w:r>
      <w:r w:rsidR="00E676EF" w:rsidRPr="00C75DAB">
        <w:rPr>
          <w:rFonts w:asciiTheme="minorHAnsi" w:hAnsiTheme="minorHAnsi"/>
        </w:rPr>
        <w:t xml:space="preserve">s </w:t>
      </w:r>
      <w:r w:rsidRPr="00C75DAB">
        <w:rPr>
          <w:rFonts w:asciiTheme="minorHAnsi" w:hAnsiTheme="minorHAnsi"/>
        </w:rPr>
        <w:t xml:space="preserve">mit dem Kreuz </w:t>
      </w:r>
      <w:r w:rsidR="00E676EF" w:rsidRPr="00C75DAB">
        <w:rPr>
          <w:rFonts w:asciiTheme="minorHAnsi" w:hAnsiTheme="minorHAnsi"/>
        </w:rPr>
        <w:t>für mich brenzlig</w:t>
      </w:r>
      <w:r w:rsidRPr="00C75DAB">
        <w:rPr>
          <w:rFonts w:asciiTheme="minorHAnsi" w:hAnsiTheme="minorHAnsi"/>
        </w:rPr>
        <w:t xml:space="preserve"> wird.</w:t>
      </w:r>
    </w:p>
    <w:p w14:paraId="7E547870" w14:textId="473E2307" w:rsidR="00E676EF" w:rsidRPr="00C75DAB" w:rsidRDefault="00061C2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Es k</w:t>
      </w:r>
      <w:r w:rsidR="00E676EF" w:rsidRPr="00C75DAB">
        <w:rPr>
          <w:rFonts w:asciiTheme="minorHAnsi" w:hAnsiTheme="minorHAnsi"/>
        </w:rPr>
        <w:t>ommt</w:t>
      </w:r>
      <w:r w:rsidRPr="00C75DAB">
        <w:rPr>
          <w:rFonts w:asciiTheme="minorHAnsi" w:hAnsiTheme="minorHAnsi"/>
        </w:rPr>
        <w:t xml:space="preserve"> hoch</w:t>
      </w:r>
      <w:r w:rsidR="00E676EF" w:rsidRPr="00C75DAB">
        <w:rPr>
          <w:rFonts w:asciiTheme="minorHAnsi" w:hAnsiTheme="minorHAnsi"/>
        </w:rPr>
        <w:t>, wo</w:t>
      </w:r>
      <w:r w:rsidR="00146859">
        <w:rPr>
          <w:rFonts w:asciiTheme="minorHAnsi" w:hAnsiTheme="minorHAnsi"/>
        </w:rPr>
        <w:t>fü</w:t>
      </w:r>
      <w:r w:rsidR="00E676EF" w:rsidRPr="00C75DAB">
        <w:rPr>
          <w:rFonts w:asciiTheme="minorHAnsi" w:hAnsiTheme="minorHAnsi"/>
        </w:rPr>
        <w:t xml:space="preserve">r ich mich </w:t>
      </w:r>
      <w:r w:rsidR="00DD73ED">
        <w:rPr>
          <w:rFonts w:asciiTheme="minorHAnsi" w:hAnsiTheme="minorHAnsi"/>
        </w:rPr>
        <w:t xml:space="preserve">oft selbst </w:t>
      </w:r>
      <w:r w:rsidR="00E676EF" w:rsidRPr="00C75DAB">
        <w:rPr>
          <w:rFonts w:asciiTheme="minorHAnsi" w:hAnsiTheme="minorHAnsi"/>
        </w:rPr>
        <w:t xml:space="preserve">nicht </w:t>
      </w:r>
      <w:r w:rsidR="00DD73ED">
        <w:rPr>
          <w:rFonts w:asciiTheme="minorHAnsi" w:hAnsiTheme="minorHAnsi"/>
        </w:rPr>
        <w:t>mag</w:t>
      </w:r>
      <w:r w:rsidR="00E676EF" w:rsidRPr="00C75DAB">
        <w:rPr>
          <w:rFonts w:asciiTheme="minorHAnsi" w:hAnsiTheme="minorHAnsi"/>
        </w:rPr>
        <w:t>.</w:t>
      </w:r>
    </w:p>
    <w:p w14:paraId="5BCF91E5" w14:textId="77777777" w:rsidR="00061C26" w:rsidRPr="00C75DAB" w:rsidRDefault="00061C2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6DCFD59F" w14:textId="551CA6F7" w:rsidR="00E676EF" w:rsidRPr="00C75DAB" w:rsidRDefault="00E676E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Weil ich mir selbst begegne und erkenne</w:t>
      </w:r>
      <w:r w:rsidR="00061C26" w:rsidRPr="00C75DAB">
        <w:rPr>
          <w:rFonts w:asciiTheme="minorHAnsi" w:hAnsiTheme="minorHAnsi"/>
        </w:rPr>
        <w:t>n muss</w:t>
      </w:r>
      <w:r w:rsidRPr="00C75DAB">
        <w:rPr>
          <w:rFonts w:asciiTheme="minorHAnsi" w:hAnsiTheme="minorHAnsi"/>
        </w:rPr>
        <w:t xml:space="preserve">: Ich </w:t>
      </w:r>
      <w:r w:rsidR="00061C26" w:rsidRPr="00C75DAB">
        <w:rPr>
          <w:rFonts w:asciiTheme="minorHAnsi" w:hAnsiTheme="minorHAnsi"/>
        </w:rPr>
        <w:t xml:space="preserve">sehe </w:t>
      </w:r>
      <w:r w:rsidRPr="00C75DAB">
        <w:rPr>
          <w:rFonts w:asciiTheme="minorHAnsi" w:hAnsiTheme="minorHAnsi"/>
        </w:rPr>
        <w:t xml:space="preserve">mich selbst in den </w:t>
      </w:r>
      <w:r w:rsidR="005B2216" w:rsidRPr="00C75DAB">
        <w:rPr>
          <w:rFonts w:asciiTheme="minorHAnsi" w:hAnsiTheme="minorHAnsi"/>
        </w:rPr>
        <w:t>Menschen,</w:t>
      </w:r>
      <w:r w:rsidRPr="00C75DAB">
        <w:rPr>
          <w:rFonts w:asciiTheme="minorHAnsi" w:hAnsiTheme="minorHAnsi"/>
        </w:rPr>
        <w:t xml:space="preserve"> die </w:t>
      </w:r>
      <w:r w:rsidR="00146859">
        <w:rPr>
          <w:rFonts w:asciiTheme="minorHAnsi" w:hAnsiTheme="minorHAnsi"/>
        </w:rPr>
        <w:t xml:space="preserve">damals </w:t>
      </w:r>
      <w:r w:rsidRPr="00C75DAB">
        <w:rPr>
          <w:rFonts w:asciiTheme="minorHAnsi" w:hAnsiTheme="minorHAnsi"/>
        </w:rPr>
        <w:t xml:space="preserve">zuerst jubeln </w:t>
      </w:r>
      <w:r w:rsidR="00146859">
        <w:rPr>
          <w:rFonts w:asciiTheme="minorHAnsi" w:hAnsiTheme="minorHAnsi"/>
        </w:rPr>
        <w:t xml:space="preserve">und begeistert sind </w:t>
      </w:r>
      <w:r w:rsidRPr="00C75DAB">
        <w:rPr>
          <w:rFonts w:asciiTheme="minorHAnsi" w:hAnsiTheme="minorHAnsi"/>
        </w:rPr>
        <w:t xml:space="preserve">und dann </w:t>
      </w:r>
      <w:r w:rsidR="00146859">
        <w:rPr>
          <w:rFonts w:asciiTheme="minorHAnsi" w:hAnsiTheme="minorHAnsi"/>
        </w:rPr>
        <w:t xml:space="preserve">plötzlich umfallen und </w:t>
      </w:r>
      <w:r w:rsidRPr="00C75DAB">
        <w:rPr>
          <w:rFonts w:asciiTheme="minorHAnsi" w:hAnsiTheme="minorHAnsi"/>
        </w:rPr>
        <w:t>schreien</w:t>
      </w:r>
      <w:r w:rsidR="005E1A4D" w:rsidRPr="00C75DAB">
        <w:rPr>
          <w:rFonts w:asciiTheme="minorHAnsi" w:hAnsiTheme="minorHAnsi"/>
        </w:rPr>
        <w:t>:</w:t>
      </w:r>
      <w:r w:rsidRPr="00C75DAB">
        <w:rPr>
          <w:rFonts w:asciiTheme="minorHAnsi" w:hAnsiTheme="minorHAnsi"/>
        </w:rPr>
        <w:t xml:space="preserve"> </w:t>
      </w:r>
      <w:r w:rsidR="005E1A4D" w:rsidRPr="00C75DAB">
        <w:rPr>
          <w:rFonts w:asciiTheme="minorHAnsi" w:hAnsiTheme="minorHAnsi"/>
          <w:i/>
          <w:iCs/>
        </w:rPr>
        <w:t>K</w:t>
      </w:r>
      <w:r w:rsidRPr="00C75DAB">
        <w:rPr>
          <w:rFonts w:asciiTheme="minorHAnsi" w:hAnsiTheme="minorHAnsi"/>
          <w:i/>
          <w:iCs/>
        </w:rPr>
        <w:t>reuzige ihn</w:t>
      </w:r>
      <w:r w:rsidRPr="00C75DAB">
        <w:rPr>
          <w:rFonts w:asciiTheme="minorHAnsi" w:hAnsiTheme="minorHAnsi"/>
        </w:rPr>
        <w:t>.</w:t>
      </w:r>
    </w:p>
    <w:p w14:paraId="0712B679" w14:textId="73EEE1BF" w:rsidR="00E676EF" w:rsidRPr="00C75DAB" w:rsidRDefault="00E676E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04D6C2AF" w14:textId="61356E1B" w:rsidR="005E1A4D" w:rsidRPr="00C75DAB" w:rsidRDefault="00E676E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Ich </w:t>
      </w:r>
      <w:r w:rsidR="00061C26" w:rsidRPr="00C75DAB">
        <w:rPr>
          <w:rFonts w:asciiTheme="minorHAnsi" w:hAnsiTheme="minorHAnsi"/>
        </w:rPr>
        <w:t>bin besorgt</w:t>
      </w:r>
      <w:r w:rsidR="005E1A4D" w:rsidRPr="00C75DAB">
        <w:rPr>
          <w:rFonts w:asciiTheme="minorHAnsi" w:hAnsiTheme="minorHAnsi"/>
        </w:rPr>
        <w:t xml:space="preserve">, dass </w:t>
      </w:r>
      <w:r w:rsidR="00061C26" w:rsidRPr="00C75DAB">
        <w:rPr>
          <w:rFonts w:asciiTheme="minorHAnsi" w:hAnsiTheme="minorHAnsi"/>
        </w:rPr>
        <w:t>ich mir eingestehen muss: I</w:t>
      </w:r>
      <w:r w:rsidR="005E1A4D" w:rsidRPr="00C75DAB">
        <w:rPr>
          <w:rFonts w:asciiTheme="minorHAnsi" w:hAnsiTheme="minorHAnsi"/>
        </w:rPr>
        <w:t xml:space="preserve">ch </w:t>
      </w:r>
      <w:r w:rsidR="00061C26" w:rsidRPr="00C75DAB">
        <w:rPr>
          <w:rFonts w:asciiTheme="minorHAnsi" w:hAnsiTheme="minorHAnsi"/>
        </w:rPr>
        <w:t xml:space="preserve">bin </w:t>
      </w:r>
      <w:r w:rsidR="005E1A4D" w:rsidRPr="00C75DAB">
        <w:rPr>
          <w:rFonts w:asciiTheme="minorHAnsi" w:hAnsiTheme="minorHAnsi"/>
        </w:rPr>
        <w:t xml:space="preserve">nicht besser und am Ende </w:t>
      </w:r>
      <w:r w:rsidR="00061C26" w:rsidRPr="00C75DAB">
        <w:rPr>
          <w:rFonts w:asciiTheme="minorHAnsi" w:hAnsiTheme="minorHAnsi"/>
        </w:rPr>
        <w:t xml:space="preserve">schreie ich auch </w:t>
      </w:r>
      <w:r w:rsidR="005E1A4D" w:rsidRPr="00C75DAB">
        <w:rPr>
          <w:rFonts w:asciiTheme="minorHAnsi" w:hAnsiTheme="minorHAnsi"/>
        </w:rPr>
        <w:t>wider besseres Wissen: Du bist schuld, nicht ich!</w:t>
      </w:r>
    </w:p>
    <w:p w14:paraId="47731784" w14:textId="2559ED82" w:rsidR="00E676EF" w:rsidRPr="00C75DAB" w:rsidRDefault="00E676EF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7080758C" w14:textId="0B2A7446" w:rsidR="00E6272A" w:rsidRPr="00C75DAB" w:rsidRDefault="00E6272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3BE3C681" w14:textId="4A0B5C4D" w:rsidR="00CA62B7" w:rsidRDefault="00CA62B7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30E0D2CF" w14:textId="3C042B10" w:rsidR="00CA62B7" w:rsidRDefault="00CA62B7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669C4E45" w14:textId="77777777" w:rsidR="00CA62B7" w:rsidRDefault="00CA62B7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76BB5102" w14:textId="35D2A074" w:rsidR="00E6272A" w:rsidRPr="00C75DAB" w:rsidRDefault="00E6272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Wi</w:t>
      </w:r>
      <w:r w:rsidR="00CA62B7">
        <w:rPr>
          <w:rFonts w:asciiTheme="minorHAnsi" w:hAnsiTheme="minorHAnsi"/>
        </w:rPr>
        <w:t>r</w:t>
      </w:r>
      <w:r w:rsidRPr="00C75DAB">
        <w:rPr>
          <w:rFonts w:asciiTheme="minorHAnsi" w:hAnsiTheme="minorHAnsi"/>
        </w:rPr>
        <w:t xml:space="preserve"> kennen uns selbst nur zu gut, wie schwer es ist</w:t>
      </w:r>
      <w:r w:rsidR="00146859">
        <w:rPr>
          <w:rFonts w:asciiTheme="minorHAnsi" w:hAnsiTheme="minorHAnsi"/>
        </w:rPr>
        <w:t>,</w:t>
      </w:r>
      <w:r w:rsidRPr="00C75DAB">
        <w:rPr>
          <w:rFonts w:asciiTheme="minorHAnsi" w:hAnsiTheme="minorHAnsi"/>
        </w:rPr>
        <w:t xml:space="preserve"> für unsere Ideale einzutreten und glaubwürdig zu bleiben.</w:t>
      </w:r>
    </w:p>
    <w:p w14:paraId="2F04CC46" w14:textId="661D730B" w:rsidR="00E6272A" w:rsidRPr="00C75DAB" w:rsidRDefault="00E6272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12D35021" w14:textId="7F1010A2" w:rsidR="00E6272A" w:rsidRPr="00C75DAB" w:rsidRDefault="00E6272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Wir trauen uns </w:t>
      </w:r>
      <w:r w:rsidR="00061C26" w:rsidRPr="00C75DAB">
        <w:rPr>
          <w:rFonts w:asciiTheme="minorHAnsi" w:hAnsiTheme="minorHAnsi"/>
        </w:rPr>
        <w:t xml:space="preserve">selbst in diesem Punkt schon längst </w:t>
      </w:r>
      <w:r w:rsidRPr="00C75DAB">
        <w:rPr>
          <w:rFonts w:asciiTheme="minorHAnsi" w:hAnsiTheme="minorHAnsi"/>
        </w:rPr>
        <w:t>nicht über den Weg.</w:t>
      </w:r>
    </w:p>
    <w:p w14:paraId="116D705E" w14:textId="2E7C8697" w:rsidR="00061C26" w:rsidRPr="00C75DAB" w:rsidRDefault="00061C2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7712CEF3" w14:textId="789E3FC5" w:rsidR="00061C26" w:rsidRPr="00C75DAB" w:rsidRDefault="00777BC1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Wer will das schon wahrhaben?</w:t>
      </w:r>
    </w:p>
    <w:p w14:paraId="0225F47F" w14:textId="77777777" w:rsidR="00E6272A" w:rsidRPr="00C75DAB" w:rsidRDefault="00E6272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Wir stehen jeden Tag vor dem Kreuz und sind fassungslos.</w:t>
      </w:r>
    </w:p>
    <w:p w14:paraId="0C8F85C9" w14:textId="0C0A3F06" w:rsidR="00E6272A" w:rsidRPr="00C75DAB" w:rsidRDefault="00E6272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Wir verzweifeln an uns selbst</w:t>
      </w:r>
      <w:r w:rsidR="00777BC1" w:rsidRPr="00C75DAB">
        <w:rPr>
          <w:rFonts w:asciiTheme="minorHAnsi" w:hAnsiTheme="minorHAnsi"/>
        </w:rPr>
        <w:t xml:space="preserve">, weil wir viel zu leichtfertig </w:t>
      </w:r>
      <w:r w:rsidRPr="00C75DAB">
        <w:rPr>
          <w:rFonts w:asciiTheme="minorHAnsi" w:hAnsiTheme="minorHAnsi"/>
        </w:rPr>
        <w:t>verraten, was uns wichtig ist</w:t>
      </w:r>
      <w:r w:rsidR="005B2216" w:rsidRPr="00C75DAB">
        <w:rPr>
          <w:rFonts w:asciiTheme="minorHAnsi" w:hAnsiTheme="minorHAnsi"/>
        </w:rPr>
        <w:t xml:space="preserve">. </w:t>
      </w:r>
    </w:p>
    <w:p w14:paraId="66570639" w14:textId="1320AA59" w:rsidR="00E822CD" w:rsidRPr="00C75DAB" w:rsidRDefault="00E822CD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Darin sind wir geübt.</w:t>
      </w:r>
    </w:p>
    <w:p w14:paraId="6733E55B" w14:textId="2006786E" w:rsidR="00E822CD" w:rsidRPr="00C75DAB" w:rsidRDefault="00E822CD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Wahrlich nichts, worauf wir stolz sind.</w:t>
      </w:r>
    </w:p>
    <w:p w14:paraId="405A82F5" w14:textId="77777777" w:rsidR="00777BC1" w:rsidRPr="00C75DAB" w:rsidRDefault="00777BC1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34A3A687" w14:textId="3346DB5E" w:rsidR="00E6272A" w:rsidRPr="00C75DAB" w:rsidRDefault="00E6272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Unschuldige müssen ausbaden, was wir mit unserem Lebensstil unbedacht anrichten. </w:t>
      </w:r>
    </w:p>
    <w:p w14:paraId="4C8A9AD3" w14:textId="4DD0905B" w:rsidR="00E6272A" w:rsidRPr="00C75DAB" w:rsidRDefault="00E6272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Wir schauen einfach zu.</w:t>
      </w:r>
    </w:p>
    <w:p w14:paraId="697A4317" w14:textId="0C8B3E4D" w:rsidR="00E6272A" w:rsidRPr="00C75DAB" w:rsidRDefault="00E6272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Wir wiederholen immer wieder die alten leidvollen Fehler.</w:t>
      </w:r>
    </w:p>
    <w:p w14:paraId="54E1B5F6" w14:textId="720E7BBA" w:rsidR="00E6272A" w:rsidRPr="00C75DAB" w:rsidRDefault="00E6272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50B56066" w14:textId="77777777" w:rsidR="00E822CD" w:rsidRPr="00C75DAB" w:rsidRDefault="00E6272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Wir hören die Geschichte von Jesus, wie er stirbt und keiner weiß, warum und wozu</w:t>
      </w:r>
      <w:r w:rsidR="00E822CD" w:rsidRPr="00C75DAB">
        <w:rPr>
          <w:rFonts w:asciiTheme="minorHAnsi" w:hAnsiTheme="minorHAnsi"/>
        </w:rPr>
        <w:t>.</w:t>
      </w:r>
    </w:p>
    <w:p w14:paraId="054DCC7E" w14:textId="19B0CB16" w:rsidR="00E6272A" w:rsidRPr="00C75DAB" w:rsidRDefault="00E822CD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A</w:t>
      </w:r>
      <w:r w:rsidR="00E6272A" w:rsidRPr="00C75DAB">
        <w:rPr>
          <w:rFonts w:asciiTheme="minorHAnsi" w:hAnsiTheme="minorHAnsi"/>
        </w:rPr>
        <w:t>lle sehen zu.</w:t>
      </w:r>
    </w:p>
    <w:p w14:paraId="727020A7" w14:textId="77777777" w:rsidR="00E6272A" w:rsidRPr="00C75DAB" w:rsidRDefault="00E6272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30AD74D9" w14:textId="1F15B33C" w:rsidR="00E6272A" w:rsidRPr="00C75DAB" w:rsidRDefault="00E6272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Keiner und keine rührt auch nur einen Finger.</w:t>
      </w:r>
    </w:p>
    <w:p w14:paraId="489A046B" w14:textId="007AF971" w:rsidR="00E6272A" w:rsidRPr="00C75DAB" w:rsidRDefault="00777BC1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L</w:t>
      </w:r>
      <w:r w:rsidR="006C431B" w:rsidRPr="00C75DAB">
        <w:rPr>
          <w:rFonts w:asciiTheme="minorHAnsi" w:hAnsiTheme="minorHAnsi"/>
        </w:rPr>
        <w:t xml:space="preserve">ernen wir aus den </w:t>
      </w:r>
      <w:r w:rsidR="00E6272A" w:rsidRPr="00C75DAB">
        <w:rPr>
          <w:rFonts w:asciiTheme="minorHAnsi" w:hAnsiTheme="minorHAnsi"/>
        </w:rPr>
        <w:t>Fehlern, die wir Menschen begangen haben</w:t>
      </w:r>
      <w:r w:rsidR="006C431B" w:rsidRPr="00C75DAB">
        <w:rPr>
          <w:rFonts w:asciiTheme="minorHAnsi" w:hAnsiTheme="minorHAnsi"/>
        </w:rPr>
        <w:t>?</w:t>
      </w:r>
    </w:p>
    <w:p w14:paraId="06F0AFCF" w14:textId="77777777" w:rsidR="006C431B" w:rsidRPr="00C75DAB" w:rsidRDefault="006C431B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6992769B" w14:textId="46FADBEA" w:rsidR="00E6272A" w:rsidRPr="00C75DAB" w:rsidRDefault="00777BC1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Es i</w:t>
      </w:r>
      <w:r w:rsidR="00E6272A" w:rsidRPr="00C75DAB">
        <w:rPr>
          <w:rFonts w:asciiTheme="minorHAnsi" w:hAnsiTheme="minorHAnsi"/>
        </w:rPr>
        <w:t xml:space="preserve">st </w:t>
      </w:r>
      <w:r w:rsidR="005B2216" w:rsidRPr="00C75DAB">
        <w:rPr>
          <w:rFonts w:asciiTheme="minorHAnsi" w:hAnsiTheme="minorHAnsi"/>
        </w:rPr>
        <w:t>hoffnungslos,</w:t>
      </w:r>
      <w:r w:rsidR="00E6272A" w:rsidRPr="00C75DAB">
        <w:rPr>
          <w:rFonts w:asciiTheme="minorHAnsi" w:hAnsiTheme="minorHAnsi"/>
        </w:rPr>
        <w:t xml:space="preserve"> wenn wir die Welt und selbst anschauen, wie sie ist und was wir in Wahrheit sind.</w:t>
      </w:r>
    </w:p>
    <w:p w14:paraId="50C6F8AC" w14:textId="7C3EAD4E" w:rsidR="00E6272A" w:rsidRPr="00C75DAB" w:rsidRDefault="00E6272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0B8B8CD7" w14:textId="72309C7C" w:rsidR="00E6272A" w:rsidRPr="00C75DAB" w:rsidRDefault="00E6272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Es ist ein Kreuz mit uns.</w:t>
      </w:r>
    </w:p>
    <w:p w14:paraId="560D4A0F" w14:textId="3164AA37" w:rsidR="00E822CD" w:rsidRPr="00C75DAB" w:rsidRDefault="005B221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Wir verzweifeln an uns selbst</w:t>
      </w:r>
      <w:r w:rsidR="005E1A4D" w:rsidRPr="00C75DAB">
        <w:rPr>
          <w:rFonts w:asciiTheme="minorHAnsi" w:hAnsiTheme="minorHAnsi"/>
        </w:rPr>
        <w:t>.</w:t>
      </w:r>
    </w:p>
    <w:p w14:paraId="7DE2C3F0" w14:textId="6FEDC9A6" w:rsidR="005E1A4D" w:rsidRPr="00C75DAB" w:rsidRDefault="005E1A4D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239A033B" w14:textId="26C282B9" w:rsidR="005E1A4D" w:rsidRPr="00C75DAB" w:rsidRDefault="005E1A4D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Alles, was wir nicht wahrhaben wollten, wird laut niedergeschrien: Nicht wir – nicht ich – die anderen </w:t>
      </w:r>
      <w:r w:rsidR="00CA62B7">
        <w:rPr>
          <w:rFonts w:asciiTheme="minorHAnsi" w:hAnsiTheme="minorHAnsi"/>
        </w:rPr>
        <w:t>„</w:t>
      </w:r>
      <w:r w:rsidRPr="00C75DAB">
        <w:rPr>
          <w:rFonts w:asciiTheme="minorHAnsi" w:hAnsiTheme="minorHAnsi"/>
        </w:rPr>
        <w:t xml:space="preserve">die </w:t>
      </w:r>
      <w:r w:rsidR="00777BC1" w:rsidRPr="00C75DAB">
        <w:rPr>
          <w:rFonts w:asciiTheme="minorHAnsi" w:hAnsiTheme="minorHAnsi"/>
        </w:rPr>
        <w:t>da Oben</w:t>
      </w:r>
      <w:r w:rsidR="00CA62B7">
        <w:rPr>
          <w:rFonts w:asciiTheme="minorHAnsi" w:hAnsiTheme="minorHAnsi"/>
        </w:rPr>
        <w:t>“</w:t>
      </w:r>
      <w:r w:rsidRPr="00C75DAB">
        <w:rPr>
          <w:rFonts w:asciiTheme="minorHAnsi" w:hAnsiTheme="minorHAnsi"/>
        </w:rPr>
        <w:t xml:space="preserve"> sind verantwortlich!</w:t>
      </w:r>
    </w:p>
    <w:p w14:paraId="0A7F8F5D" w14:textId="77777777" w:rsidR="005E1A4D" w:rsidRPr="00C75DAB" w:rsidRDefault="005E1A4D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21F7884C" w14:textId="4C2FEE35" w:rsidR="005B2216" w:rsidRPr="00C75DAB" w:rsidRDefault="00E822CD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Wir</w:t>
      </w:r>
      <w:r w:rsidR="005B2216" w:rsidRPr="00C75DAB">
        <w:rPr>
          <w:rFonts w:asciiTheme="minorHAnsi" w:hAnsiTheme="minorHAnsi"/>
        </w:rPr>
        <w:t xml:space="preserve"> verpassen </w:t>
      </w:r>
      <w:r w:rsidR="00777BC1" w:rsidRPr="00C75DAB">
        <w:rPr>
          <w:rFonts w:asciiTheme="minorHAnsi" w:hAnsiTheme="minorHAnsi"/>
        </w:rPr>
        <w:t xml:space="preserve">sogar </w:t>
      </w:r>
      <w:r w:rsidR="005B2216" w:rsidRPr="00C75DAB">
        <w:rPr>
          <w:rFonts w:asciiTheme="minorHAnsi" w:hAnsiTheme="minorHAnsi"/>
        </w:rPr>
        <w:t>mehr als dreimal alle Chancen, etwas zu ändern</w:t>
      </w:r>
      <w:r w:rsidRPr="00C75DAB">
        <w:rPr>
          <w:rFonts w:asciiTheme="minorHAnsi" w:hAnsiTheme="minorHAnsi"/>
        </w:rPr>
        <w:t xml:space="preserve"> und zu unseren Fehlern zu stehen.</w:t>
      </w:r>
      <w:r w:rsidR="005B2216" w:rsidRPr="00C75DAB">
        <w:rPr>
          <w:rFonts w:asciiTheme="minorHAnsi" w:hAnsiTheme="minorHAnsi"/>
        </w:rPr>
        <w:t xml:space="preserve">  </w:t>
      </w:r>
    </w:p>
    <w:p w14:paraId="0A8A3192" w14:textId="60D15F12" w:rsidR="00E822CD" w:rsidRPr="00C75DAB" w:rsidRDefault="006C431B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Ein </w:t>
      </w:r>
      <w:r w:rsidR="00E822CD" w:rsidRPr="00C75DAB">
        <w:rPr>
          <w:rFonts w:asciiTheme="minorHAnsi" w:hAnsiTheme="minorHAnsi"/>
        </w:rPr>
        <w:t>Sündenbock</w:t>
      </w:r>
      <w:r w:rsidRPr="00C75DAB">
        <w:rPr>
          <w:rFonts w:asciiTheme="minorHAnsi" w:hAnsiTheme="minorHAnsi"/>
        </w:rPr>
        <w:t xml:space="preserve"> muss herhalten</w:t>
      </w:r>
      <w:r w:rsidR="00E822CD" w:rsidRPr="00C75DAB">
        <w:rPr>
          <w:rFonts w:asciiTheme="minorHAnsi" w:hAnsiTheme="minorHAnsi"/>
        </w:rPr>
        <w:t xml:space="preserve">, um </w:t>
      </w:r>
      <w:r w:rsidR="00777BC1" w:rsidRPr="00C75DAB">
        <w:rPr>
          <w:rFonts w:asciiTheme="minorHAnsi" w:hAnsiTheme="minorHAnsi"/>
        </w:rPr>
        <w:t>davon</w:t>
      </w:r>
      <w:r w:rsidR="00E822CD" w:rsidRPr="00C75DAB">
        <w:rPr>
          <w:rFonts w:asciiTheme="minorHAnsi" w:hAnsiTheme="minorHAnsi"/>
        </w:rPr>
        <w:t xml:space="preserve"> abzulenken.</w:t>
      </w:r>
    </w:p>
    <w:p w14:paraId="498AA710" w14:textId="0F1DBD2A" w:rsidR="00E822CD" w:rsidRDefault="00E822CD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02EEB274" w14:textId="1A40B67A" w:rsidR="00CA62B7" w:rsidRDefault="00CA62B7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3FA531DA" w14:textId="6C6264F8" w:rsidR="00CA62B7" w:rsidRDefault="00CA62B7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15C86E57" w14:textId="453DB6FA" w:rsidR="00146859" w:rsidRDefault="00146859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6BA17793" w14:textId="2C752BAE" w:rsidR="00146859" w:rsidRDefault="00146859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26196DA2" w14:textId="77777777" w:rsidR="00146859" w:rsidRPr="00C75DAB" w:rsidRDefault="00146859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7827CF7F" w14:textId="77777777" w:rsidR="00DD73ED" w:rsidRDefault="00DD73ED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61CAD851" w14:textId="77777777" w:rsidR="00DD73ED" w:rsidRDefault="00DD73ED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35A38922" w14:textId="15902208" w:rsidR="005B2216" w:rsidRPr="00C75DAB" w:rsidRDefault="00E822CD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Nicht</w:t>
      </w:r>
      <w:r w:rsidR="00CA62B7">
        <w:rPr>
          <w:rFonts w:asciiTheme="minorHAnsi" w:hAnsiTheme="minorHAnsi"/>
        </w:rPr>
        <w:t>s</w:t>
      </w:r>
      <w:r w:rsidRPr="00C75DAB">
        <w:rPr>
          <w:rFonts w:asciiTheme="minorHAnsi" w:hAnsiTheme="minorHAnsi"/>
        </w:rPr>
        <w:t xml:space="preserve"> Neues, was die Menschen am Kreuz von Jesus </w:t>
      </w:r>
      <w:r w:rsidR="00146859">
        <w:rPr>
          <w:rFonts w:asciiTheme="minorHAnsi" w:hAnsiTheme="minorHAnsi"/>
        </w:rPr>
        <w:t xml:space="preserve">anscheinend </w:t>
      </w:r>
      <w:r w:rsidRPr="00C75DAB">
        <w:rPr>
          <w:rFonts w:asciiTheme="minorHAnsi" w:hAnsiTheme="minorHAnsi"/>
        </w:rPr>
        <w:t xml:space="preserve">skrupellos </w:t>
      </w:r>
      <w:r w:rsidR="00777BC1" w:rsidRPr="00C75DAB">
        <w:rPr>
          <w:rFonts w:asciiTheme="minorHAnsi" w:hAnsiTheme="minorHAnsi"/>
        </w:rPr>
        <w:t>ausleben</w:t>
      </w:r>
      <w:r w:rsidRPr="00C75DAB">
        <w:rPr>
          <w:rFonts w:asciiTheme="minorHAnsi" w:hAnsiTheme="minorHAnsi"/>
        </w:rPr>
        <w:t xml:space="preserve">. </w:t>
      </w:r>
    </w:p>
    <w:p w14:paraId="25A44FE0" w14:textId="442AD603" w:rsidR="006C431B" w:rsidRPr="00C75DAB" w:rsidRDefault="006C431B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Sie sind uns vertrauter, als es uns lieb ist.</w:t>
      </w:r>
    </w:p>
    <w:p w14:paraId="1CAAB351" w14:textId="5BADE89D" w:rsidR="005B2216" w:rsidRPr="00C75DAB" w:rsidRDefault="005B221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39C1C619" w14:textId="0471E652" w:rsidR="005B2216" w:rsidRPr="00C75DAB" w:rsidRDefault="005B221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Und Gott?</w:t>
      </w:r>
    </w:p>
    <w:p w14:paraId="209D95C2" w14:textId="4246EE73" w:rsidR="005B2216" w:rsidRPr="00C75DAB" w:rsidRDefault="005B221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Er erträgt mit Jesus am Kreuz</w:t>
      </w:r>
      <w:r w:rsidR="00777BC1" w:rsidRPr="00C75DAB">
        <w:rPr>
          <w:rFonts w:asciiTheme="minorHAnsi" w:hAnsiTheme="minorHAnsi"/>
        </w:rPr>
        <w:t xml:space="preserve"> diese leidvolle Wahrheit</w:t>
      </w:r>
      <w:r w:rsidRPr="00C75DAB">
        <w:rPr>
          <w:rFonts w:asciiTheme="minorHAnsi" w:hAnsiTheme="minorHAnsi"/>
        </w:rPr>
        <w:t>.</w:t>
      </w:r>
    </w:p>
    <w:p w14:paraId="42D4BD21" w14:textId="20FC2F91" w:rsidR="005B2216" w:rsidRPr="00C75DAB" w:rsidRDefault="005B221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Er schaut nicht weg.</w:t>
      </w:r>
    </w:p>
    <w:p w14:paraId="64A2A910" w14:textId="77777777" w:rsidR="00777BC1" w:rsidRPr="00C75DAB" w:rsidRDefault="00777BC1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05B98D85" w14:textId="5194BFA6" w:rsidR="005B2216" w:rsidRPr="00C75DAB" w:rsidRDefault="005B221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Er weiß, wie hoffnungslos </w:t>
      </w:r>
      <w:r w:rsidR="00831706">
        <w:rPr>
          <w:rFonts w:asciiTheme="minorHAnsi" w:hAnsiTheme="minorHAnsi"/>
        </w:rPr>
        <w:t xml:space="preserve">sich </w:t>
      </w:r>
      <w:r w:rsidR="00777BC1" w:rsidRPr="00C75DAB">
        <w:rPr>
          <w:rFonts w:asciiTheme="minorHAnsi" w:hAnsiTheme="minorHAnsi"/>
        </w:rPr>
        <w:t>diese Seite der Geschichte mit uns Menschen zeigt</w:t>
      </w:r>
      <w:r w:rsidRPr="00C75DAB">
        <w:rPr>
          <w:rFonts w:asciiTheme="minorHAnsi" w:hAnsiTheme="minorHAnsi"/>
        </w:rPr>
        <w:t>.</w:t>
      </w:r>
    </w:p>
    <w:p w14:paraId="04CC52B9" w14:textId="02B6C0B8" w:rsidR="005B2216" w:rsidRPr="00C75DAB" w:rsidRDefault="0083170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Das</w:t>
      </w:r>
      <w:r w:rsidR="00E822CD" w:rsidRPr="00C75DAB">
        <w:rPr>
          <w:rFonts w:asciiTheme="minorHAnsi" w:hAnsiTheme="minorHAnsi"/>
        </w:rPr>
        <w:t xml:space="preserve"> Kreuz mit uns Menschen ist schwer zu ertragen – genau genommen nicht auszuhalten.</w:t>
      </w:r>
    </w:p>
    <w:p w14:paraId="54D2FF79" w14:textId="5A954CDF" w:rsidR="00E822CD" w:rsidRPr="00C75DAB" w:rsidRDefault="00E822CD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Es ist zum Weinen.</w:t>
      </w:r>
    </w:p>
    <w:p w14:paraId="2CB2FB74" w14:textId="69654EF4" w:rsidR="006C431B" w:rsidRPr="00C75DAB" w:rsidRDefault="006C431B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73BBA3B1" w14:textId="2CA68EE2" w:rsidR="006C431B" w:rsidRPr="00C75DAB" w:rsidRDefault="006C431B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Wir fühlen uns unseren dunklen Seiten ausgeliefert. </w:t>
      </w:r>
    </w:p>
    <w:p w14:paraId="0CC4404F" w14:textId="37F6DCDE" w:rsidR="006C431B" w:rsidRPr="00C75DAB" w:rsidRDefault="006C431B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Wir sehen wenig, was sich daran grundlegend ändern wird.</w:t>
      </w:r>
    </w:p>
    <w:p w14:paraId="14840742" w14:textId="281738A2" w:rsidR="006C431B" w:rsidRPr="00C75DAB" w:rsidRDefault="006C431B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30D2D0E5" w14:textId="4FFB82E0" w:rsidR="00020AD0" w:rsidRPr="00C75DAB" w:rsidRDefault="00D011B0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Trotzdem wendet sich mit dem Kreuz </w:t>
      </w:r>
      <w:r w:rsidR="00777BC1" w:rsidRPr="00C75DAB">
        <w:rPr>
          <w:rFonts w:asciiTheme="minorHAnsi" w:hAnsiTheme="minorHAnsi"/>
        </w:rPr>
        <w:t xml:space="preserve">von Jesus </w:t>
      </w:r>
      <w:r w:rsidR="00020AD0" w:rsidRPr="00C75DAB">
        <w:rPr>
          <w:rFonts w:asciiTheme="minorHAnsi" w:hAnsiTheme="minorHAnsi"/>
        </w:rPr>
        <w:t xml:space="preserve">etwas </w:t>
      </w:r>
      <w:r w:rsidR="00CA62B7">
        <w:rPr>
          <w:rFonts w:asciiTheme="minorHAnsi" w:hAnsiTheme="minorHAnsi"/>
        </w:rPr>
        <w:t>G</w:t>
      </w:r>
      <w:r w:rsidR="00020AD0" w:rsidRPr="00C75DAB">
        <w:rPr>
          <w:rFonts w:asciiTheme="minorHAnsi" w:hAnsiTheme="minorHAnsi"/>
        </w:rPr>
        <w:t>rundlegen</w:t>
      </w:r>
      <w:r w:rsidR="00CA62B7">
        <w:rPr>
          <w:rFonts w:asciiTheme="minorHAnsi" w:hAnsiTheme="minorHAnsi"/>
        </w:rPr>
        <w:t>des</w:t>
      </w:r>
      <w:r w:rsidR="00777BC1" w:rsidRPr="00C75DAB">
        <w:rPr>
          <w:rFonts w:asciiTheme="minorHAnsi" w:hAnsiTheme="minorHAnsi"/>
        </w:rPr>
        <w:t xml:space="preserve"> an der Geschichte von Gott mit uns Menschen</w:t>
      </w:r>
      <w:r w:rsidR="00020AD0" w:rsidRPr="00C75DAB">
        <w:rPr>
          <w:rFonts w:asciiTheme="minorHAnsi" w:hAnsiTheme="minorHAnsi"/>
        </w:rPr>
        <w:t>.</w:t>
      </w:r>
    </w:p>
    <w:p w14:paraId="3B13E634" w14:textId="77777777" w:rsidR="00777BC1" w:rsidRPr="00C75DAB" w:rsidRDefault="00777BC1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01B77CB8" w14:textId="380C0D24" w:rsidR="00020AD0" w:rsidRPr="00C75DAB" w:rsidRDefault="00020AD0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Diese niederschmetternde </w:t>
      </w:r>
      <w:r w:rsidR="00777BC1" w:rsidRPr="00C75DAB">
        <w:rPr>
          <w:rFonts w:asciiTheme="minorHAnsi" w:hAnsiTheme="minorHAnsi"/>
        </w:rPr>
        <w:t xml:space="preserve">menschliche </w:t>
      </w:r>
      <w:r w:rsidRPr="00C75DAB">
        <w:rPr>
          <w:rFonts w:asciiTheme="minorHAnsi" w:hAnsiTheme="minorHAnsi"/>
        </w:rPr>
        <w:t xml:space="preserve">Seite </w:t>
      </w:r>
      <w:r w:rsidR="00777BC1" w:rsidRPr="00C75DAB">
        <w:rPr>
          <w:rFonts w:asciiTheme="minorHAnsi" w:hAnsiTheme="minorHAnsi"/>
        </w:rPr>
        <w:t>stirbt</w:t>
      </w:r>
      <w:r w:rsidRPr="00C75DAB">
        <w:rPr>
          <w:rFonts w:asciiTheme="minorHAnsi" w:hAnsiTheme="minorHAnsi"/>
        </w:rPr>
        <w:t xml:space="preserve"> mit Jesus, damit </w:t>
      </w:r>
      <w:r w:rsidR="00777BC1" w:rsidRPr="00C75DAB">
        <w:rPr>
          <w:rFonts w:asciiTheme="minorHAnsi" w:hAnsiTheme="minorHAnsi"/>
        </w:rPr>
        <w:t>ein heiles Leben daraus entsteht</w:t>
      </w:r>
      <w:r w:rsidRPr="00C75DAB">
        <w:rPr>
          <w:rFonts w:asciiTheme="minorHAnsi" w:hAnsiTheme="minorHAnsi"/>
        </w:rPr>
        <w:t>.</w:t>
      </w:r>
    </w:p>
    <w:p w14:paraId="5AC2DB26" w14:textId="005E2F67" w:rsidR="00020AD0" w:rsidRPr="00C75DAB" w:rsidRDefault="00020AD0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384D39CA" w14:textId="607800AA" w:rsidR="00020AD0" w:rsidRPr="00C75DAB" w:rsidRDefault="00020AD0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Es beginnt etwas Neues</w:t>
      </w:r>
      <w:r w:rsidR="00777BC1" w:rsidRPr="00C75DAB">
        <w:rPr>
          <w:rFonts w:asciiTheme="minorHAnsi" w:hAnsiTheme="minorHAnsi"/>
        </w:rPr>
        <w:t xml:space="preserve">: </w:t>
      </w:r>
    </w:p>
    <w:p w14:paraId="3E5A7410" w14:textId="74E35AF9" w:rsidR="00020AD0" w:rsidRPr="00C75DAB" w:rsidRDefault="00020AD0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Es ist die Kunst, </w:t>
      </w:r>
      <w:r w:rsidR="00777BC1" w:rsidRPr="00C75DAB">
        <w:rPr>
          <w:rFonts w:asciiTheme="minorHAnsi" w:hAnsiTheme="minorHAnsi"/>
        </w:rPr>
        <w:t>uns</w:t>
      </w:r>
      <w:r w:rsidRPr="00C75DAB">
        <w:rPr>
          <w:rFonts w:asciiTheme="minorHAnsi" w:hAnsiTheme="minorHAnsi"/>
        </w:rPr>
        <w:t xml:space="preserve"> selbst zu begegnen</w:t>
      </w:r>
      <w:r w:rsidR="00777BC1" w:rsidRPr="00C75DAB">
        <w:rPr>
          <w:rFonts w:asciiTheme="minorHAnsi" w:hAnsiTheme="minorHAnsi"/>
        </w:rPr>
        <w:t xml:space="preserve"> - </w:t>
      </w:r>
      <w:r w:rsidRPr="00C75DAB">
        <w:rPr>
          <w:rFonts w:asciiTheme="minorHAnsi" w:hAnsiTheme="minorHAnsi"/>
        </w:rPr>
        <w:t>ehrlich und unverblümt</w:t>
      </w:r>
      <w:r w:rsidR="00777BC1" w:rsidRPr="00C75DAB">
        <w:rPr>
          <w:rFonts w:asciiTheme="minorHAnsi" w:hAnsiTheme="minorHAnsi"/>
        </w:rPr>
        <w:t>, ohne sich zu verdammen.</w:t>
      </w:r>
    </w:p>
    <w:p w14:paraId="020E7961" w14:textId="77777777" w:rsidR="0046295C" w:rsidRPr="00C75DAB" w:rsidRDefault="0046295C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2BC81E5B" w14:textId="0FA9FD09" w:rsidR="0046295C" w:rsidRPr="00C75DAB" w:rsidRDefault="00020AD0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Wir begegnen uns selbst, ohne etwas zu beschönigen und </w:t>
      </w:r>
      <w:r w:rsidR="00146859">
        <w:rPr>
          <w:rFonts w:asciiTheme="minorHAnsi" w:hAnsiTheme="minorHAnsi"/>
        </w:rPr>
        <w:t>treffen</w:t>
      </w:r>
      <w:r w:rsidRPr="00C75DAB">
        <w:rPr>
          <w:rFonts w:asciiTheme="minorHAnsi" w:hAnsiTheme="minorHAnsi"/>
        </w:rPr>
        <w:t xml:space="preserve"> dabei </w:t>
      </w:r>
      <w:r w:rsidR="00146859">
        <w:rPr>
          <w:rFonts w:asciiTheme="minorHAnsi" w:hAnsiTheme="minorHAnsi"/>
        </w:rPr>
        <w:t xml:space="preserve">auf </w:t>
      </w:r>
      <w:r w:rsidRPr="00C75DAB">
        <w:rPr>
          <w:rFonts w:asciiTheme="minorHAnsi" w:hAnsiTheme="minorHAnsi"/>
        </w:rPr>
        <w:t>Gott</w:t>
      </w:r>
      <w:r w:rsidR="0046295C" w:rsidRPr="00C75DAB">
        <w:rPr>
          <w:rFonts w:asciiTheme="minorHAnsi" w:hAnsiTheme="minorHAnsi"/>
        </w:rPr>
        <w:t>.</w:t>
      </w:r>
    </w:p>
    <w:p w14:paraId="3EFE9B07" w14:textId="17E337D0" w:rsidR="00020AD0" w:rsidRPr="00C75DAB" w:rsidRDefault="0046295C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Wir spüren,</w:t>
      </w:r>
      <w:r w:rsidR="00777BC1" w:rsidRPr="00C75DAB">
        <w:rPr>
          <w:rFonts w:asciiTheme="minorHAnsi" w:hAnsiTheme="minorHAnsi"/>
        </w:rPr>
        <w:t xml:space="preserve"> wie er uns anlächelt</w:t>
      </w:r>
      <w:r w:rsidRPr="00C75DAB">
        <w:rPr>
          <w:rFonts w:asciiTheme="minorHAnsi" w:hAnsiTheme="minorHAnsi"/>
        </w:rPr>
        <w:t xml:space="preserve"> inmitten allem, was uns verzweifelt sein lässt.</w:t>
      </w:r>
    </w:p>
    <w:p w14:paraId="3D91D41F" w14:textId="1E839097" w:rsidR="00020AD0" w:rsidRPr="00C75DAB" w:rsidRDefault="00020AD0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5E51DC4E" w14:textId="16F4B868" w:rsidR="00EA1E0A" w:rsidRPr="00C75DAB" w:rsidRDefault="00020AD0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Er durchkreuzt unsere dunklen Pläne und lehrt uns das Leben zu lieben, mit allem</w:t>
      </w:r>
      <w:r w:rsidR="002A3156" w:rsidRPr="00C75DAB">
        <w:rPr>
          <w:rFonts w:asciiTheme="minorHAnsi" w:hAnsiTheme="minorHAnsi"/>
        </w:rPr>
        <w:t>,</w:t>
      </w:r>
      <w:r w:rsidRPr="00C75DAB">
        <w:rPr>
          <w:rFonts w:asciiTheme="minorHAnsi" w:hAnsiTheme="minorHAnsi"/>
        </w:rPr>
        <w:t xml:space="preserve"> </w:t>
      </w:r>
      <w:r w:rsidR="00EA1E0A" w:rsidRPr="00C75DAB">
        <w:rPr>
          <w:rFonts w:asciiTheme="minorHAnsi" w:hAnsiTheme="minorHAnsi"/>
        </w:rPr>
        <w:t>was es so bitter und so süß macht.</w:t>
      </w:r>
    </w:p>
    <w:p w14:paraId="6975141B" w14:textId="4B91473F" w:rsidR="00EA1E0A" w:rsidRPr="00C75DAB" w:rsidRDefault="00EA1E0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1F671248" w14:textId="37B22972" w:rsidR="00EA1E0A" w:rsidRPr="00C75DAB" w:rsidRDefault="00EA1E0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Er stellt mit uns den Tod auf den Kopf, </w:t>
      </w:r>
      <w:r w:rsidR="0046295C" w:rsidRPr="00C75DAB">
        <w:rPr>
          <w:rFonts w:asciiTheme="minorHAnsi" w:hAnsiTheme="minorHAnsi"/>
        </w:rPr>
        <w:t xml:space="preserve">damit wir das Leben in den Blick </w:t>
      </w:r>
      <w:r w:rsidR="00831706">
        <w:rPr>
          <w:rFonts w:asciiTheme="minorHAnsi" w:hAnsiTheme="minorHAnsi"/>
        </w:rPr>
        <w:t>bekommen</w:t>
      </w:r>
      <w:r w:rsidR="0046295C" w:rsidRPr="00C75DAB">
        <w:rPr>
          <w:rFonts w:asciiTheme="minorHAnsi" w:hAnsiTheme="minorHAnsi"/>
        </w:rPr>
        <w:t>.</w:t>
      </w:r>
    </w:p>
    <w:p w14:paraId="4003A2E8" w14:textId="77777777" w:rsidR="0046295C" w:rsidRPr="00C75DAB" w:rsidRDefault="0046295C" w:rsidP="0046295C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Er hält mit uns aus, was uns selbst schmerzt.</w:t>
      </w:r>
    </w:p>
    <w:p w14:paraId="19E41CB9" w14:textId="78C684F0" w:rsidR="00EA1E0A" w:rsidRPr="00C75DAB" w:rsidRDefault="00EA1E0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Er weckt unsere Sehnsucht, gesehen zu werde</w:t>
      </w:r>
      <w:r w:rsidR="00146859">
        <w:rPr>
          <w:rFonts w:asciiTheme="minorHAnsi" w:hAnsiTheme="minorHAnsi"/>
        </w:rPr>
        <w:t>n, angesehen zu werden und nichts vertuschen zu müssen</w:t>
      </w:r>
      <w:r w:rsidRPr="00C75DAB">
        <w:rPr>
          <w:rFonts w:asciiTheme="minorHAnsi" w:hAnsiTheme="minorHAnsi"/>
        </w:rPr>
        <w:t>.</w:t>
      </w:r>
    </w:p>
    <w:p w14:paraId="6E26E379" w14:textId="33013037" w:rsidR="00EA1E0A" w:rsidRPr="00C75DAB" w:rsidRDefault="00EA1E0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Er lernt uns wieder selbst zu lieben, damit wir wieder hoffen lernen.</w:t>
      </w:r>
    </w:p>
    <w:p w14:paraId="4FA38E43" w14:textId="2D274867" w:rsidR="00EA1E0A" w:rsidRDefault="00EA1E0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57116A83" w14:textId="52300E49" w:rsidR="00DD73ED" w:rsidRDefault="00DD73ED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18A0F98A" w14:textId="7291CFA3" w:rsidR="00DD73ED" w:rsidRDefault="00DD73ED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5ED79C5F" w14:textId="77777777" w:rsidR="00DD73ED" w:rsidRPr="00C75DAB" w:rsidRDefault="00DD73ED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5A697CB0" w14:textId="77777777" w:rsidR="001F4AB4" w:rsidRDefault="001F4AB4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305AC5A2" w14:textId="77777777" w:rsidR="001F4AB4" w:rsidRDefault="001F4AB4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13D5CD5B" w14:textId="774F6A55" w:rsidR="00EA1E0A" w:rsidRPr="00C75DAB" w:rsidRDefault="00EA1E0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lastRenderedPageBreak/>
        <w:t xml:space="preserve">Wenn </w:t>
      </w:r>
      <w:r w:rsidR="00146859">
        <w:rPr>
          <w:rFonts w:asciiTheme="minorHAnsi" w:hAnsiTheme="minorHAnsi"/>
        </w:rPr>
        <w:t>in</w:t>
      </w:r>
      <w:r w:rsidRPr="00C75DAB">
        <w:rPr>
          <w:rFonts w:asciiTheme="minorHAnsi" w:hAnsiTheme="minorHAnsi"/>
        </w:rPr>
        <w:t xml:space="preserve"> uns </w:t>
      </w:r>
      <w:r w:rsidR="00146859">
        <w:rPr>
          <w:rFonts w:asciiTheme="minorHAnsi" w:hAnsiTheme="minorHAnsi"/>
        </w:rPr>
        <w:t xml:space="preserve">selbst </w:t>
      </w:r>
      <w:r w:rsidRPr="00C75DAB">
        <w:rPr>
          <w:rFonts w:asciiTheme="minorHAnsi" w:hAnsiTheme="minorHAnsi"/>
        </w:rPr>
        <w:t xml:space="preserve">die Hoffnung stirbt, dann lässt er </w:t>
      </w:r>
      <w:r w:rsidR="00CA62B7">
        <w:rPr>
          <w:rFonts w:asciiTheme="minorHAnsi" w:hAnsiTheme="minorHAnsi"/>
        </w:rPr>
        <w:t xml:space="preserve">mit dem Kreuz </w:t>
      </w:r>
      <w:r w:rsidRPr="00C75DAB">
        <w:rPr>
          <w:rFonts w:asciiTheme="minorHAnsi" w:hAnsiTheme="minorHAnsi"/>
        </w:rPr>
        <w:t xml:space="preserve">das Hoffen </w:t>
      </w:r>
      <w:r w:rsidR="0046295C" w:rsidRPr="00C75DAB">
        <w:rPr>
          <w:rFonts w:asciiTheme="minorHAnsi" w:hAnsiTheme="minorHAnsi"/>
        </w:rPr>
        <w:t>wieder</w:t>
      </w:r>
      <w:r w:rsidRPr="00C75DAB">
        <w:rPr>
          <w:rFonts w:asciiTheme="minorHAnsi" w:hAnsiTheme="minorHAnsi"/>
        </w:rPr>
        <w:t xml:space="preserve"> hoffen.</w:t>
      </w:r>
    </w:p>
    <w:p w14:paraId="6C812283" w14:textId="3042EEF2" w:rsidR="00EA1E0A" w:rsidRDefault="00EA1E0A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511F4114" w14:textId="3376C8C9" w:rsidR="00B544D8" w:rsidRPr="00C75DAB" w:rsidRDefault="0046295C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Am Kreuz von Jesus erleben wir</w:t>
      </w:r>
      <w:r w:rsidR="00B544D8" w:rsidRPr="00C75DAB">
        <w:rPr>
          <w:rFonts w:asciiTheme="minorHAnsi" w:hAnsiTheme="minorHAnsi"/>
        </w:rPr>
        <w:t xml:space="preserve">, wie Gott </w:t>
      </w:r>
      <w:r w:rsidRPr="00C75DAB">
        <w:rPr>
          <w:rFonts w:asciiTheme="minorHAnsi" w:hAnsiTheme="minorHAnsi"/>
        </w:rPr>
        <w:t>mit uns hofft</w:t>
      </w:r>
      <w:r w:rsidR="00B544D8" w:rsidRPr="00C75DAB">
        <w:rPr>
          <w:rFonts w:asciiTheme="minorHAnsi" w:hAnsiTheme="minorHAnsi"/>
        </w:rPr>
        <w:t>.</w:t>
      </w:r>
    </w:p>
    <w:p w14:paraId="0E94EDA3" w14:textId="2F733950" w:rsidR="00B544D8" w:rsidRPr="00C75DAB" w:rsidRDefault="00B544D8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Er bleibt am Kreuz nicht stehen.</w:t>
      </w:r>
    </w:p>
    <w:p w14:paraId="726A7139" w14:textId="00C02515" w:rsidR="00B544D8" w:rsidRPr="00C75DAB" w:rsidRDefault="00B544D8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Er steht auf und sät damit ein kleines Samenkorn voller Hoffen in unser Denken ein.</w:t>
      </w:r>
    </w:p>
    <w:p w14:paraId="665B3BDE" w14:textId="6F018CC6" w:rsidR="00B544D8" w:rsidRPr="00C75DAB" w:rsidRDefault="00B544D8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3231AF87" w14:textId="232F7D6D" w:rsidR="00B544D8" w:rsidRPr="00C75DAB" w:rsidRDefault="00B544D8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Das Kreuz ist unbequem.</w:t>
      </w:r>
    </w:p>
    <w:p w14:paraId="6FEB8A46" w14:textId="36D7D029" w:rsidR="0046295C" w:rsidRPr="00C75DAB" w:rsidRDefault="0046295C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Es lässt sich nicht alles verstehen, was es uns zumutet.</w:t>
      </w:r>
    </w:p>
    <w:p w14:paraId="636D4B9B" w14:textId="3758844A" w:rsidR="00B544D8" w:rsidRPr="00C75DAB" w:rsidRDefault="00B544D8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Es zwingt uns</w:t>
      </w:r>
      <w:r w:rsidR="0046295C" w:rsidRPr="00C75DAB">
        <w:rPr>
          <w:rFonts w:asciiTheme="minorHAnsi" w:hAnsiTheme="minorHAnsi"/>
        </w:rPr>
        <w:t>, neu zu d</w:t>
      </w:r>
      <w:r w:rsidRPr="00C75DAB">
        <w:rPr>
          <w:rFonts w:asciiTheme="minorHAnsi" w:hAnsiTheme="minorHAnsi"/>
        </w:rPr>
        <w:t>enken.</w:t>
      </w:r>
    </w:p>
    <w:p w14:paraId="0BA4A454" w14:textId="77777777" w:rsidR="00B544D8" w:rsidRPr="00C75DAB" w:rsidRDefault="00B544D8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12A8079F" w14:textId="77777777" w:rsidR="0046295C" w:rsidRPr="00C75DAB" w:rsidRDefault="00B544D8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Es fordert uns heraus</w:t>
      </w:r>
      <w:r w:rsidR="0046295C" w:rsidRPr="00C75DAB">
        <w:rPr>
          <w:rFonts w:asciiTheme="minorHAnsi" w:hAnsiTheme="minorHAnsi"/>
        </w:rPr>
        <w:t>.</w:t>
      </w:r>
    </w:p>
    <w:p w14:paraId="1B464F64" w14:textId="70280316" w:rsidR="00B544D8" w:rsidRPr="00C75DAB" w:rsidRDefault="0046295C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>Es hilft uns</w:t>
      </w:r>
      <w:r w:rsidR="00B544D8" w:rsidRPr="00C75DAB">
        <w:rPr>
          <w:rFonts w:asciiTheme="minorHAnsi" w:hAnsiTheme="minorHAnsi"/>
        </w:rPr>
        <w:t xml:space="preserve"> </w:t>
      </w:r>
      <w:r w:rsidRPr="00C75DAB">
        <w:rPr>
          <w:rFonts w:asciiTheme="minorHAnsi" w:hAnsiTheme="minorHAnsi"/>
        </w:rPr>
        <w:t xml:space="preserve">auszuhalten, </w:t>
      </w:r>
      <w:r w:rsidR="00B544D8" w:rsidRPr="00C75DAB">
        <w:rPr>
          <w:rFonts w:asciiTheme="minorHAnsi" w:hAnsiTheme="minorHAnsi"/>
        </w:rPr>
        <w:t xml:space="preserve">dass Tod zum Leben gehört und trotzdem die Liebe </w:t>
      </w:r>
      <w:r w:rsidR="002A3156" w:rsidRPr="00C75DAB">
        <w:rPr>
          <w:rFonts w:asciiTheme="minorHAnsi" w:hAnsiTheme="minorHAnsi"/>
        </w:rPr>
        <w:t>immer wieder aufsteht</w:t>
      </w:r>
      <w:r w:rsidR="00CA62B7">
        <w:rPr>
          <w:rFonts w:asciiTheme="minorHAnsi" w:hAnsiTheme="minorHAnsi"/>
        </w:rPr>
        <w:t xml:space="preserve">, lebendig ist </w:t>
      </w:r>
      <w:r w:rsidR="002A3156" w:rsidRPr="00C75DAB">
        <w:rPr>
          <w:rFonts w:asciiTheme="minorHAnsi" w:hAnsiTheme="minorHAnsi"/>
        </w:rPr>
        <w:t xml:space="preserve">und unser Leben </w:t>
      </w:r>
      <w:r w:rsidR="00B71086" w:rsidRPr="00C75DAB">
        <w:rPr>
          <w:rFonts w:asciiTheme="minorHAnsi" w:hAnsiTheme="minorHAnsi"/>
        </w:rPr>
        <w:t>lohnend</w:t>
      </w:r>
      <w:r w:rsidR="002A3156" w:rsidRPr="00C75DAB">
        <w:rPr>
          <w:rFonts w:asciiTheme="minorHAnsi" w:hAnsiTheme="minorHAnsi"/>
        </w:rPr>
        <w:t xml:space="preserve"> macht.</w:t>
      </w:r>
    </w:p>
    <w:p w14:paraId="35B81301" w14:textId="71BDD3F1" w:rsidR="002A3156" w:rsidRPr="00C75DAB" w:rsidRDefault="002A315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5C761E3C" w14:textId="368A17ED" w:rsidR="002A3156" w:rsidRPr="00C75DAB" w:rsidRDefault="002A315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</w:rPr>
      </w:pPr>
      <w:r w:rsidRPr="00C75DAB">
        <w:rPr>
          <w:rFonts w:asciiTheme="minorHAnsi" w:hAnsiTheme="minorHAnsi"/>
        </w:rPr>
        <w:t xml:space="preserve">Mit dem Kreuz erinnert </w:t>
      </w:r>
      <w:r w:rsidR="0046295C" w:rsidRPr="00C75DAB">
        <w:rPr>
          <w:rFonts w:asciiTheme="minorHAnsi" w:hAnsiTheme="minorHAnsi"/>
        </w:rPr>
        <w:t>uns Gott</w:t>
      </w:r>
      <w:r w:rsidRPr="00C75DAB">
        <w:rPr>
          <w:rFonts w:asciiTheme="minorHAnsi" w:hAnsiTheme="minorHAnsi"/>
        </w:rPr>
        <w:t xml:space="preserve"> daran:</w:t>
      </w:r>
    </w:p>
    <w:p w14:paraId="0E4E181E" w14:textId="522ECC2C" w:rsidR="002A3156" w:rsidRPr="00CA62B7" w:rsidRDefault="002A3156" w:rsidP="007D520E">
      <w:pPr>
        <w:pStyle w:val="StandardWeb"/>
        <w:spacing w:before="0" w:beforeAutospacing="0" w:after="0" w:afterAutospacing="0" w:line="276" w:lineRule="auto"/>
        <w:rPr>
          <w:rFonts w:asciiTheme="minorHAnsi" w:hAnsiTheme="minorHAnsi"/>
          <w:i/>
          <w:iCs/>
        </w:rPr>
      </w:pPr>
      <w:r w:rsidRPr="00CA62B7">
        <w:rPr>
          <w:rFonts w:asciiTheme="minorHAnsi" w:hAnsiTheme="minorHAnsi"/>
          <w:i/>
          <w:iCs/>
        </w:rPr>
        <w:t>Denk daran, auch wenn du es nicht immer glauben kannst</w:t>
      </w:r>
      <w:r w:rsidR="00CA62B7">
        <w:rPr>
          <w:rFonts w:asciiTheme="minorHAnsi" w:hAnsiTheme="minorHAnsi"/>
          <w:i/>
          <w:iCs/>
        </w:rPr>
        <w:t xml:space="preserve">; es </w:t>
      </w:r>
      <w:r w:rsidRPr="00CA62B7">
        <w:rPr>
          <w:rFonts w:asciiTheme="minorHAnsi" w:hAnsiTheme="minorHAnsi"/>
          <w:i/>
          <w:iCs/>
        </w:rPr>
        <w:t xml:space="preserve">kommt auf dich, auf uns auf jeden einzelnen von uns an, der für </w:t>
      </w:r>
      <w:r w:rsidR="00B71086" w:rsidRPr="00CA62B7">
        <w:rPr>
          <w:rFonts w:asciiTheme="minorHAnsi" w:hAnsiTheme="minorHAnsi"/>
          <w:i/>
          <w:iCs/>
        </w:rPr>
        <w:t xml:space="preserve">die Liebe lebt und </w:t>
      </w:r>
      <w:r w:rsidR="00D34D99">
        <w:rPr>
          <w:rFonts w:asciiTheme="minorHAnsi" w:hAnsiTheme="minorHAnsi"/>
          <w:i/>
          <w:iCs/>
        </w:rPr>
        <w:t xml:space="preserve">damit die Hoffnung </w:t>
      </w:r>
      <w:r w:rsidR="00C86555">
        <w:rPr>
          <w:rFonts w:asciiTheme="minorHAnsi" w:hAnsiTheme="minorHAnsi"/>
          <w:i/>
          <w:iCs/>
        </w:rPr>
        <w:t>lebendig bleibt</w:t>
      </w:r>
      <w:r w:rsidR="00D34D99">
        <w:rPr>
          <w:rFonts w:asciiTheme="minorHAnsi" w:hAnsiTheme="minorHAnsi"/>
          <w:i/>
          <w:iCs/>
        </w:rPr>
        <w:t>.</w:t>
      </w:r>
    </w:p>
    <w:p w14:paraId="2CA036A6" w14:textId="6AC4BB68" w:rsidR="00B71086" w:rsidRPr="00C75DAB" w:rsidRDefault="00B71086" w:rsidP="007D520E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C75DAB">
        <w:rPr>
          <w:rFonts w:eastAsia="Times New Roman" w:cstheme="minorHAnsi"/>
          <w:b/>
          <w:bCs/>
          <w:sz w:val="24"/>
          <w:szCs w:val="24"/>
          <w:lang w:eastAsia="de-DE"/>
        </w:rPr>
        <w:t>Christus ist gestorben und lebendig geworden, um Herr zu sein über Tote und Lebende.  (Röm 14,9)</w:t>
      </w:r>
    </w:p>
    <w:p w14:paraId="18567C98" w14:textId="2849B427" w:rsidR="0046295C" w:rsidRPr="00C75DAB" w:rsidRDefault="0046295C" w:rsidP="007D520E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C75DAB">
        <w:rPr>
          <w:rFonts w:eastAsia="Times New Roman" w:cstheme="minorHAnsi"/>
          <w:b/>
          <w:bCs/>
          <w:sz w:val="24"/>
          <w:szCs w:val="24"/>
          <w:lang w:eastAsia="de-DE"/>
        </w:rPr>
        <w:t>Amen</w:t>
      </w:r>
    </w:p>
    <w:p w14:paraId="2E90F677" w14:textId="17A43BA2" w:rsidR="0046295C" w:rsidRPr="00C75DAB" w:rsidRDefault="0046295C" w:rsidP="007D520E">
      <w:pPr>
        <w:spacing w:before="100" w:beforeAutospacing="1" w:after="100" w:afterAutospacing="1"/>
        <w:outlineLvl w:val="1"/>
        <w:rPr>
          <w:rFonts w:eastAsia="Times New Roman" w:cstheme="minorHAnsi"/>
          <w:i/>
          <w:iCs/>
          <w:sz w:val="24"/>
          <w:szCs w:val="24"/>
          <w:lang w:eastAsia="de-DE"/>
        </w:rPr>
      </w:pPr>
      <w:r w:rsidRPr="00C75DAB">
        <w:rPr>
          <w:rFonts w:eastAsia="Times New Roman" w:cstheme="minorHAnsi"/>
          <w:i/>
          <w:iCs/>
          <w:sz w:val="24"/>
          <w:szCs w:val="24"/>
          <w:lang w:eastAsia="de-DE"/>
        </w:rPr>
        <w:t>Pfarrer i.R. Johannes Bröckel im April 2023 - Stuttgart</w:t>
      </w:r>
    </w:p>
    <w:p w14:paraId="61644437" w14:textId="77777777" w:rsidR="00C75DAB" w:rsidRPr="00C75DAB" w:rsidRDefault="00C75DAB">
      <w:pPr>
        <w:spacing w:before="100" w:beforeAutospacing="1" w:after="100" w:afterAutospacing="1"/>
        <w:outlineLvl w:val="1"/>
        <w:rPr>
          <w:rFonts w:eastAsia="Times New Roman" w:cstheme="minorHAnsi"/>
          <w:i/>
          <w:iCs/>
          <w:sz w:val="24"/>
          <w:szCs w:val="24"/>
          <w:lang w:eastAsia="de-DE"/>
        </w:rPr>
      </w:pPr>
    </w:p>
    <w:sectPr w:rsidR="00C75DAB" w:rsidRPr="00C75DA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98F4" w14:textId="77777777" w:rsidR="00EA5346" w:rsidRDefault="00EA5346" w:rsidP="008C2FAD">
      <w:pPr>
        <w:spacing w:after="0" w:line="240" w:lineRule="auto"/>
      </w:pPr>
      <w:r>
        <w:separator/>
      </w:r>
    </w:p>
  </w:endnote>
  <w:endnote w:type="continuationSeparator" w:id="0">
    <w:p w14:paraId="7D462BFF" w14:textId="77777777" w:rsidR="00EA5346" w:rsidRDefault="00EA5346" w:rsidP="008C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D773" w14:textId="77777777" w:rsidR="008C2FAD" w:rsidRPr="007D520E" w:rsidRDefault="00533B70" w:rsidP="00533B70">
    <w:pPr>
      <w:pStyle w:val="Fuzeile"/>
      <w:tabs>
        <w:tab w:val="left" w:pos="8789"/>
      </w:tabs>
      <w:rPr>
        <w:color w:val="A6A6A6" w:themeColor="background1" w:themeShade="A6"/>
        <w:sz w:val="28"/>
        <w:szCs w:val="28"/>
      </w:rPr>
    </w:pPr>
    <w:r>
      <w:rPr>
        <w:color w:val="A6A6A6" w:themeColor="background1" w:themeShade="A6"/>
        <w:sz w:val="20"/>
        <w:szCs w:val="20"/>
      </w:rPr>
      <w:tab/>
    </w:r>
    <w:r>
      <w:rPr>
        <w:color w:val="A6A6A6" w:themeColor="background1" w:themeShade="A6"/>
        <w:sz w:val="20"/>
        <w:szCs w:val="20"/>
      </w:rPr>
      <w:tab/>
    </w:r>
    <w:r w:rsidR="008C2FAD" w:rsidRPr="007D520E">
      <w:rPr>
        <w:color w:val="A6A6A6" w:themeColor="background1" w:themeShade="A6"/>
        <w:sz w:val="28"/>
        <w:szCs w:val="28"/>
      </w:rPr>
      <w:t xml:space="preserve"> </w:t>
    </w:r>
    <w:r w:rsidR="008C2FAD" w:rsidRPr="007D520E">
      <w:rPr>
        <w:color w:val="A6A6A6" w:themeColor="background1" w:themeShade="A6"/>
        <w:sz w:val="28"/>
        <w:szCs w:val="28"/>
      </w:rPr>
      <w:fldChar w:fldCharType="begin"/>
    </w:r>
    <w:r w:rsidR="008C2FAD" w:rsidRPr="007D520E">
      <w:rPr>
        <w:color w:val="A6A6A6" w:themeColor="background1" w:themeShade="A6"/>
        <w:sz w:val="28"/>
        <w:szCs w:val="28"/>
      </w:rPr>
      <w:instrText>PAGE   \* MERGEFORMAT</w:instrText>
    </w:r>
    <w:r w:rsidR="008C2FAD" w:rsidRPr="007D520E">
      <w:rPr>
        <w:color w:val="A6A6A6" w:themeColor="background1" w:themeShade="A6"/>
        <w:sz w:val="28"/>
        <w:szCs w:val="28"/>
      </w:rPr>
      <w:fldChar w:fldCharType="separate"/>
    </w:r>
    <w:r w:rsidR="003A3D5D" w:rsidRPr="007D520E">
      <w:rPr>
        <w:noProof/>
        <w:color w:val="A6A6A6" w:themeColor="background1" w:themeShade="A6"/>
        <w:sz w:val="28"/>
        <w:szCs w:val="28"/>
      </w:rPr>
      <w:t>1</w:t>
    </w:r>
    <w:r w:rsidR="008C2FAD" w:rsidRPr="007D520E">
      <w:rPr>
        <w:color w:val="A6A6A6" w:themeColor="background1" w:themeShade="A6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917E" w14:textId="77777777" w:rsidR="00EA5346" w:rsidRDefault="00EA5346" w:rsidP="008C2FAD">
      <w:pPr>
        <w:spacing w:after="0" w:line="240" w:lineRule="auto"/>
      </w:pPr>
      <w:r>
        <w:separator/>
      </w:r>
    </w:p>
  </w:footnote>
  <w:footnote w:type="continuationSeparator" w:id="0">
    <w:p w14:paraId="787C315F" w14:textId="77777777" w:rsidR="00EA5346" w:rsidRDefault="00EA5346" w:rsidP="008C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3390" w14:textId="77777777" w:rsidR="008C2FAD" w:rsidRDefault="008C2FAD" w:rsidP="008C2FAD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1A13FFB" wp14:editId="32205321">
          <wp:extent cx="670560" cy="660400"/>
          <wp:effectExtent l="0" t="0" r="0" b="6350"/>
          <wp:docPr id="1" name="Bild 1" descr="\\Groezinger\festplatte\Eigene Dateien\Eigene Bilder\eks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\\Groezinger\festplatte\Eigene Dateien\Eigene Bilder\eksLog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AB"/>
    <w:rsid w:val="00020AD0"/>
    <w:rsid w:val="00061C26"/>
    <w:rsid w:val="00104D21"/>
    <w:rsid w:val="00146859"/>
    <w:rsid w:val="00170324"/>
    <w:rsid w:val="001977C3"/>
    <w:rsid w:val="001D6A1D"/>
    <w:rsid w:val="001F4AB4"/>
    <w:rsid w:val="002A3156"/>
    <w:rsid w:val="00381CB0"/>
    <w:rsid w:val="003A3D5D"/>
    <w:rsid w:val="003D2880"/>
    <w:rsid w:val="0046295C"/>
    <w:rsid w:val="004D68EE"/>
    <w:rsid w:val="0051231D"/>
    <w:rsid w:val="00533B70"/>
    <w:rsid w:val="005B2216"/>
    <w:rsid w:val="005E1A4D"/>
    <w:rsid w:val="006A0B5D"/>
    <w:rsid w:val="006C431B"/>
    <w:rsid w:val="00740FCD"/>
    <w:rsid w:val="00777BC1"/>
    <w:rsid w:val="007C4E82"/>
    <w:rsid w:val="007D520E"/>
    <w:rsid w:val="00831706"/>
    <w:rsid w:val="008C2FAD"/>
    <w:rsid w:val="008C7A80"/>
    <w:rsid w:val="00942922"/>
    <w:rsid w:val="00954AD4"/>
    <w:rsid w:val="009B01DF"/>
    <w:rsid w:val="00AB11A8"/>
    <w:rsid w:val="00B150A5"/>
    <w:rsid w:val="00B544D8"/>
    <w:rsid w:val="00B71086"/>
    <w:rsid w:val="00C022B2"/>
    <w:rsid w:val="00C0673B"/>
    <w:rsid w:val="00C75DAB"/>
    <w:rsid w:val="00C86555"/>
    <w:rsid w:val="00CA62B7"/>
    <w:rsid w:val="00CC26B8"/>
    <w:rsid w:val="00CC603A"/>
    <w:rsid w:val="00CD0FBC"/>
    <w:rsid w:val="00CD557D"/>
    <w:rsid w:val="00CE30AB"/>
    <w:rsid w:val="00D011B0"/>
    <w:rsid w:val="00D34D99"/>
    <w:rsid w:val="00D83880"/>
    <w:rsid w:val="00D92F7D"/>
    <w:rsid w:val="00D96B25"/>
    <w:rsid w:val="00DD73ED"/>
    <w:rsid w:val="00E24D6F"/>
    <w:rsid w:val="00E6272A"/>
    <w:rsid w:val="00E676EF"/>
    <w:rsid w:val="00E822CD"/>
    <w:rsid w:val="00E93C44"/>
    <w:rsid w:val="00EA1E0A"/>
    <w:rsid w:val="00EA5346"/>
    <w:rsid w:val="00EC192D"/>
    <w:rsid w:val="00EC77F5"/>
    <w:rsid w:val="00F2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D9BA5"/>
  <w15:docId w15:val="{3BF73259-03F6-4065-ADA4-26DC4112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10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FAD"/>
  </w:style>
  <w:style w:type="paragraph" w:styleId="Fuzeile">
    <w:name w:val="footer"/>
    <w:basedOn w:val="Standard"/>
    <w:link w:val="FuzeileZchn"/>
    <w:uiPriority w:val="99"/>
    <w:unhideWhenUsed/>
    <w:rsid w:val="008C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F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F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D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D0FBC"/>
    <w:rPr>
      <w:color w:val="0000FF"/>
      <w:u w:val="single"/>
    </w:rPr>
  </w:style>
  <w:style w:type="character" w:customStyle="1" w:styleId="verse">
    <w:name w:val="verse"/>
    <w:basedOn w:val="Absatz-Standardschriftart"/>
    <w:rsid w:val="00CD0FBC"/>
  </w:style>
  <w:style w:type="character" w:customStyle="1" w:styleId="anmerkung">
    <w:name w:val="anmerkung"/>
    <w:basedOn w:val="Absatz-Standardschriftart"/>
    <w:rsid w:val="00CD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cuments\Benutzerdefinierte%20Office-Vorlagen\2021_Vorlage_Predig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B239892D3BD34DBC643369D10A1264" ma:contentTypeVersion="0" ma:contentTypeDescription="Ein neues Dokument erstellen." ma:contentTypeScope="" ma:versionID="ce8eaa0d581e6ba7c35ad446fde2a6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EB88-ED79-4247-BF4E-48CCBEAF2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0DC56-C377-496D-A019-9BB2C7331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C2E96-417B-482F-96EA-1B858708B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0DE85F-3F90-49D8-833E-FBA4EE50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2021_Vorlage_Predigt.dotx</Template>
  <TotalTime>0</TotalTime>
  <Pages>5</Pages>
  <Words>923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Dieterle, Klaus</cp:lastModifiedBy>
  <cp:revision>10</cp:revision>
  <cp:lastPrinted>2023-03-23T14:34:00Z</cp:lastPrinted>
  <dcterms:created xsi:type="dcterms:W3CDTF">2023-03-23T14:19:00Z</dcterms:created>
  <dcterms:modified xsi:type="dcterms:W3CDTF">2023-03-26T14:10:00Z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0x01010092B239892D3BD34DBC643369D10A1264</vt:lpwstr>
  </property>
</Properties>
</file>