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9EC" w14:textId="77777777" w:rsidR="009A52A7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</w:p>
    <w:p w14:paraId="11BB1D3A" w14:textId="77777777" w:rsidR="009A52A7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</w:p>
    <w:p w14:paraId="01DB4B91" w14:textId="0516CB74" w:rsidR="009A52A7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Gottesdienst im September zum Wochenspruch</w:t>
      </w:r>
    </w:p>
    <w:p w14:paraId="609E438F" w14:textId="74588125" w:rsidR="009A52A7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Psalm 103</w:t>
      </w:r>
    </w:p>
    <w:p w14:paraId="42494A5C" w14:textId="77777777" w:rsidR="009A52A7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</w:p>
    <w:p w14:paraId="29AA486D" w14:textId="3292BC29" w:rsidR="009A52A7" w:rsidRPr="00CD6292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  <w:r w:rsidRPr="00CD6292">
        <w:rPr>
          <w:b/>
          <w:color w:val="7030A0"/>
          <w:sz w:val="36"/>
          <w:szCs w:val="36"/>
        </w:rPr>
        <w:t>Eingangsvotum</w:t>
      </w:r>
    </w:p>
    <w:p w14:paraId="04A945FB" w14:textId="77777777" w:rsidR="009A52A7" w:rsidRDefault="009A52A7" w:rsidP="009A52A7">
      <w:pPr>
        <w:spacing w:after="0"/>
        <w:rPr>
          <w:sz w:val="36"/>
          <w:szCs w:val="36"/>
        </w:rPr>
      </w:pPr>
    </w:p>
    <w:p w14:paraId="6CEE737D" w14:textId="77777777" w:rsidR="009A52A7" w:rsidRPr="009A52A7" w:rsidRDefault="009A52A7" w:rsidP="009A52A7">
      <w:pPr>
        <w:spacing w:after="0"/>
        <w:jc w:val="center"/>
        <w:rPr>
          <w:b/>
          <w:bCs/>
          <w:color w:val="7030A0"/>
          <w:sz w:val="36"/>
          <w:szCs w:val="36"/>
        </w:rPr>
      </w:pPr>
      <w:r w:rsidRPr="009A52A7">
        <w:rPr>
          <w:b/>
          <w:bCs/>
          <w:color w:val="7030A0"/>
          <w:sz w:val="36"/>
          <w:szCs w:val="36"/>
        </w:rPr>
        <w:t>Lobe den Herrn, meine Seele, und vergiss es nicht, was er dir Gutes getan hat.</w:t>
      </w:r>
      <w:r w:rsidRPr="009A52A7">
        <w:rPr>
          <w:b/>
          <w:bCs/>
          <w:color w:val="7030A0"/>
          <w:sz w:val="36"/>
          <w:szCs w:val="36"/>
        </w:rPr>
        <w:br/>
        <w:t>Psalm 103,2</w:t>
      </w:r>
    </w:p>
    <w:p w14:paraId="12D1834A" w14:textId="77777777" w:rsidR="009A52A7" w:rsidRPr="009A52A7" w:rsidRDefault="009A52A7" w:rsidP="009A52A7">
      <w:pPr>
        <w:spacing w:after="0"/>
        <w:rPr>
          <w:b/>
          <w:bCs/>
          <w:sz w:val="36"/>
          <w:szCs w:val="36"/>
        </w:rPr>
      </w:pPr>
    </w:p>
    <w:p w14:paraId="0AA6718C" w14:textId="77777777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>Sorgen treiben uns um.</w:t>
      </w:r>
    </w:p>
    <w:p w14:paraId="2E5EBC29" w14:textId="4D6E9D40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>Was wird die Zukunft bringen</w:t>
      </w:r>
      <w:r w:rsidR="007F7682">
        <w:rPr>
          <w:sz w:val="36"/>
          <w:szCs w:val="36"/>
        </w:rPr>
        <w:t>?</w:t>
      </w:r>
    </w:p>
    <w:p w14:paraId="0365427F" w14:textId="77777777" w:rsidR="009A52A7" w:rsidRDefault="009A52A7" w:rsidP="009A52A7">
      <w:pPr>
        <w:spacing w:after="0"/>
        <w:rPr>
          <w:sz w:val="36"/>
          <w:szCs w:val="36"/>
        </w:rPr>
      </w:pPr>
    </w:p>
    <w:p w14:paraId="5EB4AE31" w14:textId="27937E10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>Sorgen haben die Eigenart, dass sie uns nicht in Ruhe lassen.</w:t>
      </w:r>
    </w:p>
    <w:p w14:paraId="1C93054A" w14:textId="77777777" w:rsidR="009A52A7" w:rsidRDefault="009A52A7" w:rsidP="009A52A7">
      <w:pPr>
        <w:spacing w:after="0"/>
        <w:rPr>
          <w:sz w:val="36"/>
          <w:szCs w:val="36"/>
        </w:rPr>
      </w:pPr>
    </w:p>
    <w:p w14:paraId="4F3EA6E6" w14:textId="77777777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>Wie gut, dass wir heute Morgen daran erinnert werden, auf das Gute zu achten, das uns widerfährt.</w:t>
      </w:r>
    </w:p>
    <w:p w14:paraId="52AF2745" w14:textId="77777777" w:rsidR="009A52A7" w:rsidRDefault="009A52A7" w:rsidP="009A52A7">
      <w:pPr>
        <w:spacing w:after="0"/>
        <w:rPr>
          <w:sz w:val="36"/>
          <w:szCs w:val="36"/>
        </w:rPr>
      </w:pPr>
    </w:p>
    <w:p w14:paraId="248263A0" w14:textId="77777777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>Wir richten unser Augenmerk auf das Gute, weil es uns hoffen lässt, dass Gott das Gute in dieser Welt für immer bewahrt.</w:t>
      </w:r>
    </w:p>
    <w:p w14:paraId="58728C04" w14:textId="77777777" w:rsidR="009A52A7" w:rsidRPr="009B01A4" w:rsidRDefault="009A52A7" w:rsidP="009B01A4">
      <w:pPr>
        <w:pStyle w:val="Listenabsatz"/>
        <w:numPr>
          <w:ilvl w:val="0"/>
          <w:numId w:val="4"/>
        </w:numPr>
        <w:spacing w:after="0"/>
        <w:rPr>
          <w:b/>
          <w:bCs/>
          <w:color w:val="7030A0"/>
          <w:sz w:val="36"/>
          <w:szCs w:val="36"/>
        </w:rPr>
      </w:pPr>
      <w:r w:rsidRPr="009B01A4">
        <w:rPr>
          <w:b/>
          <w:bCs/>
          <w:color w:val="7030A0"/>
          <w:sz w:val="36"/>
          <w:szCs w:val="36"/>
        </w:rPr>
        <w:t>Votum: Im Namen Gottes des Vaters…</w:t>
      </w:r>
    </w:p>
    <w:p w14:paraId="3D72561C" w14:textId="77777777" w:rsidR="009A52A7" w:rsidRDefault="009A52A7" w:rsidP="009A52A7">
      <w:pPr>
        <w:spacing w:after="0"/>
        <w:rPr>
          <w:sz w:val="36"/>
          <w:szCs w:val="36"/>
        </w:rPr>
      </w:pPr>
    </w:p>
    <w:p w14:paraId="665E5626" w14:textId="214DA099" w:rsidR="009A52A7" w:rsidRPr="009B01A4" w:rsidRDefault="009A52A7" w:rsidP="009B01A4">
      <w:pPr>
        <w:pStyle w:val="Listenabsatz"/>
        <w:numPr>
          <w:ilvl w:val="0"/>
          <w:numId w:val="4"/>
        </w:numPr>
        <w:spacing w:after="0"/>
        <w:rPr>
          <w:b/>
          <w:bCs/>
          <w:color w:val="7030A0"/>
          <w:sz w:val="36"/>
          <w:szCs w:val="36"/>
        </w:rPr>
      </w:pPr>
      <w:r w:rsidRPr="009B01A4">
        <w:rPr>
          <w:b/>
          <w:bCs/>
          <w:color w:val="7030A0"/>
          <w:sz w:val="36"/>
          <w:szCs w:val="36"/>
        </w:rPr>
        <w:t xml:space="preserve">Lied: </w:t>
      </w:r>
      <w:proofErr w:type="spellStart"/>
      <w:r w:rsidRPr="009B01A4">
        <w:rPr>
          <w:b/>
          <w:bCs/>
          <w:color w:val="7030A0"/>
          <w:sz w:val="36"/>
          <w:szCs w:val="36"/>
        </w:rPr>
        <w:t>Eg</w:t>
      </w:r>
      <w:proofErr w:type="spellEnd"/>
      <w:r w:rsidRPr="009B01A4">
        <w:rPr>
          <w:b/>
          <w:bCs/>
          <w:color w:val="7030A0"/>
          <w:sz w:val="36"/>
          <w:szCs w:val="36"/>
        </w:rPr>
        <w:t xml:space="preserve"> </w:t>
      </w:r>
      <w:r w:rsidRPr="009B01A4">
        <w:rPr>
          <w:b/>
          <w:bCs/>
          <w:color w:val="7030A0"/>
          <w:sz w:val="36"/>
          <w:szCs w:val="36"/>
        </w:rPr>
        <w:t>317; 1-3; Lobe den Herren</w:t>
      </w:r>
      <w:r w:rsidR="007F7682">
        <w:rPr>
          <w:b/>
          <w:bCs/>
          <w:color w:val="7030A0"/>
          <w:sz w:val="36"/>
          <w:szCs w:val="36"/>
        </w:rPr>
        <w:t xml:space="preserve">   </w:t>
      </w:r>
    </w:p>
    <w:p w14:paraId="2459F4BB" w14:textId="77777777" w:rsidR="004D68EE" w:rsidRDefault="004D68EE" w:rsidP="008C2FAD">
      <w:pPr>
        <w:spacing w:after="0"/>
        <w:rPr>
          <w:sz w:val="24"/>
          <w:szCs w:val="24"/>
        </w:rPr>
      </w:pPr>
    </w:p>
    <w:p w14:paraId="2BE58372" w14:textId="77777777" w:rsidR="009A52A7" w:rsidRDefault="009A52A7" w:rsidP="008C2FAD">
      <w:pPr>
        <w:spacing w:after="0"/>
        <w:rPr>
          <w:sz w:val="24"/>
          <w:szCs w:val="24"/>
        </w:rPr>
      </w:pPr>
    </w:p>
    <w:p w14:paraId="0A9AD177" w14:textId="77777777" w:rsidR="009A52A7" w:rsidRDefault="009A52A7" w:rsidP="008C2FAD">
      <w:pPr>
        <w:spacing w:after="0"/>
        <w:rPr>
          <w:sz w:val="24"/>
          <w:szCs w:val="24"/>
        </w:rPr>
      </w:pPr>
    </w:p>
    <w:p w14:paraId="0F970DF4" w14:textId="77777777" w:rsidR="009A52A7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</w:p>
    <w:p w14:paraId="43076523" w14:textId="77777777" w:rsidR="009A52A7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</w:p>
    <w:p w14:paraId="079302D8" w14:textId="30FF08F5" w:rsidR="009A52A7" w:rsidRPr="00B640D9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Eingangsgebet</w:t>
      </w:r>
    </w:p>
    <w:p w14:paraId="2DE0E040" w14:textId="77777777" w:rsidR="009A52A7" w:rsidRDefault="009A52A7" w:rsidP="009A52A7">
      <w:pPr>
        <w:spacing w:after="0"/>
        <w:rPr>
          <w:sz w:val="36"/>
          <w:szCs w:val="36"/>
        </w:rPr>
      </w:pPr>
    </w:p>
    <w:p w14:paraId="71FE7040" w14:textId="4B509019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Gott erinnere uns daran, dass nicht alles </w:t>
      </w:r>
      <w:r>
        <w:rPr>
          <w:sz w:val="36"/>
          <w:szCs w:val="36"/>
        </w:rPr>
        <w:t>schlecht</w:t>
      </w:r>
      <w:r>
        <w:rPr>
          <w:sz w:val="36"/>
          <w:szCs w:val="36"/>
        </w:rPr>
        <w:t xml:space="preserve"> ist, was wir in dieser Welt erleben.</w:t>
      </w:r>
    </w:p>
    <w:p w14:paraId="49252E47" w14:textId="77777777" w:rsidR="009A52A7" w:rsidRDefault="009A52A7" w:rsidP="009A52A7">
      <w:pPr>
        <w:spacing w:after="0"/>
        <w:rPr>
          <w:sz w:val="36"/>
          <w:szCs w:val="36"/>
        </w:rPr>
      </w:pPr>
    </w:p>
    <w:p w14:paraId="326D2A58" w14:textId="77F8FA73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>Sieh uns an und nimm alles in deine Hände, was unser Leben ausmacht.</w:t>
      </w:r>
    </w:p>
    <w:p w14:paraId="20FE2F90" w14:textId="77777777" w:rsidR="009A52A7" w:rsidRDefault="009A52A7" w:rsidP="009A52A7">
      <w:pPr>
        <w:spacing w:after="0"/>
        <w:rPr>
          <w:sz w:val="36"/>
          <w:szCs w:val="36"/>
        </w:rPr>
      </w:pPr>
    </w:p>
    <w:p w14:paraId="3034F49F" w14:textId="25ACF661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Mach du wieder </w:t>
      </w:r>
      <w:proofErr w:type="spellStart"/>
      <w:proofErr w:type="gramStart"/>
      <w:r>
        <w:rPr>
          <w:sz w:val="36"/>
          <w:szCs w:val="36"/>
        </w:rPr>
        <w:t>ganz,was</w:t>
      </w:r>
      <w:proofErr w:type="spellEnd"/>
      <w:proofErr w:type="gramEnd"/>
      <w:r>
        <w:rPr>
          <w:sz w:val="36"/>
          <w:szCs w:val="36"/>
        </w:rPr>
        <w:t xml:space="preserve"> uns so leicht unter unseren Händen zerbricht.</w:t>
      </w:r>
    </w:p>
    <w:p w14:paraId="174264F9" w14:textId="77777777" w:rsidR="009A52A7" w:rsidRDefault="009A52A7" w:rsidP="009A52A7">
      <w:pPr>
        <w:spacing w:after="0"/>
        <w:rPr>
          <w:sz w:val="36"/>
          <w:szCs w:val="36"/>
        </w:rPr>
      </w:pPr>
    </w:p>
    <w:p w14:paraId="69287228" w14:textId="77777777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>Lass uns wieder hoffen, weil wir das Gute sehen, das deine Liebe zu uns Menschen bewirkt.</w:t>
      </w:r>
    </w:p>
    <w:p w14:paraId="4FB0503B" w14:textId="77777777" w:rsidR="009A52A7" w:rsidRDefault="009A52A7" w:rsidP="009A52A7">
      <w:pPr>
        <w:spacing w:after="0"/>
        <w:rPr>
          <w:sz w:val="36"/>
          <w:szCs w:val="36"/>
        </w:rPr>
      </w:pPr>
      <w:r>
        <w:rPr>
          <w:sz w:val="36"/>
          <w:szCs w:val="36"/>
        </w:rPr>
        <w:t>Amen!</w:t>
      </w:r>
    </w:p>
    <w:p w14:paraId="3A02D042" w14:textId="77777777" w:rsidR="009A52A7" w:rsidRDefault="009A52A7" w:rsidP="009A52A7">
      <w:pPr>
        <w:spacing w:after="0"/>
        <w:rPr>
          <w:b/>
          <w:color w:val="7030A0"/>
          <w:sz w:val="36"/>
          <w:szCs w:val="36"/>
        </w:rPr>
      </w:pPr>
    </w:p>
    <w:p w14:paraId="0AD4C33E" w14:textId="1167EEA6" w:rsidR="009A52A7" w:rsidRPr="009B01A4" w:rsidRDefault="009A52A7" w:rsidP="009B01A4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 w:rsidRPr="009B01A4">
        <w:rPr>
          <w:b/>
          <w:color w:val="7030A0"/>
          <w:sz w:val="36"/>
          <w:szCs w:val="36"/>
        </w:rPr>
        <w:t xml:space="preserve">Lied: </w:t>
      </w:r>
      <w:proofErr w:type="spellStart"/>
      <w:r w:rsidRPr="009B01A4">
        <w:rPr>
          <w:b/>
          <w:color w:val="7030A0"/>
          <w:sz w:val="36"/>
          <w:szCs w:val="36"/>
        </w:rPr>
        <w:t>Eg</w:t>
      </w:r>
      <w:proofErr w:type="spellEnd"/>
      <w:r w:rsidRPr="009B01A4">
        <w:rPr>
          <w:b/>
          <w:color w:val="7030A0"/>
          <w:sz w:val="36"/>
          <w:szCs w:val="36"/>
        </w:rPr>
        <w:t xml:space="preserve"> 329, 1-3; Bis hierher hat mich Gott gebracht</w:t>
      </w:r>
      <w:r w:rsidRPr="009B01A4">
        <w:rPr>
          <w:b/>
          <w:color w:val="7030A0"/>
          <w:sz w:val="36"/>
          <w:szCs w:val="36"/>
        </w:rPr>
        <w:t>…</w:t>
      </w:r>
    </w:p>
    <w:p w14:paraId="477D35C7" w14:textId="77777777" w:rsidR="009A52A7" w:rsidRDefault="009A52A7" w:rsidP="008C2FAD">
      <w:pPr>
        <w:spacing w:after="0"/>
        <w:rPr>
          <w:sz w:val="24"/>
          <w:szCs w:val="24"/>
        </w:rPr>
      </w:pPr>
    </w:p>
    <w:p w14:paraId="690BDFBB" w14:textId="77777777" w:rsidR="009A52A7" w:rsidRDefault="009A52A7" w:rsidP="008C2FAD">
      <w:pPr>
        <w:spacing w:after="0"/>
        <w:rPr>
          <w:sz w:val="24"/>
          <w:szCs w:val="24"/>
        </w:rPr>
      </w:pPr>
    </w:p>
    <w:p w14:paraId="730DBAC4" w14:textId="77777777" w:rsidR="009A52A7" w:rsidRDefault="009A52A7" w:rsidP="008C2FAD">
      <w:pPr>
        <w:spacing w:after="0"/>
        <w:rPr>
          <w:sz w:val="24"/>
          <w:szCs w:val="24"/>
        </w:rPr>
      </w:pPr>
    </w:p>
    <w:p w14:paraId="00720304" w14:textId="77777777" w:rsidR="009A52A7" w:rsidRDefault="009A52A7" w:rsidP="008C2FAD">
      <w:pPr>
        <w:spacing w:after="0"/>
        <w:rPr>
          <w:sz w:val="24"/>
          <w:szCs w:val="24"/>
        </w:rPr>
      </w:pPr>
    </w:p>
    <w:p w14:paraId="2C3365B0" w14:textId="77777777" w:rsidR="009A52A7" w:rsidRDefault="009A52A7" w:rsidP="008C2FAD">
      <w:pPr>
        <w:spacing w:after="0"/>
        <w:rPr>
          <w:sz w:val="24"/>
          <w:szCs w:val="24"/>
        </w:rPr>
      </w:pPr>
    </w:p>
    <w:p w14:paraId="46B6F07C" w14:textId="77777777" w:rsidR="009A52A7" w:rsidRDefault="009A52A7" w:rsidP="008C2FAD">
      <w:pPr>
        <w:spacing w:after="0"/>
        <w:rPr>
          <w:sz w:val="24"/>
          <w:szCs w:val="24"/>
        </w:rPr>
      </w:pPr>
    </w:p>
    <w:p w14:paraId="454D15CD" w14:textId="77777777" w:rsidR="009A52A7" w:rsidRDefault="009A52A7" w:rsidP="008C2FAD">
      <w:pPr>
        <w:spacing w:after="0"/>
        <w:rPr>
          <w:sz w:val="24"/>
          <w:szCs w:val="24"/>
        </w:rPr>
      </w:pPr>
    </w:p>
    <w:p w14:paraId="6D0CE7D6" w14:textId="77777777" w:rsidR="009A52A7" w:rsidRDefault="009A52A7" w:rsidP="008C2FAD">
      <w:pPr>
        <w:spacing w:after="0"/>
        <w:rPr>
          <w:sz w:val="24"/>
          <w:szCs w:val="24"/>
        </w:rPr>
      </w:pPr>
    </w:p>
    <w:p w14:paraId="29EADFDA" w14:textId="77777777" w:rsidR="009A52A7" w:rsidRDefault="009A52A7" w:rsidP="008C2FAD">
      <w:pPr>
        <w:spacing w:after="0"/>
        <w:rPr>
          <w:sz w:val="24"/>
          <w:szCs w:val="24"/>
        </w:rPr>
      </w:pPr>
    </w:p>
    <w:p w14:paraId="6B76090E" w14:textId="77777777" w:rsidR="009A52A7" w:rsidRDefault="009A52A7" w:rsidP="008C2FAD">
      <w:pPr>
        <w:spacing w:after="0"/>
        <w:rPr>
          <w:sz w:val="24"/>
          <w:szCs w:val="24"/>
        </w:rPr>
      </w:pPr>
    </w:p>
    <w:p w14:paraId="64EA5940" w14:textId="77777777" w:rsidR="009A52A7" w:rsidRDefault="009A52A7" w:rsidP="008C2FAD">
      <w:pPr>
        <w:spacing w:after="0"/>
        <w:rPr>
          <w:sz w:val="24"/>
          <w:szCs w:val="24"/>
        </w:rPr>
      </w:pPr>
    </w:p>
    <w:p w14:paraId="71AEA41D" w14:textId="77777777" w:rsidR="009A52A7" w:rsidRDefault="009A52A7" w:rsidP="008C2FAD">
      <w:pPr>
        <w:spacing w:after="0"/>
        <w:rPr>
          <w:sz w:val="24"/>
          <w:szCs w:val="24"/>
        </w:rPr>
      </w:pPr>
    </w:p>
    <w:p w14:paraId="0FE14A09" w14:textId="77777777" w:rsidR="009A52A7" w:rsidRDefault="009A52A7" w:rsidP="008C2FAD">
      <w:pPr>
        <w:spacing w:after="0"/>
        <w:rPr>
          <w:sz w:val="24"/>
          <w:szCs w:val="24"/>
        </w:rPr>
      </w:pPr>
    </w:p>
    <w:p w14:paraId="06D30416" w14:textId="77777777" w:rsidR="009A52A7" w:rsidRDefault="009A52A7" w:rsidP="008C2FAD">
      <w:pPr>
        <w:spacing w:after="0"/>
        <w:rPr>
          <w:sz w:val="24"/>
          <w:szCs w:val="24"/>
        </w:rPr>
      </w:pPr>
    </w:p>
    <w:p w14:paraId="746451FE" w14:textId="77777777" w:rsidR="009A52A7" w:rsidRDefault="009A52A7" w:rsidP="008C2FAD">
      <w:pPr>
        <w:spacing w:after="0"/>
        <w:rPr>
          <w:sz w:val="24"/>
          <w:szCs w:val="24"/>
        </w:rPr>
      </w:pPr>
    </w:p>
    <w:p w14:paraId="6FDC42D3" w14:textId="77777777" w:rsidR="009A52A7" w:rsidRDefault="009A52A7" w:rsidP="008C2FAD">
      <w:pPr>
        <w:spacing w:after="0"/>
        <w:rPr>
          <w:sz w:val="24"/>
          <w:szCs w:val="24"/>
        </w:rPr>
      </w:pPr>
    </w:p>
    <w:p w14:paraId="469B113C" w14:textId="77777777" w:rsidR="009A52A7" w:rsidRPr="008C2FAD" w:rsidRDefault="009A52A7" w:rsidP="008C2FAD">
      <w:pPr>
        <w:spacing w:after="0"/>
        <w:rPr>
          <w:sz w:val="24"/>
          <w:szCs w:val="24"/>
        </w:rPr>
      </w:pPr>
    </w:p>
    <w:p w14:paraId="51CBB5F1" w14:textId="52A78A63" w:rsidR="00C15472" w:rsidRPr="005161E2" w:rsidRDefault="007E25BE" w:rsidP="009E699B">
      <w:pPr>
        <w:pStyle w:val="Standard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7030A0"/>
          <w:sz w:val="36"/>
          <w:szCs w:val="36"/>
        </w:rPr>
      </w:pPr>
      <w:r w:rsidRPr="005161E2">
        <w:rPr>
          <w:rFonts w:asciiTheme="minorHAnsi" w:hAnsiTheme="minorHAnsi"/>
          <w:b/>
          <w:bCs/>
          <w:color w:val="7030A0"/>
          <w:sz w:val="36"/>
          <w:szCs w:val="36"/>
        </w:rPr>
        <w:t>Lobe den Herren, meine Seele, und vergiss nicht, was er dir Gutes getan hat.</w:t>
      </w:r>
      <w:r w:rsidR="000B0B5F">
        <w:rPr>
          <w:rFonts w:asciiTheme="minorHAnsi" w:hAnsiTheme="minorHAnsi"/>
          <w:b/>
          <w:bCs/>
          <w:color w:val="7030A0"/>
          <w:sz w:val="36"/>
          <w:szCs w:val="36"/>
        </w:rPr>
        <w:br/>
      </w:r>
      <w:r w:rsidR="009E699B" w:rsidRPr="000B0B5F">
        <w:rPr>
          <w:rFonts w:asciiTheme="minorHAnsi" w:hAnsiTheme="minorHAnsi"/>
          <w:color w:val="7030A0"/>
        </w:rPr>
        <w:t>(</w:t>
      </w:r>
      <w:r w:rsidRPr="000B0B5F">
        <w:rPr>
          <w:rFonts w:asciiTheme="minorHAnsi" w:hAnsiTheme="minorHAnsi"/>
          <w:color w:val="7030A0"/>
        </w:rPr>
        <w:t>Psalm 103,2</w:t>
      </w:r>
      <w:r w:rsidR="009E699B" w:rsidRPr="000B0B5F">
        <w:rPr>
          <w:rFonts w:asciiTheme="minorHAnsi" w:hAnsiTheme="minorHAnsi"/>
          <w:color w:val="7030A0"/>
        </w:rPr>
        <w:t>)</w:t>
      </w:r>
    </w:p>
    <w:p w14:paraId="32C2F9C8" w14:textId="7CF53A01" w:rsidR="00AA7836" w:rsidRDefault="00AA7836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8444315" w14:textId="5F8E4EED" w:rsidR="007E25BE" w:rsidRDefault="007E25BE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Wenn ich ehrlich zu mir selbst bin, ist mir in diesen Tagen wenig nach Loben zu mute.</w:t>
      </w:r>
    </w:p>
    <w:p w14:paraId="71DED83F" w14:textId="1B72CF81" w:rsidR="007E25BE" w:rsidRDefault="007E25BE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Es geschieht </w:t>
      </w:r>
      <w:r w:rsidR="005161E2">
        <w:rPr>
          <w:rFonts w:asciiTheme="minorHAnsi" w:hAnsiTheme="minorHAnsi"/>
          <w:sz w:val="36"/>
          <w:szCs w:val="36"/>
        </w:rPr>
        <w:t>so vieles</w:t>
      </w:r>
      <w:r>
        <w:rPr>
          <w:rFonts w:asciiTheme="minorHAnsi" w:hAnsiTheme="minorHAnsi"/>
          <w:sz w:val="36"/>
          <w:szCs w:val="36"/>
        </w:rPr>
        <w:t xml:space="preserve"> in unserer Welt, das uns erschrickt.</w:t>
      </w:r>
    </w:p>
    <w:p w14:paraId="392E5C50" w14:textId="77777777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4CC10E4" w14:textId="18A910E9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sehen jeden Tag viele Bilder von Menschen, die alles verloren haben.</w:t>
      </w:r>
    </w:p>
    <w:p w14:paraId="2E927C91" w14:textId="77777777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223C60A" w14:textId="7E7EFBDE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Die Wälder brennen oder die Wassermassen reißen ganze Landschaften mit sich oder die Erde bebt und alles, was zuvor festgefügt war, ist nur noch Schutt und Asche.</w:t>
      </w:r>
    </w:p>
    <w:p w14:paraId="25BCDE6B" w14:textId="77777777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AA6A7A3" w14:textId="5BD114B0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Und nicht genug</w:t>
      </w:r>
      <w:r w:rsidR="000B0B5F">
        <w:rPr>
          <w:rFonts w:asciiTheme="minorHAnsi" w:hAnsiTheme="minorHAnsi"/>
          <w:sz w:val="36"/>
          <w:szCs w:val="36"/>
        </w:rPr>
        <w:t>! Die</w:t>
      </w:r>
      <w:r>
        <w:rPr>
          <w:rFonts w:asciiTheme="minorHAnsi" w:hAnsiTheme="minorHAnsi"/>
          <w:sz w:val="36"/>
          <w:szCs w:val="36"/>
        </w:rPr>
        <w:t xml:space="preserve"> Schreckensmeldungen </w:t>
      </w:r>
      <w:r w:rsidR="000B0B5F">
        <w:rPr>
          <w:rFonts w:asciiTheme="minorHAnsi" w:hAnsiTheme="minorHAnsi"/>
          <w:sz w:val="36"/>
          <w:szCs w:val="36"/>
        </w:rPr>
        <w:t xml:space="preserve">hören </w:t>
      </w:r>
      <w:r>
        <w:rPr>
          <w:rFonts w:asciiTheme="minorHAnsi" w:hAnsiTheme="minorHAnsi"/>
          <w:sz w:val="36"/>
          <w:szCs w:val="36"/>
        </w:rPr>
        <w:t>nicht auf, die von den unzähligen Toten berichten, die der Krieg in der Ukraine einfordert.</w:t>
      </w:r>
    </w:p>
    <w:p w14:paraId="2FA0F0C0" w14:textId="77777777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05A3E8D" w14:textId="77777777" w:rsidR="00D913DB" w:rsidRDefault="00D913D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92201CD" w14:textId="77777777" w:rsidR="00D913DB" w:rsidRDefault="00D913D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C96BBF9" w14:textId="77777777" w:rsidR="009E699B" w:rsidRDefault="009E699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145C114" w14:textId="56C8B363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Zunehmend fällt mir auf, dass wir kaum noch etwas davon hören, was gelingt.</w:t>
      </w:r>
    </w:p>
    <w:p w14:paraId="4C6D503F" w14:textId="5E3DBE64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hören so wenig davon, worüber wir uns freuen können.</w:t>
      </w:r>
    </w:p>
    <w:p w14:paraId="6D15FC2D" w14:textId="77777777" w:rsidR="00D913DB" w:rsidRDefault="00D913D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C805C65" w14:textId="28AC17B3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Ganz im Gegenteil.</w:t>
      </w:r>
    </w:p>
    <w:p w14:paraId="5707C635" w14:textId="1E616318" w:rsidR="00BD1F19" w:rsidRDefault="00F2562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zumindest erschrecke darüber</w:t>
      </w:r>
      <w:r w:rsidR="00CD330E">
        <w:rPr>
          <w:rFonts w:asciiTheme="minorHAnsi" w:hAnsiTheme="minorHAnsi"/>
          <w:sz w:val="36"/>
          <w:szCs w:val="36"/>
        </w:rPr>
        <w:t xml:space="preserve">, </w:t>
      </w:r>
      <w:r w:rsidR="005161E2">
        <w:rPr>
          <w:rFonts w:asciiTheme="minorHAnsi" w:hAnsiTheme="minorHAnsi"/>
          <w:sz w:val="36"/>
          <w:szCs w:val="36"/>
        </w:rPr>
        <w:t xml:space="preserve">wie selbstverständlich es geworden ist, </w:t>
      </w:r>
      <w:r w:rsidR="00254F06">
        <w:rPr>
          <w:rFonts w:asciiTheme="minorHAnsi" w:hAnsiTheme="minorHAnsi"/>
          <w:sz w:val="36"/>
          <w:szCs w:val="36"/>
        </w:rPr>
        <w:t xml:space="preserve">hässlich über andere </w:t>
      </w:r>
      <w:r w:rsidR="000B0B5F">
        <w:rPr>
          <w:rFonts w:asciiTheme="minorHAnsi" w:hAnsiTheme="minorHAnsi"/>
          <w:sz w:val="36"/>
          <w:szCs w:val="36"/>
        </w:rPr>
        <w:t>zu</w:t>
      </w:r>
      <w:r w:rsidR="00254F06">
        <w:rPr>
          <w:rFonts w:asciiTheme="minorHAnsi" w:hAnsiTheme="minorHAnsi"/>
          <w:sz w:val="36"/>
          <w:szCs w:val="36"/>
        </w:rPr>
        <w:t>reden</w:t>
      </w:r>
      <w:r w:rsidR="00BF0BCC">
        <w:rPr>
          <w:rFonts w:asciiTheme="minorHAnsi" w:hAnsiTheme="minorHAnsi"/>
          <w:sz w:val="36"/>
          <w:szCs w:val="36"/>
        </w:rPr>
        <w:t>.</w:t>
      </w:r>
    </w:p>
    <w:p w14:paraId="10D6628B" w14:textId="079FE8E3" w:rsidR="002B28F0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Der Ton hat sich nicht zum Guten verändert.</w:t>
      </w:r>
    </w:p>
    <w:p w14:paraId="0D703B20" w14:textId="77777777" w:rsidR="002B28F0" w:rsidRDefault="002B28F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1BD4868" w14:textId="7CB0A616" w:rsidR="002B28F0" w:rsidRDefault="0089377A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Wir leben in einer Zeit, in der immer mehr Menschen </w:t>
      </w:r>
      <w:r w:rsidR="00BF0BCC">
        <w:rPr>
          <w:rFonts w:asciiTheme="minorHAnsi" w:hAnsiTheme="minorHAnsi"/>
          <w:sz w:val="36"/>
          <w:szCs w:val="36"/>
        </w:rPr>
        <w:t xml:space="preserve">öffentlich </w:t>
      </w:r>
      <w:r w:rsidR="002B28F0">
        <w:rPr>
          <w:rFonts w:asciiTheme="minorHAnsi" w:hAnsiTheme="minorHAnsi"/>
          <w:sz w:val="36"/>
          <w:szCs w:val="36"/>
        </w:rPr>
        <w:t>ungeniert</w:t>
      </w:r>
      <w:r w:rsidR="00F2562F">
        <w:rPr>
          <w:rFonts w:asciiTheme="minorHAnsi" w:hAnsiTheme="minorHAnsi"/>
          <w:sz w:val="36"/>
          <w:szCs w:val="36"/>
        </w:rPr>
        <w:t xml:space="preserve"> </w:t>
      </w:r>
      <w:r w:rsidR="00BF0BCC">
        <w:rPr>
          <w:rFonts w:asciiTheme="minorHAnsi" w:hAnsiTheme="minorHAnsi"/>
          <w:sz w:val="36"/>
          <w:szCs w:val="36"/>
        </w:rPr>
        <w:t>zeigen, wie wütend sie sind</w:t>
      </w:r>
      <w:r w:rsidR="002B28F0">
        <w:rPr>
          <w:rFonts w:asciiTheme="minorHAnsi" w:hAnsiTheme="minorHAnsi"/>
          <w:sz w:val="36"/>
          <w:szCs w:val="36"/>
        </w:rPr>
        <w:t>.</w:t>
      </w:r>
    </w:p>
    <w:p w14:paraId="06B883A0" w14:textId="10F675FD" w:rsidR="0089377A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Er ist normal geworden,</w:t>
      </w:r>
      <w:r w:rsidR="00404CE9">
        <w:rPr>
          <w:rFonts w:asciiTheme="minorHAnsi" w:hAnsiTheme="minorHAnsi"/>
          <w:sz w:val="36"/>
          <w:szCs w:val="36"/>
        </w:rPr>
        <w:t xml:space="preserve"> </w:t>
      </w:r>
      <w:r w:rsidR="0089377A">
        <w:rPr>
          <w:rFonts w:asciiTheme="minorHAnsi" w:hAnsiTheme="minorHAnsi"/>
          <w:sz w:val="36"/>
          <w:szCs w:val="36"/>
        </w:rPr>
        <w:t xml:space="preserve">auf andere Menschen </w:t>
      </w:r>
      <w:r w:rsidR="006B0562">
        <w:rPr>
          <w:rFonts w:asciiTheme="minorHAnsi" w:hAnsiTheme="minorHAnsi"/>
          <w:sz w:val="36"/>
          <w:szCs w:val="36"/>
        </w:rPr>
        <w:t xml:space="preserve">mit </w:t>
      </w:r>
      <w:r w:rsidR="0089377A">
        <w:rPr>
          <w:rFonts w:asciiTheme="minorHAnsi" w:hAnsiTheme="minorHAnsi"/>
          <w:sz w:val="36"/>
          <w:szCs w:val="36"/>
        </w:rPr>
        <w:t>verächtlich</w:t>
      </w:r>
      <w:r w:rsidR="006B0562">
        <w:rPr>
          <w:rFonts w:asciiTheme="minorHAnsi" w:hAnsiTheme="minorHAnsi"/>
          <w:sz w:val="36"/>
          <w:szCs w:val="36"/>
        </w:rPr>
        <w:t>en</w:t>
      </w:r>
      <w:r w:rsidR="0089377A">
        <w:rPr>
          <w:rFonts w:asciiTheme="minorHAnsi" w:hAnsiTheme="minorHAnsi"/>
          <w:sz w:val="36"/>
          <w:szCs w:val="36"/>
        </w:rPr>
        <w:t xml:space="preserve"> Worten</w:t>
      </w:r>
      <w:r w:rsidR="006B0562">
        <w:rPr>
          <w:rFonts w:asciiTheme="minorHAnsi" w:hAnsiTheme="minorHAnsi"/>
          <w:sz w:val="36"/>
          <w:szCs w:val="36"/>
        </w:rPr>
        <w:t xml:space="preserve"> einzudreschen</w:t>
      </w:r>
      <w:r w:rsidR="00F2562F">
        <w:rPr>
          <w:rFonts w:asciiTheme="minorHAnsi" w:hAnsiTheme="minorHAnsi"/>
          <w:sz w:val="36"/>
          <w:szCs w:val="36"/>
        </w:rPr>
        <w:t>.</w:t>
      </w:r>
    </w:p>
    <w:p w14:paraId="06AC94FA" w14:textId="77777777" w:rsidR="002B28F0" w:rsidRDefault="002B28F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C416291" w14:textId="7C679390" w:rsidR="005161E2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gewöhnen uns viel zu leicht daran, wenig Gutes voneinander zu hören.</w:t>
      </w:r>
    </w:p>
    <w:p w14:paraId="26114C69" w14:textId="77777777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C6104E2" w14:textId="77777777" w:rsidR="005161E2" w:rsidRDefault="005161E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1A91963" w14:textId="77777777" w:rsidR="00D913DB" w:rsidRDefault="00D913D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9C78308" w14:textId="77777777" w:rsidR="00D913DB" w:rsidRDefault="00D913D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3EB6865" w14:textId="77777777" w:rsidR="000B0B5F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/>
          <w:bCs/>
          <w:color w:val="7030A0"/>
          <w:sz w:val="36"/>
          <w:szCs w:val="36"/>
        </w:rPr>
      </w:pPr>
    </w:p>
    <w:p w14:paraId="392CAC86" w14:textId="4910A01D" w:rsidR="00254F06" w:rsidRPr="00D913DB" w:rsidRDefault="00935F0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/>
          <w:bCs/>
          <w:color w:val="7030A0"/>
          <w:sz w:val="36"/>
          <w:szCs w:val="36"/>
        </w:rPr>
      </w:pPr>
      <w:r w:rsidRPr="00D913DB">
        <w:rPr>
          <w:rFonts w:asciiTheme="minorHAnsi" w:hAnsiTheme="minorHAnsi"/>
          <w:b/>
          <w:bCs/>
          <w:color w:val="7030A0"/>
          <w:sz w:val="36"/>
          <w:szCs w:val="36"/>
        </w:rPr>
        <w:t>Lobe den Herrn, meine Seele, und vergiss nicht, was er dir Gutes getan hat.</w:t>
      </w:r>
    </w:p>
    <w:p w14:paraId="21F5C773" w14:textId="77777777" w:rsidR="00935F00" w:rsidRDefault="00935F0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9A5E295" w14:textId="5BC87877" w:rsidR="00254F06" w:rsidRPr="00D913DB" w:rsidRDefault="00935F0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i/>
          <w:i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Ich bin froh, dass </w:t>
      </w:r>
      <w:r w:rsidR="00404CE9">
        <w:rPr>
          <w:rFonts w:asciiTheme="minorHAnsi" w:hAnsiTheme="minorHAnsi"/>
          <w:sz w:val="36"/>
          <w:szCs w:val="36"/>
        </w:rPr>
        <w:t xml:space="preserve">der Beter von </w:t>
      </w:r>
      <w:r w:rsidR="00D913DB">
        <w:rPr>
          <w:rFonts w:asciiTheme="minorHAnsi" w:hAnsiTheme="minorHAnsi"/>
          <w:sz w:val="36"/>
          <w:szCs w:val="36"/>
        </w:rPr>
        <w:t xml:space="preserve">Psalm 103 </w:t>
      </w:r>
      <w:r w:rsidR="00404CE9">
        <w:rPr>
          <w:rFonts w:asciiTheme="minorHAnsi" w:hAnsiTheme="minorHAnsi"/>
          <w:sz w:val="36"/>
          <w:szCs w:val="36"/>
        </w:rPr>
        <w:t>andere Tone anschlägt</w:t>
      </w:r>
      <w:r w:rsidR="00D913DB">
        <w:rPr>
          <w:rFonts w:asciiTheme="minorHAnsi" w:hAnsiTheme="minorHAnsi"/>
          <w:sz w:val="36"/>
          <w:szCs w:val="36"/>
        </w:rPr>
        <w:t>: „</w:t>
      </w:r>
      <w:r w:rsidR="00404CE9" w:rsidRPr="00D913DB">
        <w:rPr>
          <w:rFonts w:asciiTheme="minorHAnsi" w:hAnsiTheme="minorHAnsi"/>
          <w:i/>
          <w:iCs/>
          <w:sz w:val="36"/>
          <w:szCs w:val="36"/>
        </w:rPr>
        <w:t>Denk daran, was dir, was uns Gutes geschehen ist?</w:t>
      </w:r>
      <w:r w:rsidR="00D913DB">
        <w:rPr>
          <w:rFonts w:asciiTheme="minorHAnsi" w:hAnsiTheme="minorHAnsi"/>
          <w:i/>
          <w:iCs/>
          <w:sz w:val="36"/>
          <w:szCs w:val="36"/>
        </w:rPr>
        <w:t>“</w:t>
      </w:r>
    </w:p>
    <w:p w14:paraId="601CCBDB" w14:textId="480CA60B" w:rsidR="00404CE9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Das bringt uns beinahe aus der Fassung.</w:t>
      </w:r>
    </w:p>
    <w:p w14:paraId="5FA361F3" w14:textId="61E87DBF" w:rsidR="00404CE9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Sind wir noch in der Lage, das Gute zu sehen?</w:t>
      </w:r>
    </w:p>
    <w:p w14:paraId="69AA48D3" w14:textId="77777777" w:rsidR="00404CE9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8027622" w14:textId="64689A0D" w:rsidR="00F2562F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sind es gewohnt, auf das zu schauen, was schlecht läuft.</w:t>
      </w:r>
    </w:p>
    <w:p w14:paraId="10D88F04" w14:textId="5AB5D5CB" w:rsidR="008219D5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sehen uns</w:t>
      </w:r>
      <w:r w:rsidR="008219D5">
        <w:rPr>
          <w:rFonts w:asciiTheme="minorHAnsi" w:hAnsiTheme="minorHAnsi"/>
          <w:sz w:val="36"/>
          <w:szCs w:val="36"/>
        </w:rPr>
        <w:t xml:space="preserve"> als Opfer, die </w:t>
      </w:r>
      <w:r>
        <w:rPr>
          <w:rFonts w:asciiTheme="minorHAnsi" w:hAnsiTheme="minorHAnsi"/>
          <w:sz w:val="36"/>
          <w:szCs w:val="36"/>
        </w:rPr>
        <w:t>erleiden müssen, was andere uns eingebrockt haben.</w:t>
      </w:r>
    </w:p>
    <w:p w14:paraId="58538145" w14:textId="77777777" w:rsidR="00F2562F" w:rsidRDefault="00F2562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E98860C" w14:textId="6B90028F" w:rsidR="00F2562F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</w:t>
      </w:r>
      <w:r w:rsidR="00CC0220">
        <w:rPr>
          <w:rFonts w:asciiTheme="minorHAnsi" w:hAnsiTheme="minorHAnsi"/>
          <w:sz w:val="36"/>
          <w:szCs w:val="36"/>
        </w:rPr>
        <w:t xml:space="preserve"> meinen </w:t>
      </w:r>
      <w:r>
        <w:rPr>
          <w:rFonts w:asciiTheme="minorHAnsi" w:hAnsiTheme="minorHAnsi"/>
          <w:sz w:val="36"/>
          <w:szCs w:val="36"/>
        </w:rPr>
        <w:t>wir</w:t>
      </w:r>
      <w:r w:rsidR="00CC0220">
        <w:rPr>
          <w:rFonts w:asciiTheme="minorHAnsi" w:hAnsiTheme="minorHAnsi"/>
          <w:sz w:val="36"/>
          <w:szCs w:val="36"/>
        </w:rPr>
        <w:t xml:space="preserve"> hätten das Recht zu hassen, </w:t>
      </w:r>
      <w:r w:rsidR="008219D5">
        <w:rPr>
          <w:rFonts w:asciiTheme="minorHAnsi" w:hAnsiTheme="minorHAnsi"/>
          <w:sz w:val="36"/>
          <w:szCs w:val="36"/>
        </w:rPr>
        <w:t xml:space="preserve">weil </w:t>
      </w:r>
      <w:r>
        <w:rPr>
          <w:rFonts w:asciiTheme="minorHAnsi" w:hAnsiTheme="minorHAnsi"/>
          <w:sz w:val="36"/>
          <w:szCs w:val="36"/>
        </w:rPr>
        <w:t xml:space="preserve">wir </w:t>
      </w:r>
      <w:r w:rsidR="00F2562F">
        <w:rPr>
          <w:rFonts w:asciiTheme="minorHAnsi" w:hAnsiTheme="minorHAnsi"/>
          <w:sz w:val="36"/>
          <w:szCs w:val="36"/>
        </w:rPr>
        <w:t xml:space="preserve">von denen </w:t>
      </w:r>
      <w:r w:rsidR="00F2562F" w:rsidRPr="00404CE9">
        <w:rPr>
          <w:rFonts w:asciiTheme="minorHAnsi" w:hAnsiTheme="minorHAnsi"/>
          <w:b/>
          <w:bCs/>
          <w:i/>
          <w:iCs/>
          <w:sz w:val="36"/>
          <w:szCs w:val="36"/>
        </w:rPr>
        <w:t>„da Oben“</w:t>
      </w:r>
      <w:r w:rsidR="00F2562F">
        <w:rPr>
          <w:rFonts w:asciiTheme="minorHAnsi" w:hAnsiTheme="minorHAnsi"/>
          <w:sz w:val="36"/>
          <w:szCs w:val="36"/>
        </w:rPr>
        <w:t xml:space="preserve"> verraten </w:t>
      </w:r>
      <w:r>
        <w:rPr>
          <w:rFonts w:asciiTheme="minorHAnsi" w:hAnsiTheme="minorHAnsi"/>
          <w:sz w:val="36"/>
          <w:szCs w:val="36"/>
        </w:rPr>
        <w:t>werden</w:t>
      </w:r>
      <w:r w:rsidR="00F2562F">
        <w:rPr>
          <w:rFonts w:asciiTheme="minorHAnsi" w:hAnsiTheme="minorHAnsi"/>
          <w:sz w:val="36"/>
          <w:szCs w:val="36"/>
        </w:rPr>
        <w:t>.</w:t>
      </w:r>
    </w:p>
    <w:p w14:paraId="5F4F604C" w14:textId="4E6636EA" w:rsidR="004B52ED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</w:t>
      </w:r>
      <w:r w:rsidR="004B52ED">
        <w:rPr>
          <w:rFonts w:asciiTheme="minorHAnsi" w:hAnsiTheme="minorHAnsi"/>
          <w:sz w:val="36"/>
          <w:szCs w:val="36"/>
        </w:rPr>
        <w:t xml:space="preserve"> </w:t>
      </w:r>
      <w:r w:rsidR="00404CE9">
        <w:rPr>
          <w:rFonts w:asciiTheme="minorHAnsi" w:hAnsiTheme="minorHAnsi"/>
          <w:sz w:val="36"/>
          <w:szCs w:val="36"/>
        </w:rPr>
        <w:t>sehen uns gerne</w:t>
      </w:r>
      <w:r w:rsidR="004B52ED">
        <w:rPr>
          <w:rFonts w:asciiTheme="minorHAnsi" w:hAnsiTheme="minorHAnsi"/>
          <w:sz w:val="36"/>
          <w:szCs w:val="36"/>
        </w:rPr>
        <w:t xml:space="preserve"> als Opfer</w:t>
      </w:r>
      <w:r w:rsidR="00F2562F">
        <w:rPr>
          <w:rFonts w:asciiTheme="minorHAnsi" w:hAnsiTheme="minorHAnsi"/>
          <w:sz w:val="36"/>
          <w:szCs w:val="36"/>
        </w:rPr>
        <w:t>, denen übel mitgespielt wird</w:t>
      </w:r>
      <w:r w:rsidR="004B52ED">
        <w:rPr>
          <w:rFonts w:asciiTheme="minorHAnsi" w:hAnsiTheme="minorHAnsi"/>
          <w:sz w:val="36"/>
          <w:szCs w:val="36"/>
        </w:rPr>
        <w:t>.</w:t>
      </w:r>
    </w:p>
    <w:p w14:paraId="3FA2ED40" w14:textId="7248A8D4" w:rsidR="004B52ED" w:rsidRDefault="004B52ED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Opfer </w:t>
      </w:r>
      <w:r w:rsidR="00404CE9">
        <w:rPr>
          <w:rFonts w:asciiTheme="minorHAnsi" w:hAnsiTheme="minorHAnsi"/>
          <w:sz w:val="36"/>
          <w:szCs w:val="36"/>
        </w:rPr>
        <w:t xml:space="preserve">bleibt </w:t>
      </w:r>
      <w:r w:rsidR="000B0B5F">
        <w:rPr>
          <w:rFonts w:asciiTheme="minorHAnsi" w:hAnsiTheme="minorHAnsi"/>
          <w:sz w:val="36"/>
          <w:szCs w:val="36"/>
        </w:rPr>
        <w:t xml:space="preserve">schließlich </w:t>
      </w:r>
      <w:r w:rsidR="00D913DB">
        <w:rPr>
          <w:rFonts w:asciiTheme="minorHAnsi" w:hAnsiTheme="minorHAnsi"/>
          <w:sz w:val="36"/>
          <w:szCs w:val="36"/>
        </w:rPr>
        <w:t>nichts</w:t>
      </w:r>
      <w:r w:rsidR="00404CE9">
        <w:rPr>
          <w:rFonts w:asciiTheme="minorHAnsi" w:hAnsiTheme="minorHAnsi"/>
          <w:sz w:val="36"/>
          <w:szCs w:val="36"/>
        </w:rPr>
        <w:t xml:space="preserve"> anderes übrig als</w:t>
      </w:r>
      <w:r w:rsidR="007619F7">
        <w:rPr>
          <w:rFonts w:asciiTheme="minorHAnsi" w:hAnsiTheme="minorHAnsi"/>
          <w:sz w:val="36"/>
          <w:szCs w:val="36"/>
        </w:rPr>
        <w:t xml:space="preserve"> an</w:t>
      </w:r>
      <w:r w:rsidR="00404CE9">
        <w:rPr>
          <w:rFonts w:asciiTheme="minorHAnsi" w:hAnsiTheme="minorHAnsi"/>
          <w:sz w:val="36"/>
          <w:szCs w:val="36"/>
        </w:rPr>
        <w:t>zu</w:t>
      </w:r>
      <w:r w:rsidR="007619F7">
        <w:rPr>
          <w:rFonts w:asciiTheme="minorHAnsi" w:hAnsiTheme="minorHAnsi"/>
          <w:sz w:val="36"/>
          <w:szCs w:val="36"/>
        </w:rPr>
        <w:t>klagen</w:t>
      </w:r>
      <w:r w:rsidR="008219D5">
        <w:rPr>
          <w:rFonts w:asciiTheme="minorHAnsi" w:hAnsiTheme="minorHAnsi"/>
          <w:sz w:val="36"/>
          <w:szCs w:val="36"/>
        </w:rPr>
        <w:t xml:space="preserve"> und </w:t>
      </w:r>
      <w:r w:rsidR="00404CE9">
        <w:rPr>
          <w:rFonts w:asciiTheme="minorHAnsi" w:hAnsiTheme="minorHAnsi"/>
          <w:sz w:val="36"/>
          <w:szCs w:val="36"/>
        </w:rPr>
        <w:t xml:space="preserve">zu </w:t>
      </w:r>
      <w:r w:rsidR="008219D5">
        <w:rPr>
          <w:rFonts w:asciiTheme="minorHAnsi" w:hAnsiTheme="minorHAnsi"/>
          <w:sz w:val="36"/>
          <w:szCs w:val="36"/>
        </w:rPr>
        <w:t>schimpfen</w:t>
      </w:r>
      <w:r>
        <w:rPr>
          <w:rFonts w:asciiTheme="minorHAnsi" w:hAnsiTheme="minorHAnsi"/>
          <w:sz w:val="36"/>
          <w:szCs w:val="36"/>
        </w:rPr>
        <w:t>.</w:t>
      </w:r>
    </w:p>
    <w:p w14:paraId="561535D0" w14:textId="77777777" w:rsidR="000B0B5F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0F81D0A" w14:textId="77777777" w:rsidR="000B0B5F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ACFEB4D" w14:textId="77777777" w:rsidR="000B0B5F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B6E77C3" w14:textId="4022648B" w:rsidR="00404CE9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Loben und dankbar sein, </w:t>
      </w:r>
      <w:r w:rsidR="000B0B5F">
        <w:rPr>
          <w:rFonts w:asciiTheme="minorHAnsi" w:hAnsiTheme="minorHAnsi"/>
          <w:sz w:val="36"/>
          <w:szCs w:val="36"/>
        </w:rPr>
        <w:t>ist nicht mehr angesagt</w:t>
      </w:r>
      <w:r>
        <w:rPr>
          <w:rFonts w:asciiTheme="minorHAnsi" w:hAnsiTheme="minorHAnsi"/>
          <w:sz w:val="36"/>
          <w:szCs w:val="36"/>
        </w:rPr>
        <w:t>.</w:t>
      </w:r>
    </w:p>
    <w:p w14:paraId="32A8FA4D" w14:textId="58DC9FD2" w:rsidR="00CC0220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</w:t>
      </w:r>
      <w:r w:rsidR="00CC0220">
        <w:rPr>
          <w:rFonts w:asciiTheme="minorHAnsi" w:hAnsiTheme="minorHAnsi"/>
          <w:sz w:val="36"/>
          <w:szCs w:val="36"/>
        </w:rPr>
        <w:t xml:space="preserve"> glauben fest daran: </w:t>
      </w:r>
      <w:r w:rsidR="000B0B5F">
        <w:rPr>
          <w:rFonts w:asciiTheme="minorHAnsi" w:hAnsiTheme="minorHAnsi"/>
          <w:sz w:val="36"/>
          <w:szCs w:val="36"/>
        </w:rPr>
        <w:t>„</w:t>
      </w:r>
      <w:r w:rsidR="00CC0220" w:rsidRPr="000B0B5F">
        <w:rPr>
          <w:rFonts w:asciiTheme="minorHAnsi" w:hAnsiTheme="minorHAnsi"/>
          <w:i/>
          <w:iCs/>
          <w:sz w:val="36"/>
          <w:szCs w:val="36"/>
        </w:rPr>
        <w:t>Ich bin nicht schuld an meiner misslichen Lage</w:t>
      </w:r>
      <w:r w:rsidRPr="000B0B5F">
        <w:rPr>
          <w:rFonts w:asciiTheme="minorHAnsi" w:hAnsiTheme="minorHAnsi"/>
          <w:i/>
          <w:iCs/>
          <w:sz w:val="36"/>
          <w:szCs w:val="36"/>
        </w:rPr>
        <w:t>, in der wir uns befinden</w:t>
      </w:r>
      <w:r w:rsidR="009A2010" w:rsidRPr="000B0B5F">
        <w:rPr>
          <w:rFonts w:asciiTheme="minorHAnsi" w:hAnsiTheme="minorHAnsi"/>
          <w:i/>
          <w:iCs/>
          <w:sz w:val="36"/>
          <w:szCs w:val="36"/>
        </w:rPr>
        <w:t>.</w:t>
      </w:r>
      <w:r w:rsidR="000B0B5F">
        <w:rPr>
          <w:rFonts w:asciiTheme="minorHAnsi" w:hAnsiTheme="minorHAnsi"/>
          <w:i/>
          <w:iCs/>
          <w:sz w:val="36"/>
          <w:szCs w:val="36"/>
        </w:rPr>
        <w:t>“</w:t>
      </w:r>
    </w:p>
    <w:p w14:paraId="5FB196A2" w14:textId="77777777" w:rsidR="00404CE9" w:rsidRDefault="00404CE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4BFA2D0" w14:textId="6965F737" w:rsidR="009A2010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„Ich war es nicht“, ist beinahe zum Standardspruch verkommen.</w:t>
      </w:r>
    </w:p>
    <w:p w14:paraId="2CFA676C" w14:textId="6B13D4B7" w:rsidR="00404CE9" w:rsidRDefault="00D913D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„</w:t>
      </w:r>
      <w:r w:rsidR="009A2010">
        <w:rPr>
          <w:rFonts w:asciiTheme="minorHAnsi" w:hAnsiTheme="minorHAnsi"/>
          <w:sz w:val="36"/>
          <w:szCs w:val="36"/>
        </w:rPr>
        <w:t>Ich war es nicht.</w:t>
      </w:r>
      <w:r>
        <w:rPr>
          <w:rFonts w:asciiTheme="minorHAnsi" w:hAnsiTheme="minorHAnsi"/>
          <w:sz w:val="36"/>
          <w:szCs w:val="36"/>
        </w:rPr>
        <w:t>“</w:t>
      </w:r>
    </w:p>
    <w:p w14:paraId="29583C12" w14:textId="4EDE6B28" w:rsidR="00CC0220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</w:t>
      </w:r>
      <w:r w:rsidR="00CC0220">
        <w:rPr>
          <w:rFonts w:asciiTheme="minorHAnsi" w:hAnsiTheme="minorHAnsi"/>
          <w:sz w:val="36"/>
          <w:szCs w:val="36"/>
        </w:rPr>
        <w:t xml:space="preserve">s sind die da </w:t>
      </w:r>
      <w:r w:rsidR="00872CF0">
        <w:rPr>
          <w:rFonts w:asciiTheme="minorHAnsi" w:hAnsiTheme="minorHAnsi"/>
          <w:sz w:val="36"/>
          <w:szCs w:val="36"/>
        </w:rPr>
        <w:t>„</w:t>
      </w:r>
      <w:r w:rsidR="00CC0220">
        <w:rPr>
          <w:rFonts w:asciiTheme="minorHAnsi" w:hAnsiTheme="minorHAnsi"/>
          <w:sz w:val="36"/>
          <w:szCs w:val="36"/>
        </w:rPr>
        <w:t>Oben</w:t>
      </w:r>
      <w:r w:rsidR="00872CF0">
        <w:rPr>
          <w:rFonts w:asciiTheme="minorHAnsi" w:hAnsiTheme="minorHAnsi"/>
          <w:sz w:val="36"/>
          <w:szCs w:val="36"/>
        </w:rPr>
        <w:t>“</w:t>
      </w:r>
      <w:r w:rsidR="00CC0220">
        <w:rPr>
          <w:rFonts w:asciiTheme="minorHAnsi" w:hAnsiTheme="minorHAnsi"/>
          <w:sz w:val="36"/>
          <w:szCs w:val="36"/>
        </w:rPr>
        <w:t>, die mit mir machen, was sie wollen.</w:t>
      </w:r>
    </w:p>
    <w:p w14:paraId="08C5725B" w14:textId="19C0B140" w:rsidR="00CC0220" w:rsidRDefault="00CC022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71F88DC" w14:textId="09EF0C27" w:rsidR="00CC0220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Als unschuldige </w:t>
      </w:r>
      <w:r w:rsidR="00CC0220">
        <w:rPr>
          <w:rFonts w:asciiTheme="minorHAnsi" w:hAnsiTheme="minorHAnsi"/>
          <w:sz w:val="36"/>
          <w:szCs w:val="36"/>
        </w:rPr>
        <w:t xml:space="preserve">Opfer </w:t>
      </w:r>
      <w:r>
        <w:rPr>
          <w:rFonts w:asciiTheme="minorHAnsi" w:hAnsiTheme="minorHAnsi"/>
          <w:sz w:val="36"/>
          <w:szCs w:val="36"/>
        </w:rPr>
        <w:t>fühlen wir</w:t>
      </w:r>
      <w:r w:rsidR="00CC0220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uns </w:t>
      </w:r>
      <w:r w:rsidR="007619F7">
        <w:rPr>
          <w:rFonts w:asciiTheme="minorHAnsi" w:hAnsiTheme="minorHAnsi"/>
          <w:sz w:val="36"/>
          <w:szCs w:val="36"/>
        </w:rPr>
        <w:t>ohnmächtig</w:t>
      </w:r>
      <w:r w:rsidR="00CC0220">
        <w:rPr>
          <w:rFonts w:asciiTheme="minorHAnsi" w:hAnsiTheme="minorHAnsi"/>
          <w:sz w:val="36"/>
          <w:szCs w:val="36"/>
        </w:rPr>
        <w:t>.</w:t>
      </w:r>
    </w:p>
    <w:p w14:paraId="2FAE63FD" w14:textId="70FF5C44" w:rsidR="009A2010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können nichts verändern.</w:t>
      </w:r>
    </w:p>
    <w:p w14:paraId="39F14D9E" w14:textId="4E0FCD4E" w:rsidR="007619F7" w:rsidRDefault="00CC022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Wer sich </w:t>
      </w:r>
      <w:r w:rsidR="009A2010">
        <w:rPr>
          <w:rFonts w:asciiTheme="minorHAnsi" w:hAnsiTheme="minorHAnsi"/>
          <w:sz w:val="36"/>
          <w:szCs w:val="36"/>
        </w:rPr>
        <w:t>selbst</w:t>
      </w:r>
      <w:r>
        <w:rPr>
          <w:rFonts w:asciiTheme="minorHAnsi" w:hAnsiTheme="minorHAnsi"/>
          <w:sz w:val="36"/>
          <w:szCs w:val="36"/>
        </w:rPr>
        <w:t xml:space="preserve"> als hilflos er</w:t>
      </w:r>
      <w:r w:rsidR="00872CF0">
        <w:rPr>
          <w:rFonts w:asciiTheme="minorHAnsi" w:hAnsiTheme="minorHAnsi"/>
          <w:sz w:val="36"/>
          <w:szCs w:val="36"/>
        </w:rPr>
        <w:t>fährt</w:t>
      </w:r>
      <w:r>
        <w:rPr>
          <w:rFonts w:asciiTheme="minorHAnsi" w:hAnsiTheme="minorHAnsi"/>
          <w:sz w:val="36"/>
          <w:szCs w:val="36"/>
        </w:rPr>
        <w:t xml:space="preserve">, </w:t>
      </w:r>
      <w:r w:rsidR="004B52ED">
        <w:rPr>
          <w:rFonts w:asciiTheme="minorHAnsi" w:hAnsiTheme="minorHAnsi"/>
          <w:sz w:val="36"/>
          <w:szCs w:val="36"/>
        </w:rPr>
        <w:t xml:space="preserve">der </w:t>
      </w:r>
      <w:r w:rsidR="00F2562F">
        <w:rPr>
          <w:rFonts w:asciiTheme="minorHAnsi" w:hAnsiTheme="minorHAnsi"/>
          <w:sz w:val="36"/>
          <w:szCs w:val="36"/>
        </w:rPr>
        <w:t>wird</w:t>
      </w:r>
      <w:r w:rsidR="004B52ED">
        <w:rPr>
          <w:rFonts w:asciiTheme="minorHAnsi" w:hAnsiTheme="minorHAnsi"/>
          <w:sz w:val="36"/>
          <w:szCs w:val="36"/>
        </w:rPr>
        <w:t xml:space="preserve"> </w:t>
      </w:r>
      <w:r w:rsidR="007619F7">
        <w:rPr>
          <w:rFonts w:asciiTheme="minorHAnsi" w:hAnsiTheme="minorHAnsi"/>
          <w:sz w:val="36"/>
          <w:szCs w:val="36"/>
        </w:rPr>
        <w:t>wütend.</w:t>
      </w:r>
    </w:p>
    <w:p w14:paraId="585D68DB" w14:textId="77777777" w:rsidR="000B0B5F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84CDE5F" w14:textId="22EC253D" w:rsidR="002B28F0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Aber hilft es uns, dass wir gerne uns einreden: </w:t>
      </w:r>
      <w:r w:rsidR="00D913DB">
        <w:rPr>
          <w:rFonts w:asciiTheme="minorHAnsi" w:hAnsiTheme="minorHAnsi"/>
          <w:sz w:val="36"/>
          <w:szCs w:val="36"/>
        </w:rPr>
        <w:t>„</w:t>
      </w:r>
      <w:r>
        <w:rPr>
          <w:rFonts w:asciiTheme="minorHAnsi" w:hAnsiTheme="minorHAnsi"/>
          <w:sz w:val="36"/>
          <w:szCs w:val="36"/>
        </w:rPr>
        <w:t>Ich war es nicht?</w:t>
      </w:r>
      <w:r w:rsidR="00D913DB">
        <w:rPr>
          <w:rFonts w:asciiTheme="minorHAnsi" w:hAnsiTheme="minorHAnsi"/>
          <w:sz w:val="36"/>
          <w:szCs w:val="36"/>
        </w:rPr>
        <w:t>“</w:t>
      </w:r>
    </w:p>
    <w:p w14:paraId="31C053D2" w14:textId="77777777" w:rsidR="002B28F0" w:rsidRDefault="002B28F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B028DBC" w14:textId="77777777" w:rsidR="009A52A7" w:rsidRDefault="009A52A7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B83A18B" w14:textId="77777777" w:rsidR="009A52A7" w:rsidRDefault="009A52A7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8920B44" w14:textId="77777777" w:rsidR="009A52A7" w:rsidRDefault="009A52A7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095C8D7" w14:textId="77777777" w:rsidR="000B0B5F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CBFF171" w14:textId="77777777" w:rsidR="000B0B5F" w:rsidRDefault="000B0B5F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B075CFB" w14:textId="7D46B5F8" w:rsidR="00814448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Ich selbst kann es kaum noch ertragen, dass </w:t>
      </w:r>
      <w:r w:rsidR="00955F42">
        <w:rPr>
          <w:rFonts w:asciiTheme="minorHAnsi" w:hAnsiTheme="minorHAnsi"/>
          <w:sz w:val="36"/>
          <w:szCs w:val="36"/>
        </w:rPr>
        <w:t xml:space="preserve">so viel geschimpft und geklagt wird, obwohl es uns </w:t>
      </w:r>
      <w:r>
        <w:rPr>
          <w:rFonts w:asciiTheme="minorHAnsi" w:hAnsiTheme="minorHAnsi"/>
          <w:sz w:val="36"/>
          <w:szCs w:val="36"/>
        </w:rPr>
        <w:t>besser geht als allen Generationen, die vor uns gelebt haben</w:t>
      </w:r>
      <w:r w:rsidR="00955F42">
        <w:rPr>
          <w:rFonts w:asciiTheme="minorHAnsi" w:hAnsiTheme="minorHAnsi"/>
          <w:sz w:val="36"/>
          <w:szCs w:val="36"/>
        </w:rPr>
        <w:t>.</w:t>
      </w:r>
    </w:p>
    <w:p w14:paraId="6B78C0A7" w14:textId="77777777" w:rsidR="00814448" w:rsidRDefault="00814448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1377059" w14:textId="63157834" w:rsidR="009A2010" w:rsidRDefault="009E699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Ich muss es zugeben: </w:t>
      </w:r>
      <w:r w:rsidRPr="009E699B">
        <w:rPr>
          <w:rFonts w:asciiTheme="minorHAnsi" w:hAnsiTheme="minorHAnsi"/>
          <w:i/>
          <w:iCs/>
          <w:sz w:val="36"/>
          <w:szCs w:val="36"/>
        </w:rPr>
        <w:t xml:space="preserve">Sicher </w:t>
      </w:r>
      <w:r w:rsidR="009A2010" w:rsidRPr="009E699B">
        <w:rPr>
          <w:rFonts w:asciiTheme="minorHAnsi" w:hAnsiTheme="minorHAnsi"/>
          <w:i/>
          <w:iCs/>
          <w:sz w:val="36"/>
          <w:szCs w:val="36"/>
        </w:rPr>
        <w:t>kann es nicht sicher sagen</w:t>
      </w:r>
      <w:r w:rsidR="009A2010">
        <w:rPr>
          <w:rFonts w:asciiTheme="minorHAnsi" w:hAnsiTheme="minorHAnsi"/>
          <w:sz w:val="36"/>
          <w:szCs w:val="36"/>
        </w:rPr>
        <w:t>.</w:t>
      </w:r>
    </w:p>
    <w:p w14:paraId="5D721D70" w14:textId="79CDB803" w:rsidR="009A2010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Aber ich vermute es, dass Gott </w:t>
      </w:r>
      <w:r w:rsidR="009E699B">
        <w:rPr>
          <w:rFonts w:asciiTheme="minorHAnsi" w:hAnsiTheme="minorHAnsi"/>
          <w:sz w:val="36"/>
          <w:szCs w:val="36"/>
        </w:rPr>
        <w:t>sich kaum</w:t>
      </w:r>
      <w:r>
        <w:rPr>
          <w:rFonts w:asciiTheme="minorHAnsi" w:hAnsiTheme="minorHAnsi"/>
          <w:sz w:val="36"/>
          <w:szCs w:val="36"/>
        </w:rPr>
        <w:t xml:space="preserve"> </w:t>
      </w:r>
      <w:r w:rsidR="009E699B">
        <w:rPr>
          <w:rFonts w:asciiTheme="minorHAnsi" w:hAnsiTheme="minorHAnsi"/>
          <w:sz w:val="36"/>
          <w:szCs w:val="36"/>
        </w:rPr>
        <w:t>daran</w:t>
      </w:r>
      <w:r w:rsidR="009E699B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freut, wie wenig wir uns </w:t>
      </w:r>
      <w:r w:rsidR="00500B24">
        <w:rPr>
          <w:rFonts w:asciiTheme="minorHAnsi" w:hAnsiTheme="minorHAnsi"/>
          <w:sz w:val="36"/>
          <w:szCs w:val="36"/>
        </w:rPr>
        <w:t xml:space="preserve">als </w:t>
      </w:r>
      <w:r w:rsidR="00500B24">
        <w:rPr>
          <w:rFonts w:asciiTheme="minorHAnsi" w:hAnsiTheme="minorHAnsi"/>
          <w:sz w:val="36"/>
          <w:szCs w:val="36"/>
        </w:rPr>
        <w:t>dankbar</w:t>
      </w:r>
      <w:r w:rsidR="00500B24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erweisen.</w:t>
      </w:r>
    </w:p>
    <w:p w14:paraId="54647DE7" w14:textId="77777777" w:rsidR="009A2010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80BAD43" w14:textId="4938A22B" w:rsidR="009A2010" w:rsidRDefault="009A2010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Was braucht es, damit wir neben allem, was schlecht läuft, auch das Gute sehen?</w:t>
      </w:r>
    </w:p>
    <w:p w14:paraId="54DAD45D" w14:textId="3B42BE41" w:rsidR="009A2010" w:rsidRDefault="00B40B21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Wir freuen uns an Helden und Heldinnen- also Menschen wir es sind – denen es gelingt, Gutes zu tun.</w:t>
      </w:r>
    </w:p>
    <w:p w14:paraId="114DCCC4" w14:textId="36E54209" w:rsidR="00B40B21" w:rsidRDefault="00B40B21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Helden und Heldinnen helfen uns, weil sie uns aufzeigen, das Gute lebt weiter. </w:t>
      </w:r>
    </w:p>
    <w:p w14:paraId="206D2C0D" w14:textId="77777777" w:rsidR="00B40B21" w:rsidRDefault="00B40B21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060A324" w14:textId="76FAE48A" w:rsidR="00B40B21" w:rsidRDefault="00B40B21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Was zeichnet Helden und Heldinnen aus?</w:t>
      </w:r>
    </w:p>
    <w:p w14:paraId="1633E750" w14:textId="64195601" w:rsidR="00153ED9" w:rsidRDefault="00814448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Helden und Heldinnen sind Menschen, die mehr wollen als nur unentwegt zu jammern.</w:t>
      </w:r>
    </w:p>
    <w:p w14:paraId="5796EFDE" w14:textId="77777777" w:rsidR="00500B24" w:rsidRDefault="00500B24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796E219" w14:textId="77777777" w:rsidR="00500B24" w:rsidRDefault="00500B24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2D32E79" w14:textId="77777777" w:rsidR="00500B24" w:rsidRDefault="00500B24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11ABFD5" w14:textId="526CCBCC" w:rsidR="0066591D" w:rsidRDefault="00153ED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Helden besinnen sich</w:t>
      </w:r>
      <w:r w:rsidR="00814448">
        <w:rPr>
          <w:rFonts w:asciiTheme="minorHAnsi" w:hAnsiTheme="minorHAnsi"/>
          <w:sz w:val="36"/>
          <w:szCs w:val="36"/>
        </w:rPr>
        <w:t>: Ich bin doch wer.</w:t>
      </w:r>
    </w:p>
    <w:p w14:paraId="73973C6E" w14:textId="0A596533" w:rsidR="00814448" w:rsidRDefault="00814448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kann doch etwas.</w:t>
      </w:r>
    </w:p>
    <w:p w14:paraId="6F922D7E" w14:textId="77777777" w:rsidR="009A52A7" w:rsidRDefault="009A52A7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121EBC6" w14:textId="75C70831" w:rsidR="004B654D" w:rsidRDefault="004B654D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Obwohl es nicht viel ist, aber wir können etwas tun.</w:t>
      </w:r>
    </w:p>
    <w:p w14:paraId="2C374B56" w14:textId="652A221C" w:rsidR="00955F42" w:rsidRDefault="00955F4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Darauf sind sie stolz</w:t>
      </w:r>
    </w:p>
    <w:p w14:paraId="0179CE66" w14:textId="77777777" w:rsidR="00153ED9" w:rsidRDefault="00153ED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3922B02A" w14:textId="4B861BAA" w:rsidR="00153ED9" w:rsidRDefault="00153ED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Helden sind Menschen, die nicht ohnmächtig bleiben wollen.</w:t>
      </w:r>
    </w:p>
    <w:p w14:paraId="2EB737BD" w14:textId="3161C07B" w:rsidR="00872CF0" w:rsidRDefault="00153ED9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Helden und Heldinnen </w:t>
      </w:r>
      <w:r w:rsidR="00500B24">
        <w:rPr>
          <w:rFonts w:asciiTheme="minorHAnsi" w:hAnsiTheme="minorHAnsi"/>
          <w:sz w:val="36"/>
          <w:szCs w:val="36"/>
        </w:rPr>
        <w:t>entdecken</w:t>
      </w:r>
      <w:r>
        <w:rPr>
          <w:rFonts w:asciiTheme="minorHAnsi" w:hAnsiTheme="minorHAnsi"/>
          <w:sz w:val="36"/>
          <w:szCs w:val="36"/>
        </w:rPr>
        <w:t xml:space="preserve"> </w:t>
      </w:r>
      <w:r w:rsidR="00500B24">
        <w:rPr>
          <w:rFonts w:asciiTheme="minorHAnsi" w:hAnsiTheme="minorHAnsi"/>
          <w:sz w:val="36"/>
          <w:szCs w:val="36"/>
        </w:rPr>
        <w:t>eine innere</w:t>
      </w:r>
      <w:r>
        <w:rPr>
          <w:rFonts w:asciiTheme="minorHAnsi" w:hAnsiTheme="minorHAnsi"/>
          <w:sz w:val="36"/>
          <w:szCs w:val="36"/>
        </w:rPr>
        <w:t xml:space="preserve"> Kraft, </w:t>
      </w:r>
      <w:r w:rsidR="00814448">
        <w:rPr>
          <w:rFonts w:asciiTheme="minorHAnsi" w:hAnsiTheme="minorHAnsi"/>
          <w:sz w:val="36"/>
          <w:szCs w:val="36"/>
        </w:rPr>
        <w:t>sich auf den Weg zu machen</w:t>
      </w:r>
      <w:r w:rsidR="00955F42">
        <w:rPr>
          <w:rFonts w:asciiTheme="minorHAnsi" w:hAnsiTheme="minorHAnsi"/>
          <w:sz w:val="36"/>
          <w:szCs w:val="36"/>
        </w:rPr>
        <w:t>.</w:t>
      </w:r>
    </w:p>
    <w:p w14:paraId="10BEB31F" w14:textId="6B412D96" w:rsidR="00955F42" w:rsidRDefault="00955F4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Sie machen erste kleine Schritte auf andere zu.</w:t>
      </w:r>
    </w:p>
    <w:p w14:paraId="1877A7DB" w14:textId="795659E9" w:rsidR="00814448" w:rsidRDefault="00814448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Das macht glücklich, weil plötzlich nicht mehr alles negativ </w:t>
      </w:r>
      <w:r w:rsidR="00B40B21">
        <w:rPr>
          <w:rFonts w:asciiTheme="minorHAnsi" w:hAnsiTheme="minorHAnsi"/>
          <w:sz w:val="36"/>
          <w:szCs w:val="36"/>
        </w:rPr>
        <w:t>bleibt</w:t>
      </w:r>
      <w:r>
        <w:rPr>
          <w:rFonts w:asciiTheme="minorHAnsi" w:hAnsiTheme="minorHAnsi"/>
          <w:sz w:val="36"/>
          <w:szCs w:val="36"/>
        </w:rPr>
        <w:t>.</w:t>
      </w:r>
    </w:p>
    <w:p w14:paraId="6A5947F7" w14:textId="77777777" w:rsidR="009E699B" w:rsidRDefault="009E699B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B3EFF6C" w14:textId="038B5D06" w:rsidR="00814448" w:rsidRDefault="00814448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Nichts beflügelt uns mehr, wenn wir uns bei Gott eingestehen können: </w:t>
      </w:r>
      <w:r w:rsidR="00872CF0">
        <w:rPr>
          <w:rFonts w:asciiTheme="minorHAnsi" w:hAnsiTheme="minorHAnsi"/>
          <w:sz w:val="36"/>
          <w:szCs w:val="36"/>
        </w:rPr>
        <w:t>I</w:t>
      </w:r>
      <w:r w:rsidR="00782C86">
        <w:rPr>
          <w:rFonts w:asciiTheme="minorHAnsi" w:hAnsiTheme="minorHAnsi"/>
          <w:sz w:val="36"/>
          <w:szCs w:val="36"/>
        </w:rPr>
        <w:t>ch habe</w:t>
      </w:r>
      <w:r w:rsidRPr="00814448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mich</w:t>
      </w:r>
      <w:r w:rsidRPr="00814448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geirrt.</w:t>
      </w:r>
    </w:p>
    <w:p w14:paraId="527BF839" w14:textId="0BB72E3E" w:rsidR="00814448" w:rsidRDefault="009E699B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Das macht Helden und Heldinnen so menschlich und hilft uns ihnen es gleichzutun.</w:t>
      </w:r>
    </w:p>
    <w:p w14:paraId="76E07D2B" w14:textId="77777777" w:rsidR="009E699B" w:rsidRDefault="009E699B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92F7F8D" w14:textId="77777777" w:rsidR="00500B24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B4C6B40" w14:textId="77777777" w:rsidR="00500B24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5137E81" w14:textId="77777777" w:rsidR="00500B24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BCFAB0D" w14:textId="4DBB4A05" w:rsidR="00782C86" w:rsidRDefault="00814448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Es gibt doch noch so viel Gutes, obwohl ich selbst wenig </w:t>
      </w:r>
      <w:r w:rsidR="00B40B21">
        <w:rPr>
          <w:rFonts w:asciiTheme="minorHAnsi" w:hAnsiTheme="minorHAnsi"/>
          <w:sz w:val="36"/>
          <w:szCs w:val="36"/>
        </w:rPr>
        <w:t xml:space="preserve">tun </w:t>
      </w:r>
      <w:r>
        <w:rPr>
          <w:rFonts w:asciiTheme="minorHAnsi" w:hAnsiTheme="minorHAnsi"/>
          <w:sz w:val="36"/>
          <w:szCs w:val="36"/>
        </w:rPr>
        <w:t>kann</w:t>
      </w:r>
      <w:r w:rsidR="00B40B21">
        <w:rPr>
          <w:rFonts w:asciiTheme="minorHAnsi" w:hAnsiTheme="minorHAnsi"/>
          <w:sz w:val="36"/>
          <w:szCs w:val="36"/>
        </w:rPr>
        <w:t>, dass die Welt gut wird</w:t>
      </w:r>
      <w:r>
        <w:rPr>
          <w:rFonts w:asciiTheme="minorHAnsi" w:hAnsiTheme="minorHAnsi"/>
          <w:sz w:val="36"/>
          <w:szCs w:val="36"/>
        </w:rPr>
        <w:t xml:space="preserve">. </w:t>
      </w:r>
    </w:p>
    <w:p w14:paraId="02801481" w14:textId="77777777" w:rsidR="009A52A7" w:rsidRDefault="009A52A7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BA33EBC" w14:textId="643DC168" w:rsidR="00153ED9" w:rsidRDefault="00782C86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kann etwas Gutes tun, obwohl ich mir das gar nicht mehr zugetraut habe.</w:t>
      </w:r>
    </w:p>
    <w:p w14:paraId="59C34F3A" w14:textId="77777777" w:rsidR="00872CF0" w:rsidRDefault="00872CF0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875C2B1" w14:textId="5795EB3F" w:rsidR="00782C86" w:rsidRDefault="009E699B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Helden und Heldinnen</w:t>
      </w:r>
      <w:r w:rsidR="00782C86">
        <w:rPr>
          <w:rFonts w:asciiTheme="minorHAnsi" w:hAnsiTheme="minorHAnsi"/>
          <w:sz w:val="36"/>
          <w:szCs w:val="36"/>
        </w:rPr>
        <w:t xml:space="preserve"> freue</w:t>
      </w:r>
      <w:r>
        <w:rPr>
          <w:rFonts w:asciiTheme="minorHAnsi" w:hAnsiTheme="minorHAnsi"/>
          <w:sz w:val="36"/>
          <w:szCs w:val="36"/>
        </w:rPr>
        <w:t>n</w:t>
      </w:r>
      <w:r w:rsidR="00782C86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sich</w:t>
      </w:r>
      <w:r w:rsidR="00782C86">
        <w:rPr>
          <w:rFonts w:asciiTheme="minorHAnsi" w:hAnsiTheme="minorHAnsi"/>
          <w:sz w:val="36"/>
          <w:szCs w:val="36"/>
        </w:rPr>
        <w:t xml:space="preserve"> am Guten, weil es mir und den anderen guttut.</w:t>
      </w:r>
    </w:p>
    <w:p w14:paraId="610C009D" w14:textId="462DC161" w:rsidR="00955F42" w:rsidRDefault="009E699B" w:rsidP="00955F42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Das Gute </w:t>
      </w:r>
      <w:r w:rsidR="00500B24">
        <w:rPr>
          <w:rFonts w:asciiTheme="minorHAnsi" w:hAnsiTheme="minorHAnsi"/>
          <w:sz w:val="36"/>
          <w:szCs w:val="36"/>
        </w:rPr>
        <w:t>ist ihnen vertraut</w:t>
      </w:r>
      <w:r>
        <w:rPr>
          <w:rFonts w:asciiTheme="minorHAnsi" w:hAnsiTheme="minorHAnsi"/>
          <w:sz w:val="36"/>
          <w:szCs w:val="36"/>
        </w:rPr>
        <w:t>.</w:t>
      </w:r>
    </w:p>
    <w:p w14:paraId="48080A9F" w14:textId="4CD800C4" w:rsidR="005B0394" w:rsidRDefault="009E699B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Sie</w:t>
      </w:r>
      <w:r w:rsidR="00955F42">
        <w:rPr>
          <w:rFonts w:asciiTheme="minorHAnsi" w:hAnsiTheme="minorHAnsi"/>
          <w:sz w:val="36"/>
          <w:szCs w:val="36"/>
        </w:rPr>
        <w:t xml:space="preserve"> </w:t>
      </w:r>
      <w:r w:rsidR="00B40B21">
        <w:rPr>
          <w:rFonts w:asciiTheme="minorHAnsi" w:hAnsiTheme="minorHAnsi"/>
          <w:sz w:val="36"/>
          <w:szCs w:val="36"/>
        </w:rPr>
        <w:t>verzichte</w:t>
      </w:r>
      <w:r>
        <w:rPr>
          <w:rFonts w:asciiTheme="minorHAnsi" w:hAnsiTheme="minorHAnsi"/>
          <w:sz w:val="36"/>
          <w:szCs w:val="36"/>
        </w:rPr>
        <w:t>n</w:t>
      </w:r>
      <w:r w:rsidR="00B40B21">
        <w:rPr>
          <w:rFonts w:asciiTheme="minorHAnsi" w:hAnsiTheme="minorHAnsi"/>
          <w:sz w:val="36"/>
          <w:szCs w:val="36"/>
        </w:rPr>
        <w:t xml:space="preserve"> </w:t>
      </w:r>
      <w:r w:rsidR="00500B24">
        <w:rPr>
          <w:rFonts w:asciiTheme="minorHAnsi" w:hAnsiTheme="minorHAnsi"/>
          <w:sz w:val="36"/>
          <w:szCs w:val="36"/>
        </w:rPr>
        <w:t xml:space="preserve">gerne </w:t>
      </w:r>
      <w:r w:rsidR="00B40B21">
        <w:rPr>
          <w:rFonts w:asciiTheme="minorHAnsi" w:hAnsiTheme="minorHAnsi"/>
          <w:sz w:val="36"/>
          <w:szCs w:val="36"/>
        </w:rPr>
        <w:t>darauf</w:t>
      </w:r>
      <w:r w:rsidR="00955F42">
        <w:rPr>
          <w:rFonts w:asciiTheme="minorHAnsi" w:hAnsiTheme="minorHAnsi"/>
          <w:sz w:val="36"/>
          <w:szCs w:val="36"/>
        </w:rPr>
        <w:t>, immer nur das Schlechte anzuklagen</w:t>
      </w:r>
      <w:r w:rsidR="005B0394">
        <w:rPr>
          <w:rFonts w:asciiTheme="minorHAnsi" w:hAnsiTheme="minorHAnsi"/>
          <w:sz w:val="36"/>
          <w:szCs w:val="36"/>
        </w:rPr>
        <w:t>.</w:t>
      </w:r>
    </w:p>
    <w:p w14:paraId="6A4E1851" w14:textId="77777777" w:rsidR="009E699B" w:rsidRDefault="009E699B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CEB3C53" w14:textId="5107DA6E" w:rsidR="00B40B21" w:rsidRPr="009E699B" w:rsidRDefault="00B40B21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/>
          <w:bCs/>
          <w:color w:val="7030A0"/>
          <w:sz w:val="36"/>
          <w:szCs w:val="36"/>
        </w:rPr>
      </w:pPr>
      <w:r w:rsidRPr="009E699B">
        <w:rPr>
          <w:rFonts w:asciiTheme="minorHAnsi" w:hAnsiTheme="minorHAnsi"/>
          <w:b/>
          <w:bCs/>
          <w:color w:val="7030A0"/>
          <w:sz w:val="36"/>
          <w:szCs w:val="36"/>
        </w:rPr>
        <w:t>Lobe den Herrn, meine Seele, und vergiss nicht, was er dir Gutes getan hat.</w:t>
      </w:r>
    </w:p>
    <w:p w14:paraId="353CA076" w14:textId="10DDF0A9" w:rsidR="00B40B21" w:rsidRDefault="00B40B21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i/>
          <w:iCs/>
          <w:sz w:val="36"/>
          <w:szCs w:val="36"/>
        </w:rPr>
        <w:t>„</w:t>
      </w:r>
      <w:r w:rsidRPr="00B40B21">
        <w:rPr>
          <w:rFonts w:asciiTheme="minorHAnsi" w:hAnsiTheme="minorHAnsi"/>
          <w:i/>
          <w:iCs/>
          <w:sz w:val="36"/>
          <w:szCs w:val="36"/>
        </w:rPr>
        <w:t>Vergiss das Gute nicht, neben all dem Schlechten, das uns jeden Tag begegnet</w:t>
      </w:r>
      <w:r>
        <w:rPr>
          <w:rFonts w:asciiTheme="minorHAnsi" w:hAnsiTheme="minorHAnsi"/>
          <w:i/>
          <w:iCs/>
          <w:sz w:val="36"/>
          <w:szCs w:val="36"/>
        </w:rPr>
        <w:t>“</w:t>
      </w:r>
      <w:r>
        <w:rPr>
          <w:rFonts w:asciiTheme="minorHAnsi" w:hAnsiTheme="minorHAnsi"/>
          <w:sz w:val="36"/>
          <w:szCs w:val="36"/>
        </w:rPr>
        <w:t>, erinnert uns Gott.</w:t>
      </w:r>
    </w:p>
    <w:p w14:paraId="0CFA1B15" w14:textId="77777777" w:rsidR="00500B24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7848C64" w14:textId="77777777" w:rsidR="00500B24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D3C6378" w14:textId="77777777" w:rsidR="00500B24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8AD1DD9" w14:textId="77777777" w:rsidR="00500B24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BB057B4" w14:textId="77777777" w:rsidR="00500B24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BC7D85E" w14:textId="045F00DA" w:rsidR="00955F42" w:rsidRDefault="00955F42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Ich bin Gott dankbar</w:t>
      </w:r>
      <w:r w:rsidR="00B40B21">
        <w:rPr>
          <w:rFonts w:asciiTheme="minorHAnsi" w:hAnsiTheme="minorHAnsi"/>
          <w:sz w:val="36"/>
          <w:szCs w:val="36"/>
        </w:rPr>
        <w:t>, dass er uns darauf anspricht.</w:t>
      </w:r>
    </w:p>
    <w:p w14:paraId="0A48BA86" w14:textId="447A8FCE" w:rsidR="00782C86" w:rsidRDefault="00955F42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Er </w:t>
      </w:r>
      <w:r w:rsidR="00782C86">
        <w:rPr>
          <w:rFonts w:asciiTheme="minorHAnsi" w:hAnsiTheme="minorHAnsi"/>
          <w:sz w:val="36"/>
          <w:szCs w:val="36"/>
        </w:rPr>
        <w:t>traut mir</w:t>
      </w:r>
      <w:r w:rsidR="00B40B21">
        <w:rPr>
          <w:rFonts w:asciiTheme="minorHAnsi" w:hAnsiTheme="minorHAnsi"/>
          <w:sz w:val="36"/>
          <w:szCs w:val="36"/>
        </w:rPr>
        <w:t xml:space="preserve"> -</w:t>
      </w:r>
      <w:r w:rsidR="00782C86">
        <w:rPr>
          <w:rFonts w:asciiTheme="minorHAnsi" w:hAnsiTheme="minorHAnsi"/>
          <w:sz w:val="36"/>
          <w:szCs w:val="36"/>
        </w:rPr>
        <w:t xml:space="preserve"> </w:t>
      </w:r>
      <w:r w:rsidR="00B40B21">
        <w:rPr>
          <w:rFonts w:asciiTheme="minorHAnsi" w:hAnsiTheme="minorHAnsi"/>
          <w:sz w:val="36"/>
          <w:szCs w:val="36"/>
        </w:rPr>
        <w:t xml:space="preserve">besser gesagt - uns Menschen </w:t>
      </w:r>
      <w:r w:rsidR="00782C86">
        <w:rPr>
          <w:rFonts w:asciiTheme="minorHAnsi" w:hAnsiTheme="minorHAnsi"/>
          <w:sz w:val="36"/>
          <w:szCs w:val="36"/>
        </w:rPr>
        <w:t xml:space="preserve">zu, dass </w:t>
      </w:r>
      <w:r w:rsidR="00B40B21">
        <w:rPr>
          <w:rFonts w:asciiTheme="minorHAnsi" w:hAnsiTheme="minorHAnsi"/>
          <w:sz w:val="36"/>
          <w:szCs w:val="36"/>
        </w:rPr>
        <w:t>wir</w:t>
      </w:r>
      <w:r w:rsidR="00782C86">
        <w:rPr>
          <w:rFonts w:asciiTheme="minorHAnsi" w:hAnsiTheme="minorHAnsi"/>
          <w:sz w:val="36"/>
          <w:szCs w:val="36"/>
        </w:rPr>
        <w:t xml:space="preserve"> </w:t>
      </w:r>
      <w:r w:rsidR="009E699B">
        <w:rPr>
          <w:rFonts w:asciiTheme="minorHAnsi" w:hAnsiTheme="minorHAnsi"/>
          <w:sz w:val="36"/>
          <w:szCs w:val="36"/>
        </w:rPr>
        <w:t>gut</w:t>
      </w:r>
      <w:r w:rsidR="00814448">
        <w:rPr>
          <w:rFonts w:asciiTheme="minorHAnsi" w:hAnsiTheme="minorHAnsi"/>
          <w:sz w:val="36"/>
          <w:szCs w:val="36"/>
        </w:rPr>
        <w:t xml:space="preserve"> </w:t>
      </w:r>
      <w:r w:rsidR="00500B24">
        <w:rPr>
          <w:rFonts w:asciiTheme="minorHAnsi" w:hAnsiTheme="minorHAnsi"/>
          <w:sz w:val="36"/>
          <w:szCs w:val="36"/>
        </w:rPr>
        <w:t>zu</w:t>
      </w:r>
      <w:r w:rsidR="00B40B21">
        <w:rPr>
          <w:rFonts w:asciiTheme="minorHAnsi" w:hAnsiTheme="minorHAnsi"/>
          <w:sz w:val="36"/>
          <w:szCs w:val="36"/>
        </w:rPr>
        <w:t xml:space="preserve"> diese</w:t>
      </w:r>
      <w:r w:rsidR="00500B24">
        <w:rPr>
          <w:rFonts w:asciiTheme="minorHAnsi" w:hAnsiTheme="minorHAnsi"/>
          <w:sz w:val="36"/>
          <w:szCs w:val="36"/>
        </w:rPr>
        <w:t>r</w:t>
      </w:r>
      <w:r w:rsidR="00B40B21">
        <w:rPr>
          <w:rFonts w:asciiTheme="minorHAnsi" w:hAnsiTheme="minorHAnsi"/>
          <w:sz w:val="36"/>
          <w:szCs w:val="36"/>
        </w:rPr>
        <w:t xml:space="preserve"> Welt</w:t>
      </w:r>
      <w:r w:rsidR="009E699B" w:rsidRPr="009E699B">
        <w:rPr>
          <w:rFonts w:asciiTheme="minorHAnsi" w:hAnsiTheme="minorHAnsi"/>
          <w:sz w:val="36"/>
          <w:szCs w:val="36"/>
        </w:rPr>
        <w:t xml:space="preserve"> </w:t>
      </w:r>
      <w:r w:rsidR="009E699B">
        <w:rPr>
          <w:rFonts w:asciiTheme="minorHAnsi" w:hAnsiTheme="minorHAnsi"/>
          <w:sz w:val="36"/>
          <w:szCs w:val="36"/>
        </w:rPr>
        <w:t>sind</w:t>
      </w:r>
      <w:r w:rsidR="00782C86">
        <w:rPr>
          <w:rFonts w:asciiTheme="minorHAnsi" w:hAnsiTheme="minorHAnsi"/>
          <w:sz w:val="36"/>
          <w:szCs w:val="36"/>
        </w:rPr>
        <w:t>.</w:t>
      </w:r>
    </w:p>
    <w:p w14:paraId="7AC01912" w14:textId="403F152F" w:rsidR="00782C86" w:rsidRDefault="00814448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Das macht stolz, weil Gott </w:t>
      </w:r>
      <w:r w:rsidR="00500B24">
        <w:rPr>
          <w:rFonts w:asciiTheme="minorHAnsi" w:hAnsiTheme="minorHAnsi"/>
          <w:sz w:val="36"/>
          <w:szCs w:val="36"/>
        </w:rPr>
        <w:t>uns</w:t>
      </w:r>
      <w:r>
        <w:rPr>
          <w:rFonts w:asciiTheme="minorHAnsi" w:hAnsiTheme="minorHAnsi"/>
          <w:sz w:val="36"/>
          <w:szCs w:val="36"/>
        </w:rPr>
        <w:t xml:space="preserve"> so gut sieht.</w:t>
      </w:r>
    </w:p>
    <w:p w14:paraId="070CD681" w14:textId="77777777" w:rsidR="00955F42" w:rsidRDefault="00955F42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CBFEAB9" w14:textId="23478081" w:rsidR="00782C86" w:rsidRDefault="00500B24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</w:t>
      </w:r>
      <w:r w:rsidR="00782C86">
        <w:rPr>
          <w:rFonts w:asciiTheme="minorHAnsi" w:hAnsiTheme="minorHAnsi"/>
          <w:sz w:val="36"/>
          <w:szCs w:val="36"/>
        </w:rPr>
        <w:t xml:space="preserve">it Jesus </w:t>
      </w:r>
      <w:r>
        <w:rPr>
          <w:rFonts w:asciiTheme="minorHAnsi" w:hAnsiTheme="minorHAnsi"/>
          <w:sz w:val="36"/>
          <w:szCs w:val="36"/>
        </w:rPr>
        <w:t>öffnet uns</w:t>
      </w:r>
      <w:r w:rsidR="00782C86">
        <w:rPr>
          <w:rFonts w:asciiTheme="minorHAnsi" w:hAnsiTheme="minorHAnsi"/>
          <w:sz w:val="36"/>
          <w:szCs w:val="36"/>
        </w:rPr>
        <w:t xml:space="preserve"> Gott die Augen was uns zu Helden und Heldinnen macht.</w:t>
      </w:r>
    </w:p>
    <w:p w14:paraId="406833E6" w14:textId="193D2B6E" w:rsidR="00955F42" w:rsidRDefault="00955F42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Es ist nichts Großes, was uns dabei aus</w:t>
      </w:r>
      <w:r w:rsidR="009E699B">
        <w:rPr>
          <w:rFonts w:asciiTheme="minorHAnsi" w:hAnsiTheme="minorHAnsi"/>
          <w:sz w:val="36"/>
          <w:szCs w:val="36"/>
        </w:rPr>
        <w:t>zeichnet</w:t>
      </w:r>
    </w:p>
    <w:p w14:paraId="0F38CEA4" w14:textId="0001AC34" w:rsidR="00782C86" w:rsidRDefault="00782C86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170FB109" w14:textId="6B4E3B8F" w:rsidR="00782C86" w:rsidRDefault="00955F42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Als </w:t>
      </w:r>
      <w:r w:rsidR="00782C86">
        <w:rPr>
          <w:rFonts w:asciiTheme="minorHAnsi" w:hAnsiTheme="minorHAnsi"/>
          <w:sz w:val="36"/>
          <w:szCs w:val="36"/>
        </w:rPr>
        <w:t xml:space="preserve">Jesus am Kreuz </w:t>
      </w:r>
      <w:r>
        <w:rPr>
          <w:rFonts w:asciiTheme="minorHAnsi" w:hAnsiTheme="minorHAnsi"/>
          <w:sz w:val="36"/>
          <w:szCs w:val="36"/>
        </w:rPr>
        <w:t>alle Hände gebunden waren</w:t>
      </w:r>
      <w:r w:rsidR="009E699B">
        <w:rPr>
          <w:rFonts w:asciiTheme="minorHAnsi" w:hAnsiTheme="minorHAnsi"/>
          <w:sz w:val="36"/>
          <w:szCs w:val="36"/>
        </w:rPr>
        <w:t xml:space="preserve"> und </w:t>
      </w:r>
      <w:r w:rsidR="00B40B21">
        <w:rPr>
          <w:rFonts w:asciiTheme="minorHAnsi" w:hAnsiTheme="minorHAnsi"/>
          <w:sz w:val="36"/>
          <w:szCs w:val="36"/>
        </w:rPr>
        <w:t xml:space="preserve">er tatsächlich unschuldig geopfert wurde, </w:t>
      </w:r>
      <w:r w:rsidR="00765A4D">
        <w:rPr>
          <w:rFonts w:asciiTheme="minorHAnsi" w:hAnsiTheme="minorHAnsi"/>
          <w:sz w:val="36"/>
          <w:szCs w:val="36"/>
        </w:rPr>
        <w:t xml:space="preserve">hat er die Menschen </w:t>
      </w:r>
      <w:r>
        <w:rPr>
          <w:rFonts w:asciiTheme="minorHAnsi" w:hAnsiTheme="minorHAnsi"/>
          <w:sz w:val="36"/>
          <w:szCs w:val="36"/>
        </w:rPr>
        <w:t xml:space="preserve">weiterhin </w:t>
      </w:r>
      <w:r w:rsidR="00765A4D">
        <w:rPr>
          <w:rFonts w:asciiTheme="minorHAnsi" w:hAnsiTheme="minorHAnsi"/>
          <w:sz w:val="36"/>
          <w:szCs w:val="36"/>
        </w:rPr>
        <w:t>geliebt.</w:t>
      </w:r>
    </w:p>
    <w:p w14:paraId="312998CF" w14:textId="221B6D8F" w:rsidR="00765A4D" w:rsidRDefault="00765A4D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Er hat sich diese lebendige Kraft </w:t>
      </w:r>
      <w:r w:rsidR="00B40B21">
        <w:rPr>
          <w:rFonts w:asciiTheme="minorHAnsi" w:hAnsiTheme="minorHAnsi"/>
          <w:sz w:val="36"/>
          <w:szCs w:val="36"/>
        </w:rPr>
        <w:t xml:space="preserve">zum Lieben </w:t>
      </w:r>
      <w:r>
        <w:rPr>
          <w:rFonts w:asciiTheme="minorHAnsi" w:hAnsiTheme="minorHAnsi"/>
          <w:sz w:val="36"/>
          <w:szCs w:val="36"/>
        </w:rPr>
        <w:t>bewahrt.</w:t>
      </w:r>
    </w:p>
    <w:p w14:paraId="00E3286B" w14:textId="77777777" w:rsidR="00846A31" w:rsidRDefault="00846A31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B783332" w14:textId="0844263C" w:rsidR="00765A4D" w:rsidRDefault="00765A4D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Er liebt und </w:t>
      </w:r>
      <w:r w:rsidR="00B40B21">
        <w:rPr>
          <w:rFonts w:asciiTheme="minorHAnsi" w:hAnsiTheme="minorHAnsi"/>
          <w:sz w:val="36"/>
          <w:szCs w:val="36"/>
        </w:rPr>
        <w:t xml:space="preserve">bleibt ein Mensch und er ist auf diese Weise </w:t>
      </w:r>
      <w:r w:rsidR="00955F42">
        <w:rPr>
          <w:rFonts w:asciiTheme="minorHAnsi" w:hAnsiTheme="minorHAnsi"/>
          <w:sz w:val="36"/>
          <w:szCs w:val="36"/>
        </w:rPr>
        <w:t xml:space="preserve">nicht </w:t>
      </w:r>
      <w:r w:rsidR="00B40B21">
        <w:rPr>
          <w:rFonts w:asciiTheme="minorHAnsi" w:hAnsiTheme="minorHAnsi"/>
          <w:sz w:val="36"/>
          <w:szCs w:val="36"/>
        </w:rPr>
        <w:t>für immer ein</w:t>
      </w:r>
      <w:r w:rsidR="00955F42">
        <w:rPr>
          <w:rFonts w:asciiTheme="minorHAnsi" w:hAnsiTheme="minorHAnsi"/>
          <w:sz w:val="36"/>
          <w:szCs w:val="36"/>
        </w:rPr>
        <w:t xml:space="preserve"> Opfer geblieben.</w:t>
      </w:r>
    </w:p>
    <w:p w14:paraId="219373C6" w14:textId="77777777" w:rsidR="00955F42" w:rsidRDefault="00955F42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2C4A50C9" w14:textId="47505E78" w:rsidR="00765A4D" w:rsidRDefault="00765A4D" w:rsidP="00153ED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Er </w:t>
      </w:r>
      <w:r w:rsidR="0066591D">
        <w:rPr>
          <w:rFonts w:asciiTheme="minorHAnsi" w:hAnsiTheme="minorHAnsi"/>
          <w:sz w:val="36"/>
          <w:szCs w:val="36"/>
        </w:rPr>
        <w:t xml:space="preserve">erhält </w:t>
      </w:r>
      <w:r w:rsidR="00955F42">
        <w:rPr>
          <w:rFonts w:asciiTheme="minorHAnsi" w:hAnsiTheme="minorHAnsi"/>
          <w:sz w:val="36"/>
          <w:szCs w:val="36"/>
        </w:rPr>
        <w:t xml:space="preserve">sich </w:t>
      </w:r>
      <w:r>
        <w:rPr>
          <w:rFonts w:asciiTheme="minorHAnsi" w:hAnsiTheme="minorHAnsi"/>
          <w:sz w:val="36"/>
          <w:szCs w:val="36"/>
        </w:rPr>
        <w:t xml:space="preserve">die gute </w:t>
      </w:r>
      <w:r w:rsidR="00955F42">
        <w:rPr>
          <w:rFonts w:asciiTheme="minorHAnsi" w:hAnsiTheme="minorHAnsi"/>
          <w:sz w:val="36"/>
          <w:szCs w:val="36"/>
        </w:rPr>
        <w:t>göttliche Kra</w:t>
      </w:r>
      <w:r>
        <w:rPr>
          <w:rFonts w:asciiTheme="minorHAnsi" w:hAnsiTheme="minorHAnsi"/>
          <w:sz w:val="36"/>
          <w:szCs w:val="36"/>
        </w:rPr>
        <w:t xml:space="preserve">ft </w:t>
      </w:r>
      <w:r w:rsidR="00500B24">
        <w:rPr>
          <w:rFonts w:asciiTheme="minorHAnsi" w:hAnsiTheme="minorHAnsi"/>
          <w:sz w:val="36"/>
          <w:szCs w:val="36"/>
        </w:rPr>
        <w:t>für das</w:t>
      </w:r>
      <w:r>
        <w:rPr>
          <w:rFonts w:asciiTheme="minorHAnsi" w:hAnsiTheme="minorHAnsi"/>
          <w:sz w:val="36"/>
          <w:szCs w:val="36"/>
        </w:rPr>
        <w:t xml:space="preserve"> Leben</w:t>
      </w:r>
      <w:r w:rsidR="00955F42">
        <w:rPr>
          <w:rFonts w:asciiTheme="minorHAnsi" w:hAnsiTheme="minorHAnsi"/>
          <w:sz w:val="36"/>
          <w:szCs w:val="36"/>
        </w:rPr>
        <w:t>.</w:t>
      </w:r>
    </w:p>
    <w:p w14:paraId="40BCBC87" w14:textId="77777777" w:rsidR="0066591D" w:rsidRDefault="0066591D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D15B283" w14:textId="77777777" w:rsidR="00500B24" w:rsidRDefault="00500B24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6A07D63F" w14:textId="77777777" w:rsidR="00500B24" w:rsidRDefault="00500B24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05423CFF" w14:textId="45EE8241" w:rsidR="00CC0220" w:rsidRDefault="0066591D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Er glaubt </w:t>
      </w:r>
      <w:r w:rsidR="00500B24">
        <w:rPr>
          <w:rFonts w:asciiTheme="minorHAnsi" w:hAnsiTheme="minorHAnsi"/>
          <w:sz w:val="36"/>
          <w:szCs w:val="36"/>
        </w:rPr>
        <w:t xml:space="preserve">unerschütterlich </w:t>
      </w:r>
      <w:r>
        <w:rPr>
          <w:rFonts w:asciiTheme="minorHAnsi" w:hAnsiTheme="minorHAnsi"/>
          <w:sz w:val="36"/>
          <w:szCs w:val="36"/>
        </w:rPr>
        <w:t>an unsere Möglichkeiten zu Heldinnen und Helden für das Leben zu werden.</w:t>
      </w:r>
    </w:p>
    <w:p w14:paraId="4785BF2F" w14:textId="77777777" w:rsidR="00500B24" w:rsidRDefault="00500B24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7A311BAB" w14:textId="015937F4" w:rsidR="00CC0220" w:rsidRDefault="0066591D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Helden und Heldinnen sind in Gottes Augen Menschen, die </w:t>
      </w:r>
      <w:r w:rsidR="009E699B">
        <w:rPr>
          <w:rFonts w:asciiTheme="minorHAnsi" w:hAnsiTheme="minorHAnsi"/>
          <w:sz w:val="36"/>
          <w:szCs w:val="36"/>
        </w:rPr>
        <w:t xml:space="preserve">wie Jesus </w:t>
      </w:r>
      <w:r>
        <w:rPr>
          <w:rFonts w:asciiTheme="minorHAnsi" w:hAnsiTheme="minorHAnsi"/>
          <w:sz w:val="36"/>
          <w:szCs w:val="36"/>
        </w:rPr>
        <w:t xml:space="preserve">nicht ablassen, das Gute zu </w:t>
      </w:r>
      <w:r w:rsidR="00500B24">
        <w:rPr>
          <w:rFonts w:asciiTheme="minorHAnsi" w:hAnsiTheme="minorHAnsi"/>
          <w:sz w:val="36"/>
          <w:szCs w:val="36"/>
        </w:rPr>
        <w:t>sehen</w:t>
      </w:r>
      <w:r>
        <w:rPr>
          <w:rFonts w:asciiTheme="minorHAnsi" w:hAnsiTheme="minorHAnsi"/>
          <w:sz w:val="36"/>
          <w:szCs w:val="36"/>
        </w:rPr>
        <w:t xml:space="preserve"> und zu tun</w:t>
      </w:r>
      <w:r w:rsidR="00D913DB">
        <w:rPr>
          <w:rFonts w:asciiTheme="minorHAnsi" w:hAnsiTheme="minorHAnsi"/>
          <w:sz w:val="36"/>
          <w:szCs w:val="36"/>
        </w:rPr>
        <w:t>.</w:t>
      </w:r>
    </w:p>
    <w:p w14:paraId="30A6443B" w14:textId="7F8C2BAD" w:rsidR="0066591D" w:rsidRDefault="0066591D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BDAFAB8" w14:textId="1A7E6AFF" w:rsidR="001D3693" w:rsidRDefault="00955F42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Es geht darum, dass wir uns sorgen um andere Menschen</w:t>
      </w:r>
      <w:r w:rsidR="00D913DB">
        <w:rPr>
          <w:rFonts w:asciiTheme="minorHAnsi" w:hAnsiTheme="minorHAnsi"/>
          <w:sz w:val="36"/>
          <w:szCs w:val="36"/>
        </w:rPr>
        <w:t>, dass wir uns</w:t>
      </w:r>
      <w:r>
        <w:rPr>
          <w:rFonts w:asciiTheme="minorHAnsi" w:hAnsiTheme="minorHAnsi"/>
          <w:sz w:val="36"/>
          <w:szCs w:val="36"/>
        </w:rPr>
        <w:t xml:space="preserve"> </w:t>
      </w:r>
      <w:r w:rsidR="00D913DB">
        <w:rPr>
          <w:rFonts w:asciiTheme="minorHAnsi" w:hAnsiTheme="minorHAnsi"/>
          <w:sz w:val="36"/>
          <w:szCs w:val="36"/>
        </w:rPr>
        <w:t xml:space="preserve">gegenseitig beistehen, </w:t>
      </w:r>
      <w:r w:rsidR="00500B24">
        <w:rPr>
          <w:rFonts w:asciiTheme="minorHAnsi" w:hAnsiTheme="minorHAnsi"/>
          <w:sz w:val="36"/>
          <w:szCs w:val="36"/>
        </w:rPr>
        <w:t xml:space="preserve">soweit </w:t>
      </w:r>
      <w:r>
        <w:rPr>
          <w:rFonts w:asciiTheme="minorHAnsi" w:hAnsiTheme="minorHAnsi"/>
          <w:sz w:val="36"/>
          <w:szCs w:val="36"/>
        </w:rPr>
        <w:t>es unsere Kräfte zulassen.</w:t>
      </w:r>
    </w:p>
    <w:p w14:paraId="02F63982" w14:textId="63CDE9AD" w:rsidR="00D913DB" w:rsidRPr="00D913DB" w:rsidRDefault="00D913DB" w:rsidP="00D913DB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Cs/>
          <w:sz w:val="36"/>
          <w:szCs w:val="36"/>
        </w:rPr>
      </w:pPr>
      <w:r w:rsidRPr="00D913DB">
        <w:rPr>
          <w:rFonts w:asciiTheme="minorHAnsi" w:hAnsiTheme="minorHAnsi"/>
          <w:bCs/>
          <w:sz w:val="36"/>
          <w:szCs w:val="36"/>
        </w:rPr>
        <w:t xml:space="preserve">Das ist etwas </w:t>
      </w:r>
      <w:r w:rsidRPr="00D913DB">
        <w:rPr>
          <w:rFonts w:asciiTheme="minorHAnsi" w:hAnsiTheme="minorHAnsi"/>
          <w:bCs/>
          <w:sz w:val="36"/>
          <w:szCs w:val="36"/>
        </w:rPr>
        <w:t>Großes,</w:t>
      </w:r>
      <w:r w:rsidRPr="00D913DB">
        <w:rPr>
          <w:rFonts w:asciiTheme="minorHAnsi" w:hAnsiTheme="minorHAnsi"/>
          <w:bCs/>
          <w:sz w:val="36"/>
          <w:szCs w:val="36"/>
        </w:rPr>
        <w:t xml:space="preserve"> selbst wenn wir als wenig empfinden!</w:t>
      </w:r>
    </w:p>
    <w:p w14:paraId="2BA8F216" w14:textId="7B588331" w:rsidR="00846A31" w:rsidRDefault="00846A31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BDB3E29" w14:textId="7F5FB918" w:rsidR="000A7A1D" w:rsidRDefault="00D913D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Dankbar sein und Gott loben, was er Großes -Gutes tut, das tut unserer Seele gut.</w:t>
      </w:r>
    </w:p>
    <w:p w14:paraId="5F0E5926" w14:textId="56A11563" w:rsidR="00D913DB" w:rsidRPr="009E699B" w:rsidRDefault="00D913DB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/>
          <w:bCs/>
          <w:color w:val="7030A0"/>
          <w:sz w:val="36"/>
          <w:szCs w:val="36"/>
        </w:rPr>
      </w:pPr>
      <w:r w:rsidRPr="009E699B">
        <w:rPr>
          <w:rFonts w:asciiTheme="minorHAnsi" w:hAnsiTheme="minorHAnsi"/>
          <w:b/>
          <w:bCs/>
          <w:color w:val="7030A0"/>
          <w:sz w:val="36"/>
          <w:szCs w:val="36"/>
        </w:rPr>
        <w:t>Lobe den Herren, meine Seele, und vergiss nicht, was er dir Gutes getan hat.</w:t>
      </w:r>
    </w:p>
    <w:p w14:paraId="3D503A69" w14:textId="1CC13B79" w:rsidR="00112C06" w:rsidRPr="00112C06" w:rsidRDefault="00112C06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b/>
          <w:color w:val="7030A0"/>
          <w:sz w:val="36"/>
          <w:szCs w:val="36"/>
        </w:rPr>
      </w:pPr>
      <w:r w:rsidRPr="00112C06">
        <w:rPr>
          <w:rFonts w:asciiTheme="minorHAnsi" w:hAnsiTheme="minorHAnsi"/>
          <w:b/>
          <w:color w:val="7030A0"/>
          <w:sz w:val="36"/>
          <w:szCs w:val="36"/>
        </w:rPr>
        <w:t>Amen!</w:t>
      </w:r>
    </w:p>
    <w:p w14:paraId="301153C3" w14:textId="77777777" w:rsidR="00D913DB" w:rsidRDefault="00D913DB" w:rsidP="00112C06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b/>
          <w:color w:val="7030A0"/>
          <w:sz w:val="36"/>
          <w:szCs w:val="36"/>
        </w:rPr>
      </w:pPr>
    </w:p>
    <w:p w14:paraId="18E310D5" w14:textId="081B9548" w:rsidR="00112C06" w:rsidRPr="00112C06" w:rsidRDefault="00112C06" w:rsidP="009A52A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b/>
          <w:color w:val="7030A0"/>
          <w:sz w:val="36"/>
          <w:szCs w:val="36"/>
        </w:rPr>
      </w:pPr>
      <w:r w:rsidRPr="00112C06">
        <w:rPr>
          <w:rFonts w:asciiTheme="minorHAnsi" w:hAnsiTheme="minorHAnsi"/>
          <w:b/>
          <w:color w:val="7030A0"/>
          <w:sz w:val="36"/>
          <w:szCs w:val="36"/>
        </w:rPr>
        <w:t xml:space="preserve">Lied: </w:t>
      </w:r>
      <w:proofErr w:type="spellStart"/>
      <w:r w:rsidR="009B01A4">
        <w:rPr>
          <w:rFonts w:asciiTheme="minorHAnsi" w:hAnsiTheme="minorHAnsi"/>
          <w:b/>
          <w:color w:val="7030A0"/>
          <w:sz w:val="36"/>
          <w:szCs w:val="36"/>
        </w:rPr>
        <w:t>Eg</w:t>
      </w:r>
      <w:proofErr w:type="spellEnd"/>
      <w:r w:rsidR="009B01A4">
        <w:rPr>
          <w:rFonts w:asciiTheme="minorHAnsi" w:hAnsiTheme="minorHAnsi"/>
          <w:b/>
          <w:color w:val="7030A0"/>
          <w:sz w:val="36"/>
          <w:szCs w:val="36"/>
        </w:rPr>
        <w:t xml:space="preserve"> 324, 1-3.7; Ich singe dir mit Herz und Mund…</w:t>
      </w:r>
    </w:p>
    <w:p w14:paraId="3C13464E" w14:textId="3800AAF3" w:rsidR="00112C06" w:rsidRDefault="00112C06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4D371143" w14:textId="77777777" w:rsidR="009A52A7" w:rsidRDefault="009A52A7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  <w:sz w:val="36"/>
          <w:szCs w:val="36"/>
        </w:rPr>
      </w:pPr>
    </w:p>
    <w:p w14:paraId="5A83B00D" w14:textId="77777777" w:rsidR="009A52A7" w:rsidRPr="00B640D9" w:rsidRDefault="009A52A7" w:rsidP="009A52A7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Fürbittengebet</w:t>
      </w:r>
    </w:p>
    <w:p w14:paraId="656CE65E" w14:textId="7DCB1406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Jesus Christus,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lass uns dir folgen auf dem Weg, den du uns vorgehst.</w:t>
      </w:r>
      <w:r>
        <w:rPr>
          <w:sz w:val="36"/>
          <w:szCs w:val="36"/>
        </w:rPr>
        <w:t xml:space="preserve"> Lass uns das Gute sehen, das deine Liebe bewirkt.</w:t>
      </w:r>
    </w:p>
    <w:p w14:paraId="1DCE98AA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7AA78297" w14:textId="77777777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Lass uns auf dem Boden bleiben.</w:t>
      </w:r>
    </w:p>
    <w:p w14:paraId="0749E1BB" w14:textId="77777777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damit wir aufeinander zugehen und uns achten lernen.</w:t>
      </w:r>
    </w:p>
    <w:p w14:paraId="3865749D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27376EEC" w14:textId="7A3B98BD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Lass uns mutig sein, damit wir einander unterstützen und von uns </w:t>
      </w:r>
      <w:r>
        <w:rPr>
          <w:sz w:val="36"/>
          <w:szCs w:val="36"/>
        </w:rPr>
        <w:t>selbst</w:t>
      </w:r>
      <w:r>
        <w:rPr>
          <w:sz w:val="36"/>
          <w:szCs w:val="36"/>
        </w:rPr>
        <w:t xml:space="preserve"> absehen</w:t>
      </w:r>
      <w:r w:rsidR="00500B24">
        <w:rPr>
          <w:sz w:val="36"/>
          <w:szCs w:val="36"/>
        </w:rPr>
        <w:t xml:space="preserve"> lernen.</w:t>
      </w:r>
    </w:p>
    <w:p w14:paraId="14A71CF1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71076A74" w14:textId="77777777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Wir bitten dich für die Menschen, die sich in ihrem Leben nicht mehr zurechtfinden, weil sie ihre geradlinigen Wege aus den Augen verloren haben.</w:t>
      </w:r>
    </w:p>
    <w:p w14:paraId="448BE4CB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45D514F1" w14:textId="77777777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Halte du sie fest, damit sie nicht untergehen.</w:t>
      </w:r>
    </w:p>
    <w:p w14:paraId="1A91292F" w14:textId="77777777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Schenke uns wachsame Augen, die sehen, wo wir ihnen beistehen können.</w:t>
      </w:r>
    </w:p>
    <w:p w14:paraId="4DE5BC6D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35220997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4B5F5782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3B85993B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2BE2A217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017A7EF6" w14:textId="77777777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Wie schnell werden Menschen gefeiert und hochgejubelt und wie schnell werden wieder fallengelassen.</w:t>
      </w:r>
    </w:p>
    <w:p w14:paraId="739E98AC" w14:textId="77777777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Bewahre uns davon abzuheben und lass uns nicht überheblich werden.</w:t>
      </w:r>
    </w:p>
    <w:p w14:paraId="2653E9C9" w14:textId="77777777" w:rsidR="009A52A7" w:rsidRDefault="009A52A7" w:rsidP="009A52A7">
      <w:pPr>
        <w:spacing w:after="0" w:line="360" w:lineRule="auto"/>
        <w:rPr>
          <w:sz w:val="36"/>
          <w:szCs w:val="36"/>
        </w:rPr>
      </w:pPr>
    </w:p>
    <w:p w14:paraId="7C3C7BB0" w14:textId="77777777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Lehre uns bodenständig zu bleiben, damit einander nahe sind.</w:t>
      </w:r>
    </w:p>
    <w:p w14:paraId="373B1EDE" w14:textId="5BA1B130" w:rsidR="009A52A7" w:rsidRDefault="009A52A7" w:rsidP="009A52A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Stärke uns den Rücken, damit wir nach vorne schauen und </w:t>
      </w:r>
      <w:r w:rsidR="00500B24">
        <w:rPr>
          <w:sz w:val="36"/>
          <w:szCs w:val="36"/>
        </w:rPr>
        <w:t xml:space="preserve">uns </w:t>
      </w:r>
      <w:r>
        <w:rPr>
          <w:sz w:val="36"/>
          <w:szCs w:val="36"/>
        </w:rPr>
        <w:t>freuen auf den Weg, der uns zu dir in deine ewige Liebe führen wird.</w:t>
      </w:r>
    </w:p>
    <w:p w14:paraId="721BF86C" w14:textId="77777777" w:rsidR="009A52A7" w:rsidRPr="000D723E" w:rsidRDefault="009A52A7" w:rsidP="009A52A7">
      <w:pPr>
        <w:spacing w:after="0"/>
        <w:rPr>
          <w:b/>
          <w:color w:val="7030A0"/>
          <w:sz w:val="36"/>
          <w:szCs w:val="36"/>
        </w:rPr>
      </w:pPr>
      <w:r w:rsidRPr="000D723E">
        <w:rPr>
          <w:b/>
          <w:color w:val="7030A0"/>
          <w:sz w:val="36"/>
          <w:szCs w:val="36"/>
        </w:rPr>
        <w:t>Amen!</w:t>
      </w:r>
    </w:p>
    <w:p w14:paraId="361635E8" w14:textId="77777777" w:rsidR="009A52A7" w:rsidRPr="000D723E" w:rsidRDefault="009A52A7" w:rsidP="009A52A7">
      <w:pPr>
        <w:spacing w:after="0"/>
        <w:rPr>
          <w:b/>
          <w:color w:val="7030A0"/>
          <w:sz w:val="36"/>
          <w:szCs w:val="36"/>
        </w:rPr>
      </w:pPr>
    </w:p>
    <w:p w14:paraId="0D1EC3B3" w14:textId="77777777" w:rsidR="009A52A7" w:rsidRPr="009A52A7" w:rsidRDefault="009A52A7" w:rsidP="009A52A7">
      <w:pPr>
        <w:pStyle w:val="Listenabsatz"/>
        <w:numPr>
          <w:ilvl w:val="0"/>
          <w:numId w:val="2"/>
        </w:numPr>
        <w:spacing w:after="0"/>
        <w:rPr>
          <w:b/>
          <w:color w:val="7030A0"/>
          <w:sz w:val="36"/>
          <w:szCs w:val="36"/>
        </w:rPr>
      </w:pPr>
      <w:r w:rsidRPr="009A52A7">
        <w:rPr>
          <w:b/>
          <w:color w:val="7030A0"/>
          <w:sz w:val="36"/>
          <w:szCs w:val="36"/>
        </w:rPr>
        <w:t>Vaterunser</w:t>
      </w:r>
    </w:p>
    <w:p w14:paraId="70466944" w14:textId="77777777" w:rsidR="009A52A7" w:rsidRDefault="009A52A7" w:rsidP="009A52A7">
      <w:pPr>
        <w:spacing w:after="0"/>
        <w:rPr>
          <w:b/>
          <w:color w:val="7030A0"/>
          <w:sz w:val="36"/>
          <w:szCs w:val="36"/>
        </w:rPr>
      </w:pPr>
    </w:p>
    <w:p w14:paraId="598A2511" w14:textId="77777777" w:rsidR="009A52A7" w:rsidRPr="009A52A7" w:rsidRDefault="009A52A7" w:rsidP="009A52A7">
      <w:pPr>
        <w:pStyle w:val="Listenabsatz"/>
        <w:numPr>
          <w:ilvl w:val="0"/>
          <w:numId w:val="2"/>
        </w:numPr>
        <w:spacing w:after="0"/>
        <w:rPr>
          <w:b/>
          <w:color w:val="7030A0"/>
          <w:sz w:val="36"/>
          <w:szCs w:val="36"/>
        </w:rPr>
      </w:pPr>
      <w:r w:rsidRPr="009A52A7">
        <w:rPr>
          <w:b/>
          <w:color w:val="7030A0"/>
          <w:sz w:val="36"/>
          <w:szCs w:val="36"/>
        </w:rPr>
        <w:t xml:space="preserve">Lied: </w:t>
      </w:r>
      <w:proofErr w:type="spellStart"/>
      <w:r w:rsidRPr="009A52A7">
        <w:rPr>
          <w:b/>
          <w:color w:val="7030A0"/>
          <w:sz w:val="36"/>
          <w:szCs w:val="36"/>
        </w:rPr>
        <w:t>Eg</w:t>
      </w:r>
      <w:proofErr w:type="spellEnd"/>
      <w:r w:rsidRPr="009A52A7">
        <w:rPr>
          <w:b/>
          <w:color w:val="7030A0"/>
          <w:sz w:val="36"/>
          <w:szCs w:val="36"/>
        </w:rPr>
        <w:t xml:space="preserve"> 331,1-3; Großer Gott wir loben dich…</w:t>
      </w:r>
    </w:p>
    <w:p w14:paraId="1F8F7BC9" w14:textId="77777777" w:rsidR="009A52A7" w:rsidRPr="009B01A4" w:rsidRDefault="009A52A7" w:rsidP="00BD1F19">
      <w:pPr>
        <w:pStyle w:val="Standard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530B0BDF" w14:textId="36015A99" w:rsidR="009A52A7" w:rsidRDefault="009A52A7" w:rsidP="009A52A7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/>
          <w:b/>
          <w:bCs/>
          <w:color w:val="7030A0"/>
          <w:sz w:val="36"/>
          <w:szCs w:val="36"/>
        </w:rPr>
      </w:pPr>
      <w:r w:rsidRPr="009B01A4">
        <w:rPr>
          <w:rFonts w:asciiTheme="minorHAnsi" w:hAnsiTheme="minorHAnsi"/>
          <w:b/>
          <w:bCs/>
          <w:color w:val="7030A0"/>
          <w:sz w:val="36"/>
          <w:szCs w:val="36"/>
        </w:rPr>
        <w:t>Segen</w:t>
      </w:r>
    </w:p>
    <w:p w14:paraId="51A9C606" w14:textId="77777777" w:rsidR="009B01A4" w:rsidRDefault="009B01A4" w:rsidP="009B01A4">
      <w:pPr>
        <w:pStyle w:val="Listenabsatz"/>
        <w:rPr>
          <w:b/>
          <w:bCs/>
          <w:color w:val="7030A0"/>
          <w:sz w:val="36"/>
          <w:szCs w:val="36"/>
        </w:rPr>
      </w:pPr>
    </w:p>
    <w:p w14:paraId="36E0304D" w14:textId="06CD6D30" w:rsidR="009B01A4" w:rsidRPr="009B01A4" w:rsidRDefault="009B01A4" w:rsidP="009B01A4">
      <w:pPr>
        <w:pStyle w:val="StandardWeb"/>
        <w:spacing w:before="0" w:beforeAutospacing="0" w:after="0" w:afterAutospacing="0" w:line="360" w:lineRule="auto"/>
        <w:rPr>
          <w:rFonts w:asciiTheme="minorHAnsi" w:hAnsiTheme="minorHAnsi"/>
        </w:rPr>
      </w:pPr>
      <w:r w:rsidRPr="009B01A4">
        <w:rPr>
          <w:rFonts w:asciiTheme="minorHAnsi" w:hAnsiTheme="minorHAnsi"/>
        </w:rPr>
        <w:t>Pfarrer i.R. Johannes Bröckel – Stuttgart</w:t>
      </w:r>
      <w:r>
        <w:rPr>
          <w:rFonts w:asciiTheme="minorHAnsi" w:hAnsiTheme="minorHAnsi"/>
        </w:rPr>
        <w:t>, September 2023</w:t>
      </w:r>
    </w:p>
    <w:sectPr w:rsidR="009B01A4" w:rsidRPr="009B01A4" w:rsidSect="00D913DB">
      <w:headerReference w:type="default" r:id="rId11"/>
      <w:footerReference w:type="defaul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A9D8" w14:textId="77777777" w:rsidR="001D5078" w:rsidRDefault="001D5078" w:rsidP="008C2FAD">
      <w:pPr>
        <w:spacing w:after="0" w:line="240" w:lineRule="auto"/>
      </w:pPr>
      <w:r>
        <w:separator/>
      </w:r>
    </w:p>
  </w:endnote>
  <w:endnote w:type="continuationSeparator" w:id="0">
    <w:p w14:paraId="7520D6C9" w14:textId="77777777" w:rsidR="001D5078" w:rsidRDefault="001D5078" w:rsidP="008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CBB8" w14:textId="6393D0A3" w:rsidR="008C2FAD" w:rsidRPr="008C2FAD" w:rsidRDefault="007E25BE" w:rsidP="00533B70">
    <w:pPr>
      <w:pStyle w:val="Fuzeile"/>
      <w:tabs>
        <w:tab w:val="left" w:pos="8789"/>
      </w:tabs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Psalm 103,2</w:t>
    </w:r>
    <w:r w:rsidR="00955F42">
      <w:rPr>
        <w:color w:val="A6A6A6" w:themeColor="background1" w:themeShade="A6"/>
        <w:sz w:val="20"/>
        <w:szCs w:val="20"/>
      </w:rPr>
      <w:t xml:space="preserve"> – </w:t>
    </w:r>
    <w:r>
      <w:rPr>
        <w:color w:val="A6A6A6" w:themeColor="background1" w:themeShade="A6"/>
        <w:sz w:val="20"/>
        <w:szCs w:val="20"/>
      </w:rPr>
      <w:t>September 2023</w:t>
    </w:r>
    <w:r w:rsidR="00533B70">
      <w:rPr>
        <w:color w:val="A6A6A6" w:themeColor="background1" w:themeShade="A6"/>
        <w:sz w:val="20"/>
        <w:szCs w:val="20"/>
      </w:rPr>
      <w:tab/>
    </w:r>
    <w:r w:rsidR="00533B70">
      <w:rPr>
        <w:color w:val="A6A6A6" w:themeColor="background1" w:themeShade="A6"/>
        <w:sz w:val="20"/>
        <w:szCs w:val="20"/>
      </w:rPr>
      <w:tab/>
    </w:r>
    <w:r w:rsidR="008C2FAD">
      <w:rPr>
        <w:color w:val="A6A6A6" w:themeColor="background1" w:themeShade="A6"/>
        <w:sz w:val="20"/>
        <w:szCs w:val="20"/>
      </w:rPr>
      <w:t xml:space="preserve"> </w:t>
    </w:r>
    <w:r w:rsidR="008C2FAD" w:rsidRPr="008C2FAD">
      <w:rPr>
        <w:color w:val="A6A6A6" w:themeColor="background1" w:themeShade="A6"/>
        <w:sz w:val="20"/>
        <w:szCs w:val="20"/>
      </w:rPr>
      <w:fldChar w:fldCharType="begin"/>
    </w:r>
    <w:r w:rsidR="008C2FAD" w:rsidRPr="008C2FAD">
      <w:rPr>
        <w:color w:val="A6A6A6" w:themeColor="background1" w:themeShade="A6"/>
        <w:sz w:val="20"/>
        <w:szCs w:val="20"/>
      </w:rPr>
      <w:instrText>PAGE   \* MERGEFORMAT</w:instrText>
    </w:r>
    <w:r w:rsidR="008C2FAD" w:rsidRPr="008C2FAD">
      <w:rPr>
        <w:color w:val="A6A6A6" w:themeColor="background1" w:themeShade="A6"/>
        <w:sz w:val="20"/>
        <w:szCs w:val="20"/>
      </w:rPr>
      <w:fldChar w:fldCharType="separate"/>
    </w:r>
    <w:r w:rsidR="003A3D5D">
      <w:rPr>
        <w:noProof/>
        <w:color w:val="A6A6A6" w:themeColor="background1" w:themeShade="A6"/>
        <w:sz w:val="20"/>
        <w:szCs w:val="20"/>
      </w:rPr>
      <w:t>1</w:t>
    </w:r>
    <w:r w:rsidR="008C2FAD" w:rsidRPr="008C2FAD">
      <w:rPr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4941" w14:textId="77777777" w:rsidR="001D5078" w:rsidRDefault="001D5078" w:rsidP="008C2FAD">
      <w:pPr>
        <w:spacing w:after="0" w:line="240" w:lineRule="auto"/>
      </w:pPr>
      <w:r>
        <w:separator/>
      </w:r>
    </w:p>
  </w:footnote>
  <w:footnote w:type="continuationSeparator" w:id="0">
    <w:p w14:paraId="51294A07" w14:textId="77777777" w:rsidR="001D5078" w:rsidRDefault="001D5078" w:rsidP="008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DC3B" w14:textId="77777777" w:rsidR="008C2FAD" w:rsidRDefault="008C2FAD" w:rsidP="008C2FA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95BFF75" wp14:editId="59641620">
          <wp:extent cx="670560" cy="660400"/>
          <wp:effectExtent l="0" t="0" r="0" b="6350"/>
          <wp:docPr id="1" name="Bild 1" descr="\\Groezinger\festplatte\Eigene Dateien\Eigene Bilder\eks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\\Groezinger\festplatte\Eigene Dateien\Eigene Bilder\eks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2631"/>
    <w:multiLevelType w:val="hybridMultilevel"/>
    <w:tmpl w:val="AEA43A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358F"/>
    <w:multiLevelType w:val="hybridMultilevel"/>
    <w:tmpl w:val="CBD42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CC1"/>
    <w:multiLevelType w:val="hybridMultilevel"/>
    <w:tmpl w:val="75969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741"/>
    <w:multiLevelType w:val="hybridMultilevel"/>
    <w:tmpl w:val="5C242E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0502"/>
    <w:multiLevelType w:val="hybridMultilevel"/>
    <w:tmpl w:val="B87ABD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13913">
    <w:abstractNumId w:val="2"/>
  </w:num>
  <w:num w:numId="2" w16cid:durableId="1039092548">
    <w:abstractNumId w:val="3"/>
  </w:num>
  <w:num w:numId="3" w16cid:durableId="852190214">
    <w:abstractNumId w:val="0"/>
  </w:num>
  <w:num w:numId="4" w16cid:durableId="1858733256">
    <w:abstractNumId w:val="1"/>
  </w:num>
  <w:num w:numId="5" w16cid:durableId="25955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9D"/>
    <w:rsid w:val="000A7A1D"/>
    <w:rsid w:val="000B0B5F"/>
    <w:rsid w:val="000C1142"/>
    <w:rsid w:val="00104D21"/>
    <w:rsid w:val="00112C06"/>
    <w:rsid w:val="00153ED9"/>
    <w:rsid w:val="00156F64"/>
    <w:rsid w:val="001977C3"/>
    <w:rsid w:val="001D3693"/>
    <w:rsid w:val="001D5078"/>
    <w:rsid w:val="0025239D"/>
    <w:rsid w:val="00254F06"/>
    <w:rsid w:val="00266D73"/>
    <w:rsid w:val="002866C7"/>
    <w:rsid w:val="002B28F0"/>
    <w:rsid w:val="00355466"/>
    <w:rsid w:val="00381CB0"/>
    <w:rsid w:val="003A3D5D"/>
    <w:rsid w:val="00404CE9"/>
    <w:rsid w:val="004B52ED"/>
    <w:rsid w:val="004B654D"/>
    <w:rsid w:val="004D68EE"/>
    <w:rsid w:val="00500B24"/>
    <w:rsid w:val="005161E2"/>
    <w:rsid w:val="00533B70"/>
    <w:rsid w:val="005912CD"/>
    <w:rsid w:val="005B0394"/>
    <w:rsid w:val="005E0B70"/>
    <w:rsid w:val="006211E7"/>
    <w:rsid w:val="0066591D"/>
    <w:rsid w:val="006A0B5D"/>
    <w:rsid w:val="006B0562"/>
    <w:rsid w:val="006B76C3"/>
    <w:rsid w:val="00735FCF"/>
    <w:rsid w:val="007619F7"/>
    <w:rsid w:val="00765A4D"/>
    <w:rsid w:val="00782C86"/>
    <w:rsid w:val="007E25BE"/>
    <w:rsid w:val="007F7682"/>
    <w:rsid w:val="00814448"/>
    <w:rsid w:val="008219D5"/>
    <w:rsid w:val="00846A31"/>
    <w:rsid w:val="00872CF0"/>
    <w:rsid w:val="0089377A"/>
    <w:rsid w:val="008C2FAD"/>
    <w:rsid w:val="008C4792"/>
    <w:rsid w:val="008C7241"/>
    <w:rsid w:val="00935F00"/>
    <w:rsid w:val="00955F42"/>
    <w:rsid w:val="009A2010"/>
    <w:rsid w:val="009A52A7"/>
    <w:rsid w:val="009B01A4"/>
    <w:rsid w:val="009B01DF"/>
    <w:rsid w:val="009E699B"/>
    <w:rsid w:val="00A1791F"/>
    <w:rsid w:val="00AA7836"/>
    <w:rsid w:val="00AB11A8"/>
    <w:rsid w:val="00AF616D"/>
    <w:rsid w:val="00B150A5"/>
    <w:rsid w:val="00B40B21"/>
    <w:rsid w:val="00BD1F19"/>
    <w:rsid w:val="00BF0BCC"/>
    <w:rsid w:val="00C022B2"/>
    <w:rsid w:val="00C0673B"/>
    <w:rsid w:val="00C15472"/>
    <w:rsid w:val="00CC0220"/>
    <w:rsid w:val="00CD0FBC"/>
    <w:rsid w:val="00CD330E"/>
    <w:rsid w:val="00CD557D"/>
    <w:rsid w:val="00D913DB"/>
    <w:rsid w:val="00D92F7D"/>
    <w:rsid w:val="00D96B25"/>
    <w:rsid w:val="00E611F8"/>
    <w:rsid w:val="00EC192D"/>
    <w:rsid w:val="00F12B47"/>
    <w:rsid w:val="00F2562F"/>
    <w:rsid w:val="00F6398F"/>
    <w:rsid w:val="00F75B68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63E5A"/>
  <w15:docId w15:val="{F1E3EC12-EA99-468E-91C7-70A7713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FAD"/>
  </w:style>
  <w:style w:type="paragraph" w:styleId="Fuzeile">
    <w:name w:val="footer"/>
    <w:basedOn w:val="Standard"/>
    <w:link w:val="Fu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F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F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D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D0FBC"/>
    <w:rPr>
      <w:color w:val="0000FF"/>
      <w:u w:val="single"/>
    </w:rPr>
  </w:style>
  <w:style w:type="character" w:customStyle="1" w:styleId="verse">
    <w:name w:val="verse"/>
    <w:basedOn w:val="Absatz-Standardschriftart"/>
    <w:rsid w:val="00CD0FBC"/>
  </w:style>
  <w:style w:type="character" w:customStyle="1" w:styleId="anmerkung">
    <w:name w:val="anmerkung"/>
    <w:basedOn w:val="Absatz-Standardschriftart"/>
    <w:rsid w:val="00CD0FBC"/>
  </w:style>
  <w:style w:type="paragraph" w:styleId="Listenabsatz">
    <w:name w:val="List Paragraph"/>
    <w:basedOn w:val="Standard"/>
    <w:uiPriority w:val="34"/>
    <w:qFormat/>
    <w:rsid w:val="009A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.broeckel\Documents\Benutzerdefinierte%20Office-Vorlagen\Predigt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239892D3BD34DBC643369D10A1264" ma:contentTypeVersion="0" ma:contentTypeDescription="Ein neues Dokument erstellen." ma:contentTypeScope="" ma:versionID="ce8eaa0d581e6ba7c35ad446fde2a6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EB88-ED79-4247-BF4E-48CCBEAF2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C2E96-417B-482F-96EA-1B858708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0DC56-C377-496D-A019-9BB2C7331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412399-EC47-459F-9F04-5A9721B4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 2016</Template>
  <TotalTime>0</TotalTime>
  <Pages>13</Pages>
  <Words>1020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Broeckel, Johannes</dc:creator>
  <cp:lastModifiedBy>Johannes Bröckel</cp:lastModifiedBy>
  <cp:revision>5</cp:revision>
  <cp:lastPrinted>2023-09-11T09:31:00Z</cp:lastPrinted>
  <dcterms:created xsi:type="dcterms:W3CDTF">2023-09-11T08:14:00Z</dcterms:created>
  <dcterms:modified xsi:type="dcterms:W3CDTF">2023-09-11T09:55:00Z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0x01010092B239892D3BD34DBC643369D10A1264</vt:lpwstr>
  </property>
</Properties>
</file>