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46D8" w14:textId="77777777" w:rsidR="004D68EE" w:rsidRPr="008C2FAD" w:rsidRDefault="004D68EE" w:rsidP="008C2FAD">
      <w:pPr>
        <w:spacing w:after="0"/>
        <w:rPr>
          <w:sz w:val="24"/>
          <w:szCs w:val="24"/>
        </w:rPr>
      </w:pPr>
    </w:p>
    <w:p w14:paraId="010BE726" w14:textId="1862C9E0" w:rsidR="00CF3982" w:rsidRDefault="00590B12" w:rsidP="008C2FAD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2. Advent 2022</w:t>
      </w:r>
    </w:p>
    <w:p w14:paraId="20E75F95" w14:textId="77777777" w:rsidR="00590B12" w:rsidRDefault="00590B12" w:rsidP="008C2FAD">
      <w:pPr>
        <w:spacing w:after="0"/>
        <w:jc w:val="center"/>
        <w:rPr>
          <w:b/>
          <w:color w:val="7030A0"/>
          <w:sz w:val="36"/>
          <w:szCs w:val="36"/>
        </w:rPr>
      </w:pPr>
    </w:p>
    <w:p w14:paraId="6409398F" w14:textId="0C88E3D1" w:rsidR="00CD48FA" w:rsidRPr="00DC0629" w:rsidRDefault="00CD48FA" w:rsidP="00590B12">
      <w:pPr>
        <w:spacing w:before="100" w:beforeAutospacing="1" w:after="0" w:line="360" w:lineRule="auto"/>
        <w:jc w:val="center"/>
        <w:outlineLvl w:val="1"/>
        <w:rPr>
          <w:rFonts w:eastAsia="Times New Roman" w:cstheme="minorHAnsi"/>
          <w:b/>
          <w:bCs/>
          <w:color w:val="7030A0"/>
          <w:sz w:val="36"/>
          <w:szCs w:val="36"/>
          <w:lang w:eastAsia="de-DE"/>
        </w:rPr>
      </w:pPr>
      <w:r w:rsidRPr="00CD48FA">
        <w:rPr>
          <w:rFonts w:eastAsia="Times New Roman" w:cstheme="minorHAnsi"/>
          <w:b/>
          <w:bCs/>
          <w:color w:val="7030A0"/>
          <w:sz w:val="36"/>
          <w:szCs w:val="36"/>
          <w:lang w:eastAsia="de-DE"/>
        </w:rPr>
        <w:t>Bei mir bist du sch</w:t>
      </w:r>
      <w:r w:rsidRPr="00DC0629">
        <w:rPr>
          <w:rFonts w:eastAsia="Times New Roman" w:cstheme="minorHAnsi"/>
          <w:b/>
          <w:bCs/>
          <w:color w:val="7030A0"/>
          <w:sz w:val="36"/>
          <w:szCs w:val="36"/>
          <w:lang w:eastAsia="de-DE"/>
        </w:rPr>
        <w:t>ö</w:t>
      </w:r>
      <w:r w:rsidRPr="00CD48FA">
        <w:rPr>
          <w:rFonts w:eastAsia="Times New Roman" w:cstheme="minorHAnsi"/>
          <w:b/>
          <w:bCs/>
          <w:color w:val="7030A0"/>
          <w:sz w:val="36"/>
          <w:szCs w:val="36"/>
          <w:lang w:eastAsia="de-DE"/>
        </w:rPr>
        <w:t>n</w:t>
      </w:r>
      <w:r w:rsidR="00590B12">
        <w:rPr>
          <w:rFonts w:eastAsia="Times New Roman" w:cstheme="minorHAnsi"/>
          <w:b/>
          <w:bCs/>
          <w:color w:val="7030A0"/>
          <w:sz w:val="36"/>
          <w:szCs w:val="36"/>
          <w:lang w:eastAsia="de-DE"/>
        </w:rPr>
        <w:t>!</w:t>
      </w:r>
    </w:p>
    <w:p w14:paraId="176F8F70" w14:textId="65404491" w:rsidR="00CD48FA" w:rsidRDefault="00CD48FA" w:rsidP="00626CC2">
      <w:pPr>
        <w:spacing w:after="0" w:line="360" w:lineRule="auto"/>
        <w:rPr>
          <w:rFonts w:eastAsia="Times New Roman" w:cstheme="minorHAnsi"/>
          <w:sz w:val="36"/>
          <w:szCs w:val="36"/>
          <w:lang w:eastAsia="de-DE"/>
        </w:rPr>
      </w:pPr>
      <w:r>
        <w:rPr>
          <w:rFonts w:eastAsia="Times New Roman" w:cstheme="minorHAnsi"/>
          <w:sz w:val="36"/>
          <w:szCs w:val="36"/>
          <w:lang w:eastAsia="de-DE"/>
        </w:rPr>
        <w:t>Diesen Ohrwurm verdanken wir den Andrew Sisters.</w:t>
      </w:r>
    </w:p>
    <w:p w14:paraId="6D9368CE" w14:textId="1C2762B3" w:rsidR="00CD48FA" w:rsidRDefault="00CD48FA" w:rsidP="00626CC2">
      <w:pPr>
        <w:spacing w:after="0" w:line="360" w:lineRule="auto"/>
        <w:rPr>
          <w:rFonts w:eastAsia="Times New Roman" w:cstheme="minorHAnsi"/>
          <w:sz w:val="36"/>
          <w:szCs w:val="36"/>
          <w:lang w:eastAsia="de-DE"/>
        </w:rPr>
      </w:pPr>
      <w:r>
        <w:rPr>
          <w:rFonts w:eastAsia="Times New Roman" w:cstheme="minorHAnsi"/>
          <w:sz w:val="36"/>
          <w:szCs w:val="36"/>
          <w:lang w:eastAsia="de-DE"/>
        </w:rPr>
        <w:t>1937 landeten Sie mit diesem Lied aus einem jüdischen Musical einen Welthit</w:t>
      </w:r>
    </w:p>
    <w:p w14:paraId="2E022107" w14:textId="22B9E5A2" w:rsidR="00CD48FA" w:rsidRDefault="00CD48FA" w:rsidP="00CD48FA">
      <w:pPr>
        <w:spacing w:after="0" w:line="240" w:lineRule="auto"/>
        <w:rPr>
          <w:rFonts w:eastAsia="Times New Roman" w:cstheme="minorHAnsi"/>
          <w:sz w:val="36"/>
          <w:szCs w:val="36"/>
          <w:lang w:eastAsia="de-DE"/>
        </w:rPr>
      </w:pPr>
    </w:p>
    <w:p w14:paraId="50AB3465" w14:textId="77574892" w:rsidR="00CD48FA" w:rsidRPr="00626CC2" w:rsidRDefault="00CD48FA" w:rsidP="00626CC2">
      <w:pPr>
        <w:spacing w:after="0" w:line="360" w:lineRule="auto"/>
        <w:rPr>
          <w:rFonts w:eastAsia="Times New Roman" w:cstheme="minorHAnsi"/>
          <w:i/>
          <w:iCs/>
          <w:sz w:val="36"/>
          <w:szCs w:val="36"/>
          <w:lang w:eastAsia="de-DE"/>
        </w:rPr>
      </w:pPr>
      <w:r w:rsidRPr="00626CC2">
        <w:rPr>
          <w:rFonts w:eastAsia="Times New Roman" w:cstheme="minorHAnsi"/>
          <w:i/>
          <w:iCs/>
          <w:sz w:val="36"/>
          <w:szCs w:val="36"/>
          <w:lang w:eastAsia="de-DE"/>
        </w:rPr>
        <w:t>Bei mir bist du schön!</w:t>
      </w:r>
    </w:p>
    <w:p w14:paraId="27CA0D53" w14:textId="3E77CF66" w:rsidR="00CD48FA" w:rsidRDefault="00DC0629" w:rsidP="00DC0629">
      <w:pPr>
        <w:pStyle w:val="p"/>
        <w:spacing w:line="360" w:lineRule="auto"/>
        <w:rPr>
          <w:rFonts w:asciiTheme="minorHAnsi" w:eastAsiaTheme="minorHAnsi" w:hAnsiTheme="minorHAnsi" w:cstheme="minorBidi"/>
          <w:bCs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Cs/>
          <w:sz w:val="36"/>
          <w:szCs w:val="36"/>
          <w:lang w:eastAsia="en-US"/>
        </w:rPr>
        <w:t>Schöner kann man es nicht besingen, was die Liebe mit uns macht</w:t>
      </w:r>
      <w:r w:rsidR="00FE380B">
        <w:rPr>
          <w:rFonts w:asciiTheme="minorHAnsi" w:eastAsiaTheme="minorHAnsi" w:hAnsiTheme="minorHAnsi" w:cstheme="minorBidi"/>
          <w:bCs/>
          <w:sz w:val="36"/>
          <w:szCs w:val="36"/>
          <w:lang w:eastAsia="en-US"/>
        </w:rPr>
        <w:t>:</w:t>
      </w:r>
    </w:p>
    <w:p w14:paraId="004CC656" w14:textId="07F5447A" w:rsidR="00DC0629" w:rsidRPr="00821713" w:rsidRDefault="00821713" w:rsidP="00DC0629">
      <w:pPr>
        <w:pStyle w:val="p"/>
        <w:spacing w:line="360" w:lineRule="auto"/>
        <w:rPr>
          <w:rFonts w:asciiTheme="minorHAnsi" w:eastAsiaTheme="minorHAnsi" w:hAnsiTheme="minorHAnsi" w:cstheme="minorBidi"/>
          <w:bCs/>
          <w:i/>
          <w:iCs/>
          <w:sz w:val="36"/>
          <w:szCs w:val="36"/>
          <w:lang w:eastAsia="en-US"/>
        </w:rPr>
      </w:pPr>
      <w:bookmarkStart w:id="0" w:name="_Hlk121322220"/>
      <w:r>
        <w:rPr>
          <w:rFonts w:asciiTheme="minorHAnsi" w:eastAsiaTheme="minorHAnsi" w:hAnsiTheme="minorHAnsi" w:cstheme="minorBidi"/>
          <w:bCs/>
          <w:i/>
          <w:iCs/>
          <w:sz w:val="36"/>
          <w:szCs w:val="36"/>
          <w:lang w:eastAsia="en-US"/>
        </w:rPr>
        <w:t>„</w:t>
      </w:r>
      <w:r w:rsidR="00DC0629" w:rsidRPr="00821713">
        <w:rPr>
          <w:rFonts w:asciiTheme="minorHAnsi" w:eastAsiaTheme="minorHAnsi" w:hAnsiTheme="minorHAnsi" w:cstheme="minorBidi"/>
          <w:bCs/>
          <w:i/>
          <w:iCs/>
          <w:sz w:val="36"/>
          <w:szCs w:val="36"/>
          <w:lang w:eastAsia="en-US"/>
        </w:rPr>
        <w:t>Wenn ich dich sehe, mein Herz wird hell und diese alte Welt sieht für mich ganz neu aus!</w:t>
      </w:r>
      <w:r>
        <w:rPr>
          <w:rFonts w:asciiTheme="minorHAnsi" w:eastAsiaTheme="minorHAnsi" w:hAnsiTheme="minorHAnsi" w:cstheme="minorBidi"/>
          <w:bCs/>
          <w:i/>
          <w:iCs/>
          <w:sz w:val="36"/>
          <w:szCs w:val="36"/>
          <w:lang w:eastAsia="en-US"/>
        </w:rPr>
        <w:t>“</w:t>
      </w:r>
      <w:bookmarkEnd w:id="0"/>
    </w:p>
    <w:p w14:paraId="4AB8A8B5" w14:textId="141CF3E5" w:rsidR="00626CC2" w:rsidRPr="0001728C" w:rsidRDefault="00821713" w:rsidP="00DC0629">
      <w:pPr>
        <w:pStyle w:val="p"/>
        <w:spacing w:line="360" w:lineRule="auto"/>
        <w:rPr>
          <w:rFonts w:asciiTheme="minorHAnsi" w:eastAsiaTheme="minorHAnsi" w:hAnsiTheme="minorHAnsi" w:cstheme="minorBidi"/>
          <w:bCs/>
          <w:i/>
          <w:iCs/>
          <w:sz w:val="36"/>
          <w:szCs w:val="36"/>
          <w:lang w:val="en-US" w:eastAsia="en-US"/>
        </w:rPr>
      </w:pPr>
      <w:r w:rsidRPr="0001728C">
        <w:rPr>
          <w:rFonts w:asciiTheme="minorHAnsi" w:eastAsiaTheme="minorHAnsi" w:hAnsiTheme="minorHAnsi" w:cstheme="minorBidi"/>
          <w:bCs/>
          <w:i/>
          <w:iCs/>
          <w:sz w:val="36"/>
          <w:szCs w:val="36"/>
          <w:lang w:val="en-US" w:eastAsia="en-US"/>
        </w:rPr>
        <w:t>„</w:t>
      </w:r>
      <w:r w:rsidR="00626CC2" w:rsidRPr="0001728C">
        <w:rPr>
          <w:rFonts w:asciiTheme="minorHAnsi" w:eastAsiaTheme="minorHAnsi" w:hAnsiTheme="minorHAnsi" w:cstheme="minorBidi"/>
          <w:bCs/>
          <w:i/>
          <w:iCs/>
          <w:sz w:val="36"/>
          <w:szCs w:val="36"/>
          <w:lang w:val="en-US" w:eastAsia="en-US"/>
        </w:rPr>
        <w:t xml:space="preserve">This old world seemed new to </w:t>
      </w:r>
      <w:proofErr w:type="gramStart"/>
      <w:r w:rsidR="00626CC2" w:rsidRPr="0001728C">
        <w:rPr>
          <w:rFonts w:asciiTheme="minorHAnsi" w:eastAsiaTheme="minorHAnsi" w:hAnsiTheme="minorHAnsi" w:cstheme="minorBidi"/>
          <w:bCs/>
          <w:i/>
          <w:iCs/>
          <w:sz w:val="36"/>
          <w:szCs w:val="36"/>
          <w:lang w:val="en-US" w:eastAsia="en-US"/>
        </w:rPr>
        <w:t>me!</w:t>
      </w:r>
      <w:r w:rsidRPr="0001728C">
        <w:rPr>
          <w:rFonts w:asciiTheme="minorHAnsi" w:eastAsiaTheme="minorHAnsi" w:hAnsiTheme="minorHAnsi" w:cstheme="minorBidi"/>
          <w:bCs/>
          <w:i/>
          <w:iCs/>
          <w:sz w:val="36"/>
          <w:szCs w:val="36"/>
          <w:lang w:val="en-US" w:eastAsia="en-US"/>
        </w:rPr>
        <w:t>“</w:t>
      </w:r>
      <w:proofErr w:type="gramEnd"/>
    </w:p>
    <w:p w14:paraId="2000AD5F" w14:textId="786C2664" w:rsidR="0027297C" w:rsidRDefault="0027297C" w:rsidP="00DC0629">
      <w:pPr>
        <w:pStyle w:val="p"/>
        <w:spacing w:line="360" w:lineRule="auto"/>
        <w:rPr>
          <w:rFonts w:asciiTheme="minorHAnsi" w:eastAsiaTheme="minorHAnsi" w:hAnsiTheme="minorHAnsi" w:cstheme="minorBidi"/>
          <w:bCs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Cs/>
          <w:sz w:val="36"/>
          <w:szCs w:val="36"/>
          <w:lang w:eastAsia="en-US"/>
        </w:rPr>
        <w:t>Von dieser besonderen Liebe von Gott zu dieser Welt erzählt uns heute am 2. Advent ein Liebeslied.</w:t>
      </w:r>
    </w:p>
    <w:p w14:paraId="2F4F849B" w14:textId="1F220736" w:rsidR="0027297C" w:rsidRPr="00DC0629" w:rsidRDefault="0027297C" w:rsidP="00DC0629">
      <w:pPr>
        <w:pStyle w:val="p"/>
        <w:spacing w:line="360" w:lineRule="auto"/>
        <w:rPr>
          <w:rFonts w:asciiTheme="minorHAnsi" w:eastAsiaTheme="minorHAnsi" w:hAnsiTheme="minorHAnsi" w:cstheme="minorBidi"/>
          <w:bCs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Cs/>
          <w:sz w:val="36"/>
          <w:szCs w:val="36"/>
          <w:lang w:eastAsia="en-US"/>
        </w:rPr>
        <w:t xml:space="preserve">Es ist ein biblischer Ohrwurm, der uns seit über 2 Jahrtausenden in uns nachklingt und uns für die Liebe von Gott </w:t>
      </w:r>
      <w:r w:rsidR="00821713">
        <w:rPr>
          <w:rFonts w:asciiTheme="minorHAnsi" w:eastAsiaTheme="minorHAnsi" w:hAnsiTheme="minorHAnsi" w:cstheme="minorBidi"/>
          <w:bCs/>
          <w:sz w:val="36"/>
          <w:szCs w:val="36"/>
          <w:lang w:eastAsia="en-US"/>
        </w:rPr>
        <w:t xml:space="preserve">für diese Welt </w:t>
      </w:r>
      <w:r>
        <w:rPr>
          <w:rFonts w:asciiTheme="minorHAnsi" w:eastAsiaTheme="minorHAnsi" w:hAnsiTheme="minorHAnsi" w:cstheme="minorBidi"/>
          <w:bCs/>
          <w:sz w:val="36"/>
          <w:szCs w:val="36"/>
          <w:lang w:eastAsia="en-US"/>
        </w:rPr>
        <w:t>begeistert:</w:t>
      </w:r>
    </w:p>
    <w:p w14:paraId="5C04551E" w14:textId="77777777" w:rsidR="00DC0629" w:rsidRPr="00CD48FA" w:rsidRDefault="00DC0629" w:rsidP="00CD48FA">
      <w:pPr>
        <w:pStyle w:val="p"/>
        <w:rPr>
          <w:rFonts w:asciiTheme="minorHAnsi" w:hAnsiTheme="minorHAnsi" w:cstheme="minorHAnsi"/>
          <w:sz w:val="36"/>
          <w:szCs w:val="36"/>
          <w:vertAlign w:val="superscript"/>
        </w:rPr>
      </w:pPr>
    </w:p>
    <w:p w14:paraId="6E9A5859" w14:textId="77777777" w:rsidR="00182CAA" w:rsidRDefault="00182CAA" w:rsidP="00DC0629">
      <w:pPr>
        <w:pStyle w:val="p"/>
        <w:spacing w:line="360" w:lineRule="auto"/>
        <w:rPr>
          <w:rFonts w:asciiTheme="minorHAnsi" w:hAnsiTheme="minorHAnsi" w:cstheme="minorHAnsi"/>
          <w:i/>
          <w:iCs/>
          <w:sz w:val="36"/>
          <w:szCs w:val="36"/>
          <w:vertAlign w:val="superscript"/>
        </w:rPr>
      </w:pPr>
    </w:p>
    <w:p w14:paraId="039554AB" w14:textId="15DD8740" w:rsidR="00626CC2" w:rsidRDefault="00CD48FA" w:rsidP="00DC0629">
      <w:pPr>
        <w:pStyle w:val="p"/>
        <w:spacing w:line="360" w:lineRule="auto"/>
        <w:rPr>
          <w:rStyle w:val="verse"/>
          <w:rFonts w:asciiTheme="minorHAnsi" w:hAnsiTheme="minorHAnsi" w:cstheme="minorHAnsi"/>
          <w:i/>
          <w:iCs/>
          <w:sz w:val="36"/>
          <w:szCs w:val="36"/>
        </w:rPr>
      </w:pPr>
      <w:r w:rsidRPr="0027297C">
        <w:rPr>
          <w:rFonts w:asciiTheme="minorHAnsi" w:hAnsiTheme="minorHAnsi" w:cstheme="minorHAnsi"/>
          <w:i/>
          <w:iCs/>
          <w:sz w:val="36"/>
          <w:szCs w:val="36"/>
          <w:vertAlign w:val="superscript"/>
        </w:rPr>
        <w:t>8</w:t>
      </w:r>
      <w:r w:rsidRPr="0027297C">
        <w:rPr>
          <w:rStyle w:val="verse"/>
          <w:rFonts w:asciiTheme="minorHAnsi" w:hAnsiTheme="minorHAnsi" w:cstheme="minorHAnsi"/>
          <w:i/>
          <w:iCs/>
          <w:sz w:val="36"/>
          <w:szCs w:val="36"/>
        </w:rPr>
        <w:t>Da ist die Stimme meines Freundes! Siehe, er kommt und hüpft über die Berge und springt über die Hügel.</w:t>
      </w:r>
    </w:p>
    <w:p w14:paraId="612F5693" w14:textId="77777777" w:rsidR="00626CC2" w:rsidRDefault="00CD48FA" w:rsidP="00DC0629">
      <w:pPr>
        <w:pStyle w:val="p"/>
        <w:spacing w:line="360" w:lineRule="auto"/>
        <w:rPr>
          <w:rStyle w:val="verse"/>
          <w:rFonts w:asciiTheme="minorHAnsi" w:hAnsiTheme="minorHAnsi" w:cstheme="minorHAnsi"/>
          <w:i/>
          <w:iCs/>
          <w:sz w:val="36"/>
          <w:szCs w:val="36"/>
        </w:rPr>
      </w:pPr>
      <w:r w:rsidRPr="0027297C">
        <w:rPr>
          <w:rStyle w:val="verse"/>
          <w:rFonts w:asciiTheme="minorHAnsi" w:hAnsiTheme="minorHAnsi" w:cstheme="minorHAnsi"/>
          <w:i/>
          <w:iCs/>
          <w:sz w:val="36"/>
          <w:szCs w:val="36"/>
        </w:rPr>
        <w:t xml:space="preserve"> </w:t>
      </w:r>
      <w:r w:rsidRPr="0027297C">
        <w:rPr>
          <w:rFonts w:asciiTheme="minorHAnsi" w:hAnsiTheme="minorHAnsi" w:cstheme="minorHAnsi"/>
          <w:i/>
          <w:iCs/>
          <w:sz w:val="36"/>
          <w:szCs w:val="36"/>
          <w:vertAlign w:val="superscript"/>
        </w:rPr>
        <w:t>9</w:t>
      </w:r>
      <w:r w:rsidRPr="0027297C">
        <w:rPr>
          <w:rStyle w:val="verse"/>
          <w:rFonts w:asciiTheme="minorHAnsi" w:hAnsiTheme="minorHAnsi" w:cstheme="minorHAnsi"/>
          <w:i/>
          <w:iCs/>
          <w:sz w:val="36"/>
          <w:szCs w:val="36"/>
        </w:rPr>
        <w:t xml:space="preserve">Mein Freund gleicht einer Gazelle oder einem jungen Hirsch. Siehe, er steht hinter unsrer Wand und sieht durchs Fenster und blickt durchs Gitter. </w:t>
      </w:r>
    </w:p>
    <w:p w14:paraId="78EC2A2D" w14:textId="3537A3E0" w:rsidR="00CD48FA" w:rsidRPr="0027297C" w:rsidRDefault="00CD48FA" w:rsidP="00DC0629">
      <w:pPr>
        <w:pStyle w:val="p"/>
        <w:spacing w:line="360" w:lineRule="auto"/>
        <w:rPr>
          <w:rFonts w:asciiTheme="minorHAnsi" w:hAnsiTheme="minorHAnsi" w:cstheme="minorHAnsi"/>
          <w:i/>
          <w:iCs/>
          <w:sz w:val="36"/>
          <w:szCs w:val="36"/>
        </w:rPr>
      </w:pPr>
      <w:r w:rsidRPr="0027297C">
        <w:rPr>
          <w:rFonts w:asciiTheme="minorHAnsi" w:hAnsiTheme="minorHAnsi" w:cstheme="minorHAnsi"/>
          <w:i/>
          <w:iCs/>
          <w:sz w:val="36"/>
          <w:szCs w:val="36"/>
          <w:vertAlign w:val="superscript"/>
        </w:rPr>
        <w:t>10</w:t>
      </w:r>
      <w:r w:rsidRPr="0027297C">
        <w:rPr>
          <w:rStyle w:val="verse"/>
          <w:rFonts w:asciiTheme="minorHAnsi" w:hAnsiTheme="minorHAnsi" w:cstheme="minorHAnsi"/>
          <w:i/>
          <w:iCs/>
          <w:sz w:val="36"/>
          <w:szCs w:val="36"/>
        </w:rPr>
        <w:t>Mein Freund antwortet und spricht zu mir:</w:t>
      </w:r>
    </w:p>
    <w:p w14:paraId="760E75FF" w14:textId="69A88BDA" w:rsidR="00626CC2" w:rsidRDefault="00CD48FA" w:rsidP="00DC0629">
      <w:pPr>
        <w:pStyle w:val="p"/>
        <w:spacing w:line="360" w:lineRule="auto"/>
        <w:rPr>
          <w:rStyle w:val="verse"/>
          <w:rFonts w:asciiTheme="minorHAnsi" w:hAnsiTheme="minorHAnsi" w:cstheme="minorHAnsi"/>
          <w:i/>
          <w:iCs/>
          <w:sz w:val="36"/>
          <w:szCs w:val="36"/>
        </w:rPr>
      </w:pPr>
      <w:r w:rsidRPr="0027297C">
        <w:rPr>
          <w:rStyle w:val="verse"/>
          <w:rFonts w:asciiTheme="minorHAnsi" w:hAnsiTheme="minorHAnsi" w:cstheme="minorHAnsi"/>
          <w:i/>
          <w:iCs/>
          <w:sz w:val="36"/>
          <w:szCs w:val="36"/>
        </w:rPr>
        <w:t xml:space="preserve">Steh auf, meine Freundin, meine Schöne, und komm her! </w:t>
      </w:r>
      <w:r w:rsidRPr="0027297C">
        <w:rPr>
          <w:rFonts w:asciiTheme="minorHAnsi" w:hAnsiTheme="minorHAnsi" w:cstheme="minorHAnsi"/>
          <w:i/>
          <w:iCs/>
          <w:sz w:val="36"/>
          <w:szCs w:val="36"/>
          <w:vertAlign w:val="superscript"/>
        </w:rPr>
        <w:t>11</w:t>
      </w:r>
      <w:r w:rsidRPr="0027297C">
        <w:rPr>
          <w:rStyle w:val="verse"/>
          <w:rFonts w:asciiTheme="minorHAnsi" w:hAnsiTheme="minorHAnsi" w:cstheme="minorHAnsi"/>
          <w:i/>
          <w:iCs/>
          <w:sz w:val="36"/>
          <w:szCs w:val="36"/>
        </w:rPr>
        <w:t xml:space="preserve">Denn siehe, der Winter ist vergangen, der Regen ist vorbei und dahin. </w:t>
      </w:r>
    </w:p>
    <w:p w14:paraId="3F24C940" w14:textId="3E4056D1" w:rsidR="00626CC2" w:rsidRDefault="00CD48FA" w:rsidP="00DC0629">
      <w:pPr>
        <w:pStyle w:val="p"/>
        <w:spacing w:line="360" w:lineRule="auto"/>
        <w:rPr>
          <w:rStyle w:val="verse"/>
          <w:rFonts w:asciiTheme="minorHAnsi" w:hAnsiTheme="minorHAnsi" w:cstheme="minorHAnsi"/>
          <w:i/>
          <w:iCs/>
          <w:sz w:val="36"/>
          <w:szCs w:val="36"/>
        </w:rPr>
      </w:pPr>
      <w:r w:rsidRPr="0027297C">
        <w:rPr>
          <w:rFonts w:asciiTheme="minorHAnsi" w:hAnsiTheme="minorHAnsi" w:cstheme="minorHAnsi"/>
          <w:i/>
          <w:iCs/>
          <w:sz w:val="36"/>
          <w:szCs w:val="36"/>
          <w:vertAlign w:val="superscript"/>
        </w:rPr>
        <w:t>12</w:t>
      </w:r>
      <w:r w:rsidRPr="0027297C">
        <w:rPr>
          <w:rStyle w:val="verse"/>
          <w:rFonts w:asciiTheme="minorHAnsi" w:hAnsiTheme="minorHAnsi" w:cstheme="minorHAnsi"/>
          <w:i/>
          <w:iCs/>
          <w:sz w:val="36"/>
          <w:szCs w:val="36"/>
        </w:rPr>
        <w:t xml:space="preserve">Die Blumen sind hervorgekommen im Lande, der Lenz ist herbeigekommen, und die Turteltaube lässt sich hören in unserm Lande. </w:t>
      </w:r>
    </w:p>
    <w:p w14:paraId="171AFDB5" w14:textId="11A500DF" w:rsidR="00CD48FA" w:rsidRDefault="00CD48FA" w:rsidP="00DC0629">
      <w:pPr>
        <w:pStyle w:val="p"/>
        <w:spacing w:line="360" w:lineRule="auto"/>
        <w:rPr>
          <w:rFonts w:asciiTheme="minorHAnsi" w:hAnsiTheme="minorHAnsi" w:cstheme="minorHAnsi"/>
          <w:sz w:val="36"/>
          <w:szCs w:val="36"/>
          <w:vertAlign w:val="superscript"/>
        </w:rPr>
      </w:pPr>
      <w:r w:rsidRPr="0027297C">
        <w:rPr>
          <w:rFonts w:asciiTheme="minorHAnsi" w:hAnsiTheme="minorHAnsi" w:cstheme="minorHAnsi"/>
          <w:i/>
          <w:iCs/>
          <w:sz w:val="36"/>
          <w:szCs w:val="36"/>
          <w:vertAlign w:val="superscript"/>
        </w:rPr>
        <w:t>13</w:t>
      </w:r>
      <w:r w:rsidRPr="0027297C">
        <w:rPr>
          <w:rStyle w:val="verse"/>
          <w:rFonts w:asciiTheme="minorHAnsi" w:hAnsiTheme="minorHAnsi" w:cstheme="minorHAnsi"/>
          <w:i/>
          <w:iCs/>
          <w:sz w:val="36"/>
          <w:szCs w:val="36"/>
        </w:rPr>
        <w:t xml:space="preserve">Der Feigenbaum lässt Früchte reifen, und die Weinstöcke blühen und duften. Steh auf, meine Freundin, und komm, meine Schöne, komm her! </w:t>
      </w:r>
      <w:r w:rsidRPr="0027297C">
        <w:rPr>
          <w:rFonts w:asciiTheme="minorHAnsi" w:hAnsiTheme="minorHAnsi" w:cstheme="minorHAnsi"/>
          <w:i/>
          <w:iCs/>
          <w:sz w:val="36"/>
          <w:szCs w:val="36"/>
          <w:vertAlign w:val="superscript"/>
        </w:rPr>
        <w:t>14</w:t>
      </w:r>
      <w:r w:rsidR="00DC0629" w:rsidRPr="0027297C">
        <w:rPr>
          <w:rFonts w:asciiTheme="minorHAnsi" w:hAnsiTheme="minorHAnsi" w:cstheme="minorHAnsi"/>
          <w:i/>
          <w:iCs/>
          <w:sz w:val="36"/>
          <w:szCs w:val="36"/>
          <w:vertAlign w:val="superscript"/>
        </w:rPr>
        <w:br/>
      </w:r>
      <w:r w:rsidR="00DC0629">
        <w:rPr>
          <w:rFonts w:asciiTheme="minorHAnsi" w:hAnsiTheme="minorHAnsi" w:cstheme="minorHAnsi"/>
          <w:sz w:val="36"/>
          <w:szCs w:val="36"/>
          <w:vertAlign w:val="superscript"/>
        </w:rPr>
        <w:t>Hohe Lied 2,1-15</w:t>
      </w:r>
    </w:p>
    <w:p w14:paraId="021F2310" w14:textId="7F90CB31" w:rsidR="00821713" w:rsidRDefault="00821713" w:rsidP="00DC0629">
      <w:pPr>
        <w:pStyle w:val="p"/>
        <w:spacing w:line="360" w:lineRule="auto"/>
        <w:rPr>
          <w:rFonts w:asciiTheme="minorHAnsi" w:hAnsiTheme="minorHAnsi" w:cstheme="minorHAnsi"/>
          <w:sz w:val="36"/>
          <w:szCs w:val="36"/>
          <w:vertAlign w:val="superscript"/>
        </w:rPr>
      </w:pPr>
    </w:p>
    <w:p w14:paraId="70D00159" w14:textId="64A3703A" w:rsidR="00821713" w:rsidRPr="00821713" w:rsidRDefault="00821713" w:rsidP="00821713">
      <w:pPr>
        <w:pStyle w:val="p"/>
        <w:spacing w:line="360" w:lineRule="auto"/>
        <w:jc w:val="center"/>
        <w:rPr>
          <w:rFonts w:asciiTheme="minorHAnsi" w:eastAsiaTheme="minorHAnsi" w:hAnsiTheme="minorHAnsi" w:cstheme="minorBidi"/>
          <w:b/>
          <w:color w:val="7030A0"/>
          <w:sz w:val="36"/>
          <w:szCs w:val="36"/>
          <w:lang w:eastAsia="en-US"/>
        </w:rPr>
      </w:pPr>
      <w:r w:rsidRPr="00821713">
        <w:rPr>
          <w:rFonts w:asciiTheme="minorHAnsi" w:eastAsiaTheme="minorHAnsi" w:hAnsiTheme="minorHAnsi" w:cstheme="minorBidi"/>
          <w:b/>
          <w:color w:val="7030A0"/>
          <w:sz w:val="36"/>
          <w:szCs w:val="36"/>
          <w:lang w:eastAsia="en-US"/>
        </w:rPr>
        <w:t>Liebe Gemeinde!</w:t>
      </w:r>
    </w:p>
    <w:p w14:paraId="62007294" w14:textId="6F91F0E1" w:rsidR="00D96B25" w:rsidRDefault="00626CC2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Die Adventszeit ist eine schöne Zeit.</w:t>
      </w:r>
    </w:p>
    <w:p w14:paraId="4CD2D249" w14:textId="46EB7656" w:rsidR="00821713" w:rsidRDefault="00821713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Es ist eine liebe</w:t>
      </w:r>
      <w:r w:rsidR="00CF3982">
        <w:rPr>
          <w:rFonts w:asciiTheme="minorHAnsi" w:hAnsiTheme="minorHAnsi"/>
          <w:sz w:val="36"/>
          <w:szCs w:val="36"/>
        </w:rPr>
        <w:t>nswerte Zeit.</w:t>
      </w:r>
    </w:p>
    <w:p w14:paraId="11BA2A60" w14:textId="0464FDD2" w:rsidR="00626CC2" w:rsidRDefault="00626CC2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Wir freuen </w:t>
      </w:r>
      <w:r w:rsidR="0001728C">
        <w:rPr>
          <w:rFonts w:asciiTheme="minorHAnsi" w:hAnsiTheme="minorHAnsi"/>
          <w:sz w:val="36"/>
          <w:szCs w:val="36"/>
        </w:rPr>
        <w:t xml:space="preserve">uns </w:t>
      </w:r>
      <w:r w:rsidR="00821713">
        <w:rPr>
          <w:rFonts w:asciiTheme="minorHAnsi" w:hAnsiTheme="minorHAnsi"/>
          <w:sz w:val="36"/>
          <w:szCs w:val="36"/>
        </w:rPr>
        <w:t>an dem</w:t>
      </w:r>
      <w:r>
        <w:rPr>
          <w:rFonts w:asciiTheme="minorHAnsi" w:hAnsiTheme="minorHAnsi"/>
          <w:sz w:val="36"/>
          <w:szCs w:val="36"/>
        </w:rPr>
        <w:t xml:space="preserve"> Adventskranz.</w:t>
      </w:r>
    </w:p>
    <w:p w14:paraId="0251046D" w14:textId="4A7F417D" w:rsidR="00626CC2" w:rsidRDefault="007E290B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 freuen uns an den</w:t>
      </w:r>
      <w:r w:rsidR="00626CC2">
        <w:rPr>
          <w:rFonts w:asciiTheme="minorHAnsi" w:hAnsiTheme="minorHAnsi"/>
          <w:sz w:val="36"/>
          <w:szCs w:val="36"/>
        </w:rPr>
        <w:t xml:space="preserve"> Lichter</w:t>
      </w:r>
      <w:r>
        <w:rPr>
          <w:rFonts w:asciiTheme="minorHAnsi" w:hAnsiTheme="minorHAnsi"/>
          <w:sz w:val="36"/>
          <w:szCs w:val="36"/>
        </w:rPr>
        <w:t>n</w:t>
      </w:r>
      <w:r w:rsidR="00626CC2">
        <w:rPr>
          <w:rFonts w:asciiTheme="minorHAnsi" w:hAnsiTheme="minorHAnsi"/>
          <w:sz w:val="36"/>
          <w:szCs w:val="36"/>
        </w:rPr>
        <w:t>, die</w:t>
      </w:r>
      <w:r w:rsidR="00590B12">
        <w:rPr>
          <w:rFonts w:asciiTheme="minorHAnsi" w:hAnsiTheme="minorHAnsi"/>
          <w:sz w:val="36"/>
          <w:szCs w:val="36"/>
        </w:rPr>
        <w:t xml:space="preserve"> es</w:t>
      </w:r>
      <w:r w:rsidR="00626CC2">
        <w:rPr>
          <w:rFonts w:asciiTheme="minorHAnsi" w:hAnsiTheme="minorHAnsi"/>
          <w:sz w:val="36"/>
          <w:szCs w:val="36"/>
        </w:rPr>
        <w:t xml:space="preserve"> uns leicht</w:t>
      </w:r>
      <w:r w:rsidR="00821713">
        <w:rPr>
          <w:rFonts w:asciiTheme="minorHAnsi" w:hAnsiTheme="minorHAnsi"/>
          <w:sz w:val="36"/>
          <w:szCs w:val="36"/>
        </w:rPr>
        <w:t>er</w:t>
      </w:r>
      <w:r w:rsidR="00626CC2">
        <w:rPr>
          <w:rFonts w:asciiTheme="minorHAnsi" w:hAnsiTheme="minorHAnsi"/>
          <w:sz w:val="36"/>
          <w:szCs w:val="36"/>
        </w:rPr>
        <w:t xml:space="preserve"> machen </w:t>
      </w:r>
      <w:r w:rsidR="00821713">
        <w:rPr>
          <w:rFonts w:asciiTheme="minorHAnsi" w:hAnsiTheme="minorHAnsi"/>
          <w:sz w:val="36"/>
          <w:szCs w:val="36"/>
        </w:rPr>
        <w:t>auszuhalten, dass es bis Weihnachten so früh dunkel wird.</w:t>
      </w:r>
    </w:p>
    <w:p w14:paraId="4D3907E6" w14:textId="35B33657" w:rsidR="00626CC2" w:rsidRDefault="00626CC2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Über all laden </w:t>
      </w:r>
      <w:r w:rsidR="00590B12">
        <w:rPr>
          <w:rFonts w:asciiTheme="minorHAnsi" w:hAnsiTheme="minorHAnsi"/>
          <w:sz w:val="36"/>
          <w:szCs w:val="36"/>
        </w:rPr>
        <w:t xml:space="preserve">uns </w:t>
      </w:r>
      <w:r>
        <w:rPr>
          <w:rFonts w:asciiTheme="minorHAnsi" w:hAnsiTheme="minorHAnsi"/>
          <w:sz w:val="36"/>
          <w:szCs w:val="36"/>
        </w:rPr>
        <w:t>die Weihnachtsmärkte ein.</w:t>
      </w:r>
    </w:p>
    <w:p w14:paraId="5F52F26F" w14:textId="10760A36" w:rsidR="00E32243" w:rsidRDefault="00F6089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Es ist uns seit Corona wieder wichtig geworden</w:t>
      </w:r>
      <w:r w:rsidR="00E32243">
        <w:rPr>
          <w:rFonts w:asciiTheme="minorHAnsi" w:hAnsiTheme="minorHAnsi"/>
          <w:sz w:val="36"/>
          <w:szCs w:val="36"/>
        </w:rPr>
        <w:t>, dass wir uns in dieser dunklen Zeit begegnen</w:t>
      </w:r>
      <w:r>
        <w:rPr>
          <w:rFonts w:asciiTheme="minorHAnsi" w:hAnsiTheme="minorHAnsi"/>
          <w:sz w:val="36"/>
          <w:szCs w:val="36"/>
        </w:rPr>
        <w:t>;</w:t>
      </w:r>
    </w:p>
    <w:p w14:paraId="7EF579A0" w14:textId="0FD2E344" w:rsidR="00E32243" w:rsidRDefault="00F6089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</w:t>
      </w:r>
      <w:r w:rsidR="00E32243">
        <w:rPr>
          <w:rFonts w:asciiTheme="minorHAnsi" w:hAnsiTheme="minorHAnsi"/>
          <w:sz w:val="36"/>
          <w:szCs w:val="36"/>
        </w:rPr>
        <w:t>ass wir gerne zusammenkommen und uns gegenseitig erwärmen für diese Welt.</w:t>
      </w:r>
    </w:p>
    <w:p w14:paraId="0E2C63FC" w14:textId="5D8BA484" w:rsidR="00E32243" w:rsidRDefault="00E32243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 alle wissen, wie kalt es für viele von uns in den kommenden Zeiten werden kann.</w:t>
      </w:r>
    </w:p>
    <w:p w14:paraId="6071247E" w14:textId="77777777" w:rsidR="00821713" w:rsidRDefault="00821713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1333245" w14:textId="4DF71F03" w:rsidR="00E32243" w:rsidRDefault="00E32243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Wenn wir auf diese Welt schauen, dann </w:t>
      </w:r>
      <w:r w:rsidR="00CF3982">
        <w:rPr>
          <w:rFonts w:asciiTheme="minorHAnsi" w:hAnsiTheme="minorHAnsi"/>
          <w:sz w:val="36"/>
          <w:szCs w:val="36"/>
        </w:rPr>
        <w:t>fröstelt es uns.</w:t>
      </w:r>
    </w:p>
    <w:p w14:paraId="04F51B44" w14:textId="3512FA17" w:rsidR="00E32243" w:rsidRDefault="00CF3982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Die dunklen Seiten überschatten, die hellen und schönen Seiten.</w:t>
      </w:r>
    </w:p>
    <w:p w14:paraId="0BC53784" w14:textId="399C4A7D" w:rsidR="00E32243" w:rsidRDefault="00CF3982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 frieren – im wahrsten Sinne des Wortes.</w:t>
      </w:r>
    </w:p>
    <w:p w14:paraId="19C4D0A3" w14:textId="77777777" w:rsidR="00985351" w:rsidRDefault="00985351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4897BD1" w14:textId="77777777" w:rsidR="00985351" w:rsidRDefault="00985351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90B3C70" w14:textId="1733204E" w:rsidR="00CF3982" w:rsidRDefault="00590B12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Denn w</w:t>
      </w:r>
      <w:r w:rsidR="00CF3982">
        <w:rPr>
          <w:rFonts w:asciiTheme="minorHAnsi" w:hAnsiTheme="minorHAnsi"/>
          <w:sz w:val="36"/>
          <w:szCs w:val="36"/>
        </w:rPr>
        <w:t xml:space="preserve">ir reden </w:t>
      </w:r>
      <w:r w:rsidR="00F60897">
        <w:rPr>
          <w:rFonts w:asciiTheme="minorHAnsi" w:hAnsiTheme="minorHAnsi"/>
          <w:sz w:val="36"/>
          <w:szCs w:val="36"/>
        </w:rPr>
        <w:t xml:space="preserve">im Advent auch </w:t>
      </w:r>
      <w:r w:rsidR="00CF3982">
        <w:rPr>
          <w:rFonts w:asciiTheme="minorHAnsi" w:hAnsiTheme="minorHAnsi"/>
          <w:sz w:val="36"/>
          <w:szCs w:val="36"/>
        </w:rPr>
        <w:t>von Panzern, von Abwehrraketensystemen und Drohnen</w:t>
      </w:r>
      <w:r w:rsidR="00985351">
        <w:rPr>
          <w:rFonts w:asciiTheme="minorHAnsi" w:hAnsiTheme="minorHAnsi"/>
          <w:sz w:val="36"/>
          <w:szCs w:val="36"/>
        </w:rPr>
        <w:t>, die nichts anderes als den Tod verheißen.</w:t>
      </w:r>
    </w:p>
    <w:p w14:paraId="3BA77B65" w14:textId="4D633C0D" w:rsidR="00E32243" w:rsidRDefault="00E32243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 alle sehen hilflos zu, wie Bomben alles vernichten, was diese Welt schön und liebenswert macht.</w:t>
      </w:r>
    </w:p>
    <w:p w14:paraId="7303AF7D" w14:textId="6F703668" w:rsidR="00E32243" w:rsidRDefault="00E32243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EE4387B" w14:textId="12AC8B7C" w:rsidR="00E32243" w:rsidRDefault="00E32243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möchte nichts beschönigen.</w:t>
      </w:r>
    </w:p>
    <w:p w14:paraId="006FDCA8" w14:textId="58FAB716" w:rsidR="00E32243" w:rsidRDefault="00985351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Frieden schaffen mit Waffen, das hat nichts mit Liebe zu tun.</w:t>
      </w:r>
    </w:p>
    <w:p w14:paraId="254EB284" w14:textId="03C20D5B" w:rsidR="00985351" w:rsidRDefault="00985351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Das verspricht uns am Ende nur die Gewissheit, dass sehr viele Menschen ihr Leben verlieren werden.</w:t>
      </w:r>
    </w:p>
    <w:p w14:paraId="20F7B0D9" w14:textId="0C0C3ABF" w:rsidR="007B61D1" w:rsidRDefault="007B61D1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Mit schönen Worten und mit der Liebe allein können, </w:t>
      </w:r>
      <w:r w:rsidR="00985351">
        <w:rPr>
          <w:rFonts w:asciiTheme="minorHAnsi" w:hAnsiTheme="minorHAnsi"/>
          <w:sz w:val="36"/>
          <w:szCs w:val="36"/>
        </w:rPr>
        <w:t xml:space="preserve">kann sich niemand </w:t>
      </w:r>
      <w:r>
        <w:rPr>
          <w:rFonts w:asciiTheme="minorHAnsi" w:hAnsiTheme="minorHAnsi"/>
          <w:sz w:val="36"/>
          <w:szCs w:val="36"/>
        </w:rPr>
        <w:t>zu Wehr setzen</w:t>
      </w:r>
      <w:r w:rsidR="00985351">
        <w:rPr>
          <w:rFonts w:asciiTheme="minorHAnsi" w:hAnsiTheme="minorHAnsi"/>
          <w:sz w:val="36"/>
          <w:szCs w:val="36"/>
        </w:rPr>
        <w:t>, wenn ein Land um seine Existenz ringt</w:t>
      </w:r>
      <w:r>
        <w:rPr>
          <w:rFonts w:asciiTheme="minorHAnsi" w:hAnsiTheme="minorHAnsi"/>
          <w:sz w:val="36"/>
          <w:szCs w:val="36"/>
        </w:rPr>
        <w:t>.</w:t>
      </w:r>
    </w:p>
    <w:p w14:paraId="4CD85BD2" w14:textId="1FF80E32" w:rsidR="007B61D1" w:rsidRDefault="007B61D1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Von der Liebe wird so gut wie gar nicht geredet, wenn wir in den täglichen Nachrichten hören, </w:t>
      </w:r>
      <w:r w:rsidR="00985351">
        <w:rPr>
          <w:rFonts w:asciiTheme="minorHAnsi" w:hAnsiTheme="minorHAnsi"/>
          <w:sz w:val="36"/>
          <w:szCs w:val="36"/>
        </w:rPr>
        <w:t>wie</w:t>
      </w:r>
      <w:r w:rsidR="001F3047">
        <w:rPr>
          <w:rFonts w:asciiTheme="minorHAnsi" w:hAnsiTheme="minorHAnsi"/>
          <w:sz w:val="36"/>
          <w:szCs w:val="36"/>
        </w:rPr>
        <w:t xml:space="preserve"> Menschen frieren und hungern</w:t>
      </w:r>
      <w:r w:rsidR="00985351">
        <w:rPr>
          <w:rFonts w:asciiTheme="minorHAnsi" w:hAnsiTheme="minorHAnsi"/>
          <w:sz w:val="36"/>
          <w:szCs w:val="36"/>
        </w:rPr>
        <w:t>, weil der Bombenterror nicht endet.</w:t>
      </w:r>
    </w:p>
    <w:p w14:paraId="2430E58F" w14:textId="33F75383" w:rsidR="007B61D1" w:rsidRDefault="007B61D1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Aber ohne Liebe zu uns Menschen und eine innere beharrliche liebevolle Einstellung zum Frieden, geht es auch nicht!</w:t>
      </w:r>
    </w:p>
    <w:p w14:paraId="240D1460" w14:textId="77777777" w:rsidR="00985351" w:rsidRDefault="00985351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177CDF4" w14:textId="77777777" w:rsidR="00FE380B" w:rsidRDefault="00FE380B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b/>
          <w:bCs/>
          <w:sz w:val="36"/>
          <w:szCs w:val="36"/>
        </w:rPr>
      </w:pPr>
    </w:p>
    <w:p w14:paraId="6A946141" w14:textId="77777777" w:rsidR="00FE380B" w:rsidRDefault="00FE380B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b/>
          <w:bCs/>
          <w:sz w:val="36"/>
          <w:szCs w:val="36"/>
        </w:rPr>
      </w:pPr>
    </w:p>
    <w:p w14:paraId="08F5F028" w14:textId="3C24CB34" w:rsidR="001F3047" w:rsidRDefault="00F6089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„</w:t>
      </w:r>
      <w:r w:rsidRPr="00F60897">
        <w:rPr>
          <w:rFonts w:asciiTheme="minorHAnsi" w:hAnsiTheme="minorHAnsi"/>
          <w:b/>
          <w:bCs/>
          <w:sz w:val="36"/>
          <w:szCs w:val="36"/>
        </w:rPr>
        <w:t>Bei mir bist du schön:</w:t>
      </w:r>
      <w:r>
        <w:rPr>
          <w:rFonts w:asciiTheme="minorHAnsi" w:hAnsiTheme="minorHAnsi"/>
          <w:sz w:val="36"/>
          <w:szCs w:val="36"/>
        </w:rPr>
        <w:t xml:space="preserve"> </w:t>
      </w:r>
      <w:r w:rsidRPr="00821713">
        <w:rPr>
          <w:rFonts w:asciiTheme="minorHAnsi" w:eastAsiaTheme="minorHAnsi" w:hAnsiTheme="minorHAnsi" w:cstheme="minorBidi"/>
          <w:bCs/>
          <w:i/>
          <w:iCs/>
          <w:sz w:val="36"/>
          <w:szCs w:val="36"/>
          <w:lang w:eastAsia="en-US"/>
        </w:rPr>
        <w:t>Wenn ich dich sehe, mein Herz wird hell und diese alte Welt sieht für mich ganz neu aus!</w:t>
      </w:r>
      <w:r>
        <w:rPr>
          <w:rFonts w:asciiTheme="minorHAnsi" w:eastAsiaTheme="minorHAnsi" w:hAnsiTheme="minorHAnsi" w:cstheme="minorBidi"/>
          <w:bCs/>
          <w:i/>
          <w:iCs/>
          <w:sz w:val="36"/>
          <w:szCs w:val="36"/>
          <w:lang w:eastAsia="en-US"/>
        </w:rPr>
        <w:t>“</w:t>
      </w:r>
    </w:p>
    <w:p w14:paraId="654D1FF4" w14:textId="77777777" w:rsidR="00F60897" w:rsidRDefault="00F6089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BA09037" w14:textId="59BE3430" w:rsidR="001F3047" w:rsidRDefault="001F304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Wenn </w:t>
      </w:r>
      <w:r w:rsidR="007A57AF">
        <w:rPr>
          <w:rFonts w:asciiTheme="minorHAnsi" w:hAnsiTheme="minorHAnsi"/>
          <w:sz w:val="36"/>
          <w:szCs w:val="36"/>
        </w:rPr>
        <w:t xml:space="preserve">Gott </w:t>
      </w:r>
      <w:r w:rsidR="00F60897">
        <w:rPr>
          <w:rFonts w:asciiTheme="minorHAnsi" w:hAnsiTheme="minorHAnsi"/>
          <w:sz w:val="36"/>
          <w:szCs w:val="36"/>
        </w:rPr>
        <w:t xml:space="preserve">uns </w:t>
      </w:r>
      <w:r w:rsidR="007A57AF">
        <w:rPr>
          <w:rFonts w:asciiTheme="minorHAnsi" w:hAnsiTheme="minorHAnsi"/>
          <w:sz w:val="36"/>
          <w:szCs w:val="36"/>
        </w:rPr>
        <w:t xml:space="preserve">in den Blick kommt, dann verändert sich unsere Sicht auf </w:t>
      </w:r>
      <w:r w:rsidR="00FE380B">
        <w:rPr>
          <w:rFonts w:asciiTheme="minorHAnsi" w:hAnsiTheme="minorHAnsi"/>
          <w:sz w:val="36"/>
          <w:szCs w:val="36"/>
        </w:rPr>
        <w:t>die</w:t>
      </w:r>
      <w:r w:rsidR="007A57AF">
        <w:rPr>
          <w:rFonts w:asciiTheme="minorHAnsi" w:hAnsiTheme="minorHAnsi"/>
          <w:sz w:val="36"/>
          <w:szCs w:val="36"/>
        </w:rPr>
        <w:t>s alte Welt, die sich anscheinend nie ändern kann.</w:t>
      </w:r>
    </w:p>
    <w:p w14:paraId="5A2BE5AE" w14:textId="61171834" w:rsidR="001E55C7" w:rsidRDefault="001E55C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E58B597" w14:textId="788378FB" w:rsidR="001E55C7" w:rsidRDefault="001E6E65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Gefühlt nehmen wir wahr:</w:t>
      </w:r>
      <w:r>
        <w:rPr>
          <w:rFonts w:asciiTheme="minorHAnsi" w:hAnsiTheme="minorHAnsi"/>
          <w:sz w:val="36"/>
          <w:szCs w:val="36"/>
        </w:rPr>
        <w:br/>
        <w:t>E</w:t>
      </w:r>
      <w:r w:rsidR="001E55C7">
        <w:rPr>
          <w:rFonts w:asciiTheme="minorHAnsi" w:hAnsiTheme="minorHAnsi"/>
          <w:sz w:val="36"/>
          <w:szCs w:val="36"/>
        </w:rPr>
        <w:t>s wiederholt sich alles, was wir längst überwunden gemeint haben.</w:t>
      </w:r>
    </w:p>
    <w:p w14:paraId="7309ADC1" w14:textId="12B1DB8D" w:rsidR="001E55C7" w:rsidRDefault="001E55C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Die Liebe von Gott zu uns Menschen, </w:t>
      </w:r>
      <w:r w:rsidR="007E290B">
        <w:rPr>
          <w:rFonts w:asciiTheme="minorHAnsi" w:hAnsiTheme="minorHAnsi"/>
          <w:sz w:val="36"/>
          <w:szCs w:val="36"/>
        </w:rPr>
        <w:t>wird gekreuzigt</w:t>
      </w:r>
      <w:r>
        <w:rPr>
          <w:rFonts w:asciiTheme="minorHAnsi" w:hAnsiTheme="minorHAnsi"/>
          <w:sz w:val="36"/>
          <w:szCs w:val="36"/>
        </w:rPr>
        <w:t>.</w:t>
      </w:r>
    </w:p>
    <w:p w14:paraId="3A4381E7" w14:textId="1BD2F06A" w:rsidR="001E55C7" w:rsidRDefault="001E55C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Die Macht der Mächtigen </w:t>
      </w:r>
      <w:r w:rsidR="00CC3266">
        <w:rPr>
          <w:rFonts w:asciiTheme="minorHAnsi" w:hAnsiTheme="minorHAnsi"/>
          <w:sz w:val="36"/>
          <w:szCs w:val="36"/>
        </w:rPr>
        <w:t xml:space="preserve">und unsere menschliche Feigheit </w:t>
      </w:r>
      <w:r w:rsidR="007E290B">
        <w:rPr>
          <w:rFonts w:asciiTheme="minorHAnsi" w:hAnsiTheme="minorHAnsi"/>
          <w:sz w:val="36"/>
          <w:szCs w:val="36"/>
        </w:rPr>
        <w:t>opfer</w:t>
      </w:r>
      <w:r w:rsidR="00FE380B">
        <w:rPr>
          <w:rFonts w:asciiTheme="minorHAnsi" w:hAnsiTheme="minorHAnsi"/>
          <w:sz w:val="36"/>
          <w:szCs w:val="36"/>
        </w:rPr>
        <w:t>n</w:t>
      </w:r>
      <w:r w:rsidR="00CC3266">
        <w:rPr>
          <w:rFonts w:asciiTheme="minorHAnsi" w:hAnsiTheme="minorHAnsi"/>
          <w:sz w:val="36"/>
          <w:szCs w:val="36"/>
        </w:rPr>
        <w:t xml:space="preserve"> </w:t>
      </w:r>
      <w:r w:rsidR="007A57AF">
        <w:rPr>
          <w:rFonts w:asciiTheme="minorHAnsi" w:hAnsiTheme="minorHAnsi"/>
          <w:sz w:val="36"/>
          <w:szCs w:val="36"/>
        </w:rPr>
        <w:t xml:space="preserve">viel zu schnell die </w:t>
      </w:r>
      <w:r w:rsidR="00CC3266">
        <w:rPr>
          <w:rFonts w:asciiTheme="minorHAnsi" w:hAnsiTheme="minorHAnsi"/>
          <w:sz w:val="36"/>
          <w:szCs w:val="36"/>
        </w:rPr>
        <w:t>Liebe von Gott</w:t>
      </w:r>
      <w:r w:rsidR="007A57AF">
        <w:rPr>
          <w:rFonts w:asciiTheme="minorHAnsi" w:hAnsiTheme="minorHAnsi"/>
          <w:sz w:val="36"/>
          <w:szCs w:val="36"/>
        </w:rPr>
        <w:t xml:space="preserve"> für uns Menschen.</w:t>
      </w:r>
    </w:p>
    <w:p w14:paraId="22F07D88" w14:textId="7F0C9016" w:rsidR="00CC3266" w:rsidRDefault="00CC3266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D0367EC" w14:textId="5C8F483C" w:rsidR="00CC3266" w:rsidRDefault="00CC3266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Ich zumindest erschrecke, wie </w:t>
      </w:r>
      <w:r w:rsidR="00F0314C">
        <w:rPr>
          <w:rFonts w:asciiTheme="minorHAnsi" w:hAnsiTheme="minorHAnsi"/>
          <w:sz w:val="36"/>
          <w:szCs w:val="36"/>
        </w:rPr>
        <w:t>hoffähig</w:t>
      </w:r>
      <w:r>
        <w:rPr>
          <w:rFonts w:asciiTheme="minorHAnsi" w:hAnsiTheme="minorHAnsi"/>
          <w:sz w:val="36"/>
          <w:szCs w:val="36"/>
        </w:rPr>
        <w:t xml:space="preserve"> es geworden ist, zu lügen.</w:t>
      </w:r>
    </w:p>
    <w:p w14:paraId="32F463E1" w14:textId="568CA5B3" w:rsidR="00CC3266" w:rsidRDefault="00CC3266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Es wird wissentlich gelogen und </w:t>
      </w:r>
      <w:r w:rsidR="00FE380B">
        <w:rPr>
          <w:rFonts w:asciiTheme="minorHAnsi" w:hAnsiTheme="minorHAnsi"/>
          <w:sz w:val="36"/>
          <w:szCs w:val="36"/>
        </w:rPr>
        <w:t>U</w:t>
      </w:r>
      <w:r>
        <w:rPr>
          <w:rFonts w:asciiTheme="minorHAnsi" w:hAnsiTheme="minorHAnsi"/>
          <w:sz w:val="36"/>
          <w:szCs w:val="36"/>
        </w:rPr>
        <w:t>nwahres immer wieder als wahr behauptet, sodass es wahr zu werden scheint.</w:t>
      </w:r>
    </w:p>
    <w:p w14:paraId="2E04067E" w14:textId="77777777" w:rsidR="00F60897" w:rsidRDefault="00F6089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F92CFE2" w14:textId="77777777" w:rsidR="00590B12" w:rsidRDefault="00590B12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37CE1A2" w14:textId="27616CAC" w:rsidR="00CC3266" w:rsidRDefault="00CC3266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Doch die Geschichte von Gott von seiner Liebe zu dieser Welt klingt anders, </w:t>
      </w:r>
      <w:r w:rsidR="001514CA">
        <w:rPr>
          <w:rFonts w:asciiTheme="minorHAnsi" w:hAnsiTheme="minorHAnsi"/>
          <w:sz w:val="36"/>
          <w:szCs w:val="36"/>
        </w:rPr>
        <w:t>als unsere leidvollen Versuche die Welt zu befrieden</w:t>
      </w:r>
      <w:r w:rsidR="00590B12">
        <w:rPr>
          <w:rFonts w:asciiTheme="minorHAnsi" w:hAnsiTheme="minorHAnsi"/>
          <w:sz w:val="36"/>
          <w:szCs w:val="36"/>
        </w:rPr>
        <w:t>:</w:t>
      </w:r>
    </w:p>
    <w:p w14:paraId="66E7501A" w14:textId="1FFA992A" w:rsidR="001514CA" w:rsidRPr="00590B12" w:rsidRDefault="001514CA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00590B12">
        <w:rPr>
          <w:rFonts w:asciiTheme="minorHAnsi" w:hAnsiTheme="minorHAnsi"/>
          <w:b/>
          <w:bCs/>
          <w:i/>
          <w:iCs/>
          <w:sz w:val="36"/>
          <w:szCs w:val="36"/>
        </w:rPr>
        <w:t>Gottes Liebe ist mit seinem Jesus seinem Sohn gekreuzigt worden.</w:t>
      </w:r>
    </w:p>
    <w:p w14:paraId="2DBE60A6" w14:textId="51DA5BBE" w:rsidR="001514CA" w:rsidRDefault="001E6E65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Da</w:t>
      </w:r>
      <w:r w:rsidR="001514CA">
        <w:rPr>
          <w:rFonts w:asciiTheme="minorHAnsi" w:hAnsiTheme="minorHAnsi"/>
          <w:sz w:val="36"/>
          <w:szCs w:val="36"/>
        </w:rPr>
        <w:t xml:space="preserve"> klingelt </w:t>
      </w:r>
      <w:r>
        <w:rPr>
          <w:rFonts w:asciiTheme="minorHAnsi" w:hAnsiTheme="minorHAnsi"/>
          <w:sz w:val="36"/>
          <w:szCs w:val="36"/>
        </w:rPr>
        <w:t>es</w:t>
      </w:r>
      <w:r w:rsidR="001514CA">
        <w:rPr>
          <w:rFonts w:asciiTheme="minorHAnsi" w:hAnsiTheme="minorHAnsi"/>
          <w:sz w:val="36"/>
          <w:szCs w:val="36"/>
        </w:rPr>
        <w:t xml:space="preserve"> in unseren Ohren:</w:t>
      </w:r>
    </w:p>
    <w:p w14:paraId="02982990" w14:textId="0A92C92E" w:rsidR="00CC3266" w:rsidRDefault="0094162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Gott </w:t>
      </w:r>
      <w:r w:rsidR="00F60897">
        <w:rPr>
          <w:rFonts w:asciiTheme="minorHAnsi" w:hAnsiTheme="minorHAnsi"/>
          <w:sz w:val="36"/>
          <w:szCs w:val="36"/>
        </w:rPr>
        <w:t xml:space="preserve">hat </w:t>
      </w:r>
      <w:r>
        <w:rPr>
          <w:rFonts w:asciiTheme="minorHAnsi" w:hAnsiTheme="minorHAnsi"/>
          <w:sz w:val="36"/>
          <w:szCs w:val="36"/>
        </w:rPr>
        <w:t>nicht den geringsten Anteil an all dem, was die Liebe zerstört.</w:t>
      </w:r>
    </w:p>
    <w:p w14:paraId="05247133" w14:textId="05F41498" w:rsidR="00941627" w:rsidRDefault="0094162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Gott spielt das Spiel der Mächtigen dieser Welt nicht mit!</w:t>
      </w:r>
    </w:p>
    <w:p w14:paraId="730C43CB" w14:textId="44943A55" w:rsidR="00551B8B" w:rsidRDefault="00551B8B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Er hasst nicht, </w:t>
      </w:r>
      <w:r w:rsidR="00590B12">
        <w:rPr>
          <w:rFonts w:asciiTheme="minorHAnsi" w:hAnsiTheme="minorHAnsi"/>
          <w:sz w:val="36"/>
          <w:szCs w:val="36"/>
        </w:rPr>
        <w:t xml:space="preserve">auch </w:t>
      </w:r>
      <w:r>
        <w:rPr>
          <w:rFonts w:asciiTheme="minorHAnsi" w:hAnsiTheme="minorHAnsi"/>
          <w:sz w:val="36"/>
          <w:szCs w:val="36"/>
        </w:rPr>
        <w:t xml:space="preserve">wenn es </w:t>
      </w:r>
      <w:r w:rsidR="00590B12">
        <w:rPr>
          <w:rFonts w:asciiTheme="minorHAnsi" w:hAnsiTheme="minorHAnsi"/>
          <w:sz w:val="36"/>
          <w:szCs w:val="36"/>
        </w:rPr>
        <w:t xml:space="preserve">mittlerweile </w:t>
      </w:r>
      <w:r w:rsidR="001514CA">
        <w:rPr>
          <w:rFonts w:asciiTheme="minorHAnsi" w:hAnsiTheme="minorHAnsi"/>
          <w:sz w:val="36"/>
          <w:szCs w:val="36"/>
        </w:rPr>
        <w:t xml:space="preserve">als das </w:t>
      </w:r>
      <w:r w:rsidR="00FE380B">
        <w:rPr>
          <w:rFonts w:asciiTheme="minorHAnsi" w:hAnsiTheme="minorHAnsi"/>
          <w:sz w:val="36"/>
          <w:szCs w:val="36"/>
        </w:rPr>
        <w:t>S</w:t>
      </w:r>
      <w:r w:rsidR="001514CA">
        <w:rPr>
          <w:rFonts w:asciiTheme="minorHAnsi" w:hAnsiTheme="minorHAnsi"/>
          <w:sz w:val="36"/>
          <w:szCs w:val="36"/>
        </w:rPr>
        <w:t xml:space="preserve">elbstverständlichste der Welt zu sein scheint, </w:t>
      </w:r>
      <w:r>
        <w:rPr>
          <w:rFonts w:asciiTheme="minorHAnsi" w:hAnsiTheme="minorHAnsi"/>
          <w:sz w:val="36"/>
          <w:szCs w:val="36"/>
        </w:rPr>
        <w:t>andere Menschen hässlich zu beschimpfen.</w:t>
      </w:r>
    </w:p>
    <w:p w14:paraId="68739FF2" w14:textId="36CBFC8D" w:rsidR="00551B8B" w:rsidRDefault="00551B8B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F17ACBA" w14:textId="77777777" w:rsidR="00590B12" w:rsidRDefault="001514CA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Sein</w:t>
      </w:r>
      <w:r w:rsidR="00F52C84">
        <w:rPr>
          <w:rFonts w:asciiTheme="minorHAnsi" w:hAnsiTheme="minorHAnsi"/>
          <w:sz w:val="36"/>
          <w:szCs w:val="36"/>
        </w:rPr>
        <w:t>e</w:t>
      </w:r>
      <w:r>
        <w:rPr>
          <w:rFonts w:asciiTheme="minorHAnsi" w:hAnsiTheme="minorHAnsi"/>
          <w:sz w:val="36"/>
          <w:szCs w:val="36"/>
        </w:rPr>
        <w:t xml:space="preserve"> Liebe wird immer wieder gekreuzigt</w:t>
      </w:r>
      <w:r w:rsidR="00590B12">
        <w:rPr>
          <w:rFonts w:asciiTheme="minorHAnsi" w:hAnsiTheme="minorHAnsi"/>
          <w:sz w:val="36"/>
          <w:szCs w:val="36"/>
        </w:rPr>
        <w:t>.</w:t>
      </w:r>
    </w:p>
    <w:p w14:paraId="4AA48DCE" w14:textId="48207F1A" w:rsidR="00551B8B" w:rsidRDefault="00590B12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</w:t>
      </w:r>
      <w:r w:rsidR="001514CA">
        <w:rPr>
          <w:rFonts w:asciiTheme="minorHAnsi" w:hAnsiTheme="minorHAnsi"/>
          <w:sz w:val="36"/>
          <w:szCs w:val="36"/>
        </w:rPr>
        <w:t xml:space="preserve">ie zeigt </w:t>
      </w:r>
      <w:r w:rsidR="00FE380B">
        <w:rPr>
          <w:rFonts w:asciiTheme="minorHAnsi" w:hAnsiTheme="minorHAnsi"/>
          <w:sz w:val="36"/>
          <w:szCs w:val="36"/>
        </w:rPr>
        <w:t xml:space="preserve">aber </w:t>
      </w:r>
      <w:r w:rsidR="001514CA">
        <w:rPr>
          <w:rFonts w:asciiTheme="minorHAnsi" w:hAnsiTheme="minorHAnsi"/>
          <w:sz w:val="36"/>
          <w:szCs w:val="36"/>
        </w:rPr>
        <w:t xml:space="preserve">darin ihre </w:t>
      </w:r>
      <w:r w:rsidR="00F0314C">
        <w:rPr>
          <w:rFonts w:asciiTheme="minorHAnsi" w:hAnsiTheme="minorHAnsi"/>
          <w:sz w:val="36"/>
          <w:szCs w:val="36"/>
        </w:rPr>
        <w:t xml:space="preserve">aufstehende unsterbliche Kraft: </w:t>
      </w:r>
    </w:p>
    <w:p w14:paraId="71D56846" w14:textId="21B8D2A0" w:rsidR="00FB045F" w:rsidRDefault="00F0314C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Gott</w:t>
      </w:r>
      <w:r w:rsidR="00551B8B">
        <w:rPr>
          <w:rFonts w:asciiTheme="minorHAnsi" w:hAnsiTheme="minorHAnsi"/>
          <w:sz w:val="36"/>
          <w:szCs w:val="36"/>
        </w:rPr>
        <w:t xml:space="preserve"> hält </w:t>
      </w:r>
      <w:r>
        <w:rPr>
          <w:rFonts w:asciiTheme="minorHAnsi" w:hAnsiTheme="minorHAnsi"/>
          <w:sz w:val="36"/>
          <w:szCs w:val="36"/>
        </w:rPr>
        <w:t xml:space="preserve">in Jesus </w:t>
      </w:r>
      <w:r w:rsidR="00551B8B">
        <w:rPr>
          <w:rFonts w:asciiTheme="minorHAnsi" w:hAnsiTheme="minorHAnsi"/>
          <w:sz w:val="36"/>
          <w:szCs w:val="36"/>
        </w:rPr>
        <w:t>aller menschlichen Niedertracht</w:t>
      </w:r>
      <w:r w:rsidR="00FB045F">
        <w:rPr>
          <w:rFonts w:asciiTheme="minorHAnsi" w:hAnsiTheme="minorHAnsi"/>
          <w:sz w:val="36"/>
          <w:szCs w:val="36"/>
        </w:rPr>
        <w:t xml:space="preserve"> stand</w:t>
      </w:r>
      <w:r w:rsidR="00FE380B">
        <w:rPr>
          <w:rFonts w:asciiTheme="minorHAnsi" w:hAnsiTheme="minorHAnsi"/>
          <w:sz w:val="36"/>
          <w:szCs w:val="36"/>
        </w:rPr>
        <w:t>.</w:t>
      </w:r>
    </w:p>
    <w:p w14:paraId="68E4EA4B" w14:textId="009566BE" w:rsidR="00551B8B" w:rsidRDefault="00FB045F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Er steht glaubwürdig hin gegen</w:t>
      </w:r>
      <w:r w:rsidR="00551B8B">
        <w:rPr>
          <w:rFonts w:asciiTheme="minorHAnsi" w:hAnsiTheme="minorHAnsi"/>
          <w:sz w:val="36"/>
          <w:szCs w:val="36"/>
        </w:rPr>
        <w:t xml:space="preserve"> alle die sich so heuchlerisch </w:t>
      </w:r>
      <w:r w:rsidR="00590B12">
        <w:rPr>
          <w:rFonts w:asciiTheme="minorHAnsi" w:hAnsiTheme="minorHAnsi"/>
          <w:sz w:val="36"/>
          <w:szCs w:val="36"/>
        </w:rPr>
        <w:t>und</w:t>
      </w:r>
      <w:r w:rsidR="00551B8B">
        <w:rPr>
          <w:rFonts w:asciiTheme="minorHAnsi" w:hAnsiTheme="minorHAnsi"/>
          <w:sz w:val="36"/>
          <w:szCs w:val="36"/>
        </w:rPr>
        <w:t xml:space="preserve"> verächtlich gegenüber Menschen zeigen, die anders sind als sie selbst.</w:t>
      </w:r>
    </w:p>
    <w:p w14:paraId="4C112731" w14:textId="77777777" w:rsidR="00590B12" w:rsidRDefault="00590B12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D73EC34" w14:textId="77777777" w:rsidR="00590B12" w:rsidRDefault="00590B12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03EE65C" w14:textId="49195F90" w:rsidR="00F0314C" w:rsidRDefault="00FB045F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Er wehrt sich nicht </w:t>
      </w:r>
      <w:r w:rsidR="007E290B">
        <w:rPr>
          <w:rFonts w:asciiTheme="minorHAnsi" w:hAnsiTheme="minorHAnsi"/>
          <w:sz w:val="36"/>
          <w:szCs w:val="36"/>
        </w:rPr>
        <w:t xml:space="preserve">handgreiflich </w:t>
      </w:r>
      <w:r>
        <w:rPr>
          <w:rFonts w:asciiTheme="minorHAnsi" w:hAnsiTheme="minorHAnsi"/>
          <w:sz w:val="36"/>
          <w:szCs w:val="36"/>
        </w:rPr>
        <w:t xml:space="preserve">und doch widersetzt er sich </w:t>
      </w:r>
      <w:r w:rsidR="00C245E7">
        <w:rPr>
          <w:rFonts w:asciiTheme="minorHAnsi" w:hAnsiTheme="minorHAnsi"/>
          <w:sz w:val="36"/>
          <w:szCs w:val="36"/>
        </w:rPr>
        <w:t>hartnäckig</w:t>
      </w:r>
      <w:r w:rsidR="00F0314C">
        <w:rPr>
          <w:rFonts w:asciiTheme="minorHAnsi" w:hAnsiTheme="minorHAnsi"/>
          <w:sz w:val="36"/>
          <w:szCs w:val="36"/>
        </w:rPr>
        <w:t>.</w:t>
      </w:r>
    </w:p>
    <w:p w14:paraId="07698EE8" w14:textId="77777777" w:rsidR="00F0314C" w:rsidRDefault="00F0314C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Es ist wahrhaftig, indem was er tut.</w:t>
      </w:r>
    </w:p>
    <w:p w14:paraId="6A1A0904" w14:textId="1199FF21" w:rsidR="00551B8B" w:rsidRDefault="00F0314C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Er ist glaubwürdig, wie er durch seine Liebe uns neu ausrichtet.</w:t>
      </w:r>
      <w:r w:rsidR="00C245E7">
        <w:rPr>
          <w:rFonts w:asciiTheme="minorHAnsi" w:hAnsiTheme="minorHAnsi"/>
          <w:sz w:val="36"/>
          <w:szCs w:val="36"/>
        </w:rPr>
        <w:t xml:space="preserve"> </w:t>
      </w:r>
    </w:p>
    <w:p w14:paraId="24BAE0C9" w14:textId="77777777" w:rsidR="00F0314C" w:rsidRDefault="00F0314C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CB2720D" w14:textId="4A751738" w:rsidR="00F0314C" w:rsidRDefault="00F0314C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An dieser </w:t>
      </w:r>
      <w:r w:rsidR="00C245E7">
        <w:rPr>
          <w:rFonts w:asciiTheme="minorHAnsi" w:hAnsiTheme="minorHAnsi"/>
          <w:sz w:val="36"/>
          <w:szCs w:val="36"/>
        </w:rPr>
        <w:t xml:space="preserve">Wahrheit </w:t>
      </w:r>
      <w:r w:rsidR="00F60897">
        <w:rPr>
          <w:rFonts w:asciiTheme="minorHAnsi" w:hAnsiTheme="minorHAnsi"/>
          <w:sz w:val="36"/>
          <w:szCs w:val="36"/>
        </w:rPr>
        <w:t>komme</w:t>
      </w:r>
      <w:r w:rsidR="00FE380B">
        <w:rPr>
          <w:rFonts w:asciiTheme="minorHAnsi" w:hAnsiTheme="minorHAnsi"/>
          <w:sz w:val="36"/>
          <w:szCs w:val="36"/>
        </w:rPr>
        <w:t>n</w:t>
      </w:r>
      <w:r w:rsidR="00F60897">
        <w:rPr>
          <w:rFonts w:asciiTheme="minorHAnsi" w:hAnsiTheme="minorHAnsi"/>
          <w:sz w:val="36"/>
          <w:szCs w:val="36"/>
        </w:rPr>
        <w:t xml:space="preserve"> wir alle nicht vorbei</w:t>
      </w:r>
      <w:r w:rsidR="00C245E7">
        <w:rPr>
          <w:rFonts w:asciiTheme="minorHAnsi" w:hAnsiTheme="minorHAnsi"/>
          <w:sz w:val="36"/>
          <w:szCs w:val="36"/>
        </w:rPr>
        <w:t xml:space="preserve">: </w:t>
      </w:r>
    </w:p>
    <w:p w14:paraId="30D190FE" w14:textId="215EFC49" w:rsidR="00551B8B" w:rsidRPr="0030756D" w:rsidRDefault="00F0314C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 w:rsidRPr="0030756D">
        <w:rPr>
          <w:rFonts w:asciiTheme="minorHAnsi" w:hAnsiTheme="minorHAnsi"/>
          <w:i/>
          <w:iCs/>
          <w:sz w:val="36"/>
          <w:szCs w:val="36"/>
        </w:rPr>
        <w:t xml:space="preserve">Gott ist </w:t>
      </w:r>
      <w:r w:rsidR="00C245E7" w:rsidRPr="0030756D">
        <w:rPr>
          <w:rFonts w:asciiTheme="minorHAnsi" w:hAnsiTheme="minorHAnsi"/>
          <w:i/>
          <w:iCs/>
          <w:sz w:val="36"/>
          <w:szCs w:val="36"/>
        </w:rPr>
        <w:t xml:space="preserve">niemals unter den Tätern von Säuberungsaktionen oder </w:t>
      </w:r>
      <w:r w:rsidRPr="0030756D">
        <w:rPr>
          <w:rFonts w:asciiTheme="minorHAnsi" w:hAnsiTheme="minorHAnsi"/>
          <w:i/>
          <w:iCs/>
          <w:sz w:val="36"/>
          <w:szCs w:val="36"/>
        </w:rPr>
        <w:t>unmenschlichen Spezialoperationen</w:t>
      </w:r>
    </w:p>
    <w:p w14:paraId="2DFF7ED3" w14:textId="4A983E40" w:rsidR="00C245E7" w:rsidRDefault="00C245E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Gott ist mitten in all dem Schlamassel drin, den wir anrichten</w:t>
      </w:r>
      <w:r w:rsidR="00F0314C">
        <w:rPr>
          <w:rFonts w:asciiTheme="minorHAnsi" w:hAnsiTheme="minorHAnsi"/>
          <w:sz w:val="36"/>
          <w:szCs w:val="36"/>
        </w:rPr>
        <w:t>, wenn wir die Liebe von Gott kreuzigen</w:t>
      </w:r>
      <w:r>
        <w:rPr>
          <w:rFonts w:asciiTheme="minorHAnsi" w:hAnsiTheme="minorHAnsi"/>
          <w:sz w:val="36"/>
          <w:szCs w:val="36"/>
        </w:rPr>
        <w:t xml:space="preserve">. </w:t>
      </w:r>
    </w:p>
    <w:p w14:paraId="02CA2252" w14:textId="77777777" w:rsidR="00F0314C" w:rsidRDefault="00F0314C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99E5885" w14:textId="4D9907B9" w:rsidR="00C245E7" w:rsidRDefault="00C245E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Er schaut nicht aus der Ferne zu, wie wir uns gegenseitig das Leben schwer machen, oder es uns gegenseitig absprechen.</w:t>
      </w:r>
    </w:p>
    <w:p w14:paraId="2783C712" w14:textId="7B404950" w:rsidR="00C245E7" w:rsidRDefault="00C245E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Er leidet mit, mit denen, die um ihr Leben fürchten müssen.</w:t>
      </w:r>
    </w:p>
    <w:p w14:paraId="19BFB749" w14:textId="4AFAC978" w:rsidR="00C245E7" w:rsidRDefault="00C245E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Er ist denen nahe, die am Leben verzweifeln.</w:t>
      </w:r>
    </w:p>
    <w:p w14:paraId="2C7034A6" w14:textId="77777777" w:rsidR="00FE380B" w:rsidRDefault="00FE380B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A0994CB" w14:textId="0908AA0C" w:rsidR="00C245E7" w:rsidRDefault="00C245E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Es ist </w:t>
      </w:r>
      <w:r w:rsidR="00590120">
        <w:rPr>
          <w:rFonts w:asciiTheme="minorHAnsi" w:hAnsiTheme="minorHAnsi"/>
          <w:sz w:val="36"/>
          <w:szCs w:val="36"/>
        </w:rPr>
        <w:t>wohl das Geheimnis von Gott in dieser Welt, dass er, Gott</w:t>
      </w:r>
      <w:r w:rsidR="00F0314C">
        <w:rPr>
          <w:rFonts w:asciiTheme="minorHAnsi" w:hAnsiTheme="minorHAnsi"/>
          <w:sz w:val="36"/>
          <w:szCs w:val="36"/>
        </w:rPr>
        <w:t>,</w:t>
      </w:r>
      <w:r w:rsidR="00590120">
        <w:rPr>
          <w:rFonts w:asciiTheme="minorHAnsi" w:hAnsiTheme="minorHAnsi"/>
          <w:sz w:val="36"/>
          <w:szCs w:val="36"/>
        </w:rPr>
        <w:t xml:space="preserve"> nie so nah ist</w:t>
      </w:r>
      <w:r w:rsidR="00F0314C">
        <w:rPr>
          <w:rFonts w:asciiTheme="minorHAnsi" w:hAnsiTheme="minorHAnsi"/>
          <w:sz w:val="36"/>
          <w:szCs w:val="36"/>
        </w:rPr>
        <w:t>,</w:t>
      </w:r>
      <w:r w:rsidR="00590120">
        <w:rPr>
          <w:rFonts w:asciiTheme="minorHAnsi" w:hAnsiTheme="minorHAnsi"/>
          <w:sz w:val="36"/>
          <w:szCs w:val="36"/>
        </w:rPr>
        <w:t xml:space="preserve"> wie da, </w:t>
      </w:r>
      <w:r w:rsidR="00F0314C">
        <w:rPr>
          <w:rFonts w:asciiTheme="minorHAnsi" w:hAnsiTheme="minorHAnsi"/>
          <w:sz w:val="36"/>
          <w:szCs w:val="36"/>
        </w:rPr>
        <w:t>wo</w:t>
      </w:r>
      <w:r w:rsidR="00590120">
        <w:rPr>
          <w:rFonts w:asciiTheme="minorHAnsi" w:hAnsiTheme="minorHAnsi"/>
          <w:sz w:val="36"/>
          <w:szCs w:val="36"/>
        </w:rPr>
        <w:t xml:space="preserve"> er uns weit entfernt erscheint.</w:t>
      </w:r>
    </w:p>
    <w:p w14:paraId="1FD862B7" w14:textId="77777777" w:rsidR="00590B12" w:rsidRDefault="00590B12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6D46F25" w14:textId="77777777" w:rsidR="00FE380B" w:rsidRDefault="00FE380B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05E88CA" w14:textId="67A0972C" w:rsidR="00590120" w:rsidRDefault="00590120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Jesus musste von Gott abgrundtief verlassen werden, bevor unvergleichliches Neues entstanden ist.</w:t>
      </w:r>
    </w:p>
    <w:p w14:paraId="4EF191B6" w14:textId="707FAB35" w:rsidR="005F3E7D" w:rsidRDefault="004D43A1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Auch wenn es nicht vernünftig zu erklären ist, </w:t>
      </w:r>
      <w:r w:rsidR="00F60897">
        <w:rPr>
          <w:rFonts w:asciiTheme="minorHAnsi" w:hAnsiTheme="minorHAnsi"/>
          <w:sz w:val="36"/>
          <w:szCs w:val="36"/>
        </w:rPr>
        <w:t>w</w:t>
      </w:r>
      <w:r w:rsidR="005F3E7D">
        <w:rPr>
          <w:rFonts w:asciiTheme="minorHAnsi" w:hAnsiTheme="minorHAnsi"/>
          <w:sz w:val="36"/>
          <w:szCs w:val="36"/>
        </w:rPr>
        <w:t>o Gott mitleidet, da ist bei uns.</w:t>
      </w:r>
    </w:p>
    <w:p w14:paraId="54504DD2" w14:textId="2B404BA8" w:rsidR="005F3E7D" w:rsidRDefault="005F3E7D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Wenn Gott mitleidet, dann kann es so nicht bleiben, wie schrecklich es gerade ist.</w:t>
      </w:r>
    </w:p>
    <w:p w14:paraId="311DAFD7" w14:textId="4DC3FF65" w:rsidR="005F3E7D" w:rsidRDefault="005F3E7D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Er bewegt uns, damit wir heilen, was uns so schmerzt.</w:t>
      </w:r>
    </w:p>
    <w:p w14:paraId="6C62D5A7" w14:textId="06F304DD" w:rsidR="00D331F8" w:rsidRDefault="00647358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Weder das Leben noch die Liebe ist perfekt, aber bei Gott stehen sie wieder auf. </w:t>
      </w:r>
    </w:p>
    <w:p w14:paraId="1697A063" w14:textId="77777777" w:rsidR="00D331F8" w:rsidRDefault="00D331F8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9112FFD" w14:textId="6B1C0F22" w:rsidR="00253640" w:rsidRDefault="00253640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Das Leben triumphiert niemals ungebrochen.</w:t>
      </w:r>
    </w:p>
    <w:p w14:paraId="13AA9A2B" w14:textId="78B36C06" w:rsidR="00253640" w:rsidRDefault="00253640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Es zerbricht und steht wieder auf.</w:t>
      </w:r>
    </w:p>
    <w:p w14:paraId="16441A4B" w14:textId="51819436" w:rsidR="00253640" w:rsidRDefault="00253640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Es verunsichert und lässt uns oft zweifeln </w:t>
      </w:r>
      <w:r w:rsidR="00647358">
        <w:rPr>
          <w:rFonts w:asciiTheme="minorHAnsi" w:hAnsiTheme="minorHAnsi"/>
          <w:sz w:val="36"/>
          <w:szCs w:val="36"/>
        </w:rPr>
        <w:t xml:space="preserve">und versichert uns </w:t>
      </w:r>
      <w:r w:rsidR="0030756D">
        <w:rPr>
          <w:rFonts w:asciiTheme="minorHAnsi" w:hAnsiTheme="minorHAnsi"/>
          <w:sz w:val="36"/>
          <w:szCs w:val="36"/>
        </w:rPr>
        <w:t xml:space="preserve">wieder </w:t>
      </w:r>
      <w:r w:rsidR="00647358">
        <w:rPr>
          <w:rFonts w:asciiTheme="minorHAnsi" w:hAnsiTheme="minorHAnsi"/>
          <w:sz w:val="36"/>
          <w:szCs w:val="36"/>
        </w:rPr>
        <w:t>mit der Liebe</w:t>
      </w:r>
      <w:r w:rsidR="0030756D">
        <w:rPr>
          <w:rFonts w:asciiTheme="minorHAnsi" w:hAnsiTheme="minorHAnsi"/>
          <w:sz w:val="36"/>
          <w:szCs w:val="36"/>
        </w:rPr>
        <w:t xml:space="preserve"> von Gott</w:t>
      </w:r>
      <w:r>
        <w:rPr>
          <w:rFonts w:asciiTheme="minorHAnsi" w:hAnsiTheme="minorHAnsi"/>
          <w:sz w:val="36"/>
          <w:szCs w:val="36"/>
        </w:rPr>
        <w:t>.</w:t>
      </w:r>
    </w:p>
    <w:p w14:paraId="4CFBB761" w14:textId="6FB6F06F" w:rsidR="00253640" w:rsidRDefault="00253640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832B740" w14:textId="2A2C252C" w:rsidR="00253640" w:rsidRDefault="00253640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Es ist wohl das Größte an der Liebe von Gott, dass sie das Gebrochene in uns aushält und unser gebrochenes Vertrauen wieder zu einem Ganzen zusammenfügt.</w:t>
      </w:r>
    </w:p>
    <w:p w14:paraId="78DFAD88" w14:textId="381140E7" w:rsidR="00253640" w:rsidRDefault="00253640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9A31777" w14:textId="77777777" w:rsidR="00FE380B" w:rsidRDefault="00FE380B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6341AD4" w14:textId="77777777" w:rsidR="00FE380B" w:rsidRDefault="00FE380B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285FEAB" w14:textId="05ECBBA1" w:rsidR="003E2CFA" w:rsidRDefault="00F60897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U</w:t>
      </w:r>
      <w:r w:rsidR="00647358">
        <w:rPr>
          <w:rFonts w:asciiTheme="minorHAnsi" w:hAnsiTheme="minorHAnsi"/>
          <w:sz w:val="36"/>
          <w:szCs w:val="36"/>
        </w:rPr>
        <w:t xml:space="preserve">nser </w:t>
      </w:r>
      <w:r w:rsidR="0090739C">
        <w:rPr>
          <w:rFonts w:asciiTheme="minorHAnsi" w:hAnsiTheme="minorHAnsi"/>
          <w:sz w:val="36"/>
          <w:szCs w:val="36"/>
        </w:rPr>
        <w:t>Halleluja</w:t>
      </w:r>
      <w:r w:rsidR="003E2CFA">
        <w:rPr>
          <w:rFonts w:asciiTheme="minorHAnsi" w:hAnsiTheme="minorHAnsi"/>
          <w:sz w:val="36"/>
          <w:szCs w:val="36"/>
        </w:rPr>
        <w:t xml:space="preserve"> bleibt </w:t>
      </w:r>
      <w:r w:rsidR="00647358">
        <w:rPr>
          <w:rFonts w:asciiTheme="minorHAnsi" w:hAnsiTheme="minorHAnsi"/>
          <w:sz w:val="36"/>
          <w:szCs w:val="36"/>
        </w:rPr>
        <w:t xml:space="preserve">auch im Advent trotz allem, woran wir uns Gott freuen, </w:t>
      </w:r>
      <w:r w:rsidR="003E2CFA">
        <w:rPr>
          <w:rFonts w:asciiTheme="minorHAnsi" w:hAnsiTheme="minorHAnsi"/>
          <w:sz w:val="36"/>
          <w:szCs w:val="36"/>
        </w:rPr>
        <w:t>gebrochen.</w:t>
      </w:r>
    </w:p>
    <w:p w14:paraId="0A6D6981" w14:textId="6083E83B" w:rsidR="003E2CFA" w:rsidRDefault="003E2CFA" w:rsidP="00DC062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bin aber fest davon überzeugt, Gott ist uns dabei nahe.</w:t>
      </w:r>
    </w:p>
    <w:p w14:paraId="2DB15C31" w14:textId="77777777" w:rsidR="00647358" w:rsidRDefault="00647358" w:rsidP="00647358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A9A2EC8" w14:textId="625538D1" w:rsidR="00930926" w:rsidRDefault="00930926" w:rsidP="00647358">
      <w:pPr>
        <w:pStyle w:val="StandardWeb"/>
        <w:spacing w:before="0" w:beforeAutospacing="0" w:after="0" w:afterAutospacing="0" w:line="360" w:lineRule="auto"/>
        <w:rPr>
          <w:rStyle w:val="verse"/>
          <w:rFonts w:asciiTheme="minorHAnsi" w:hAnsiTheme="minorHAnsi" w:cstheme="minorHAnsi"/>
          <w:i/>
          <w:iCs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Dann </w:t>
      </w:r>
      <w:r w:rsidR="00590B12">
        <w:rPr>
          <w:rFonts w:asciiTheme="minorHAnsi" w:hAnsiTheme="minorHAnsi"/>
          <w:sz w:val="36"/>
          <w:szCs w:val="36"/>
        </w:rPr>
        <w:t>singen</w:t>
      </w:r>
      <w:r w:rsidR="00647358">
        <w:rPr>
          <w:rFonts w:asciiTheme="minorHAnsi" w:hAnsiTheme="minorHAnsi"/>
          <w:sz w:val="36"/>
          <w:szCs w:val="36"/>
        </w:rPr>
        <w:t xml:space="preserve"> wir</w:t>
      </w:r>
      <w:r w:rsidR="0090739C">
        <w:rPr>
          <w:rFonts w:asciiTheme="minorHAnsi" w:hAnsiTheme="minorHAnsi"/>
          <w:sz w:val="36"/>
          <w:szCs w:val="36"/>
        </w:rPr>
        <w:t xml:space="preserve"> mit</w:t>
      </w:r>
      <w:r w:rsidR="00647358">
        <w:rPr>
          <w:rFonts w:asciiTheme="minorHAnsi" w:hAnsiTheme="minorHAnsi"/>
          <w:sz w:val="36"/>
          <w:szCs w:val="36"/>
        </w:rPr>
        <w:t xml:space="preserve">, was uns das </w:t>
      </w:r>
      <w:r>
        <w:rPr>
          <w:rFonts w:asciiTheme="minorHAnsi" w:hAnsiTheme="minorHAnsi"/>
          <w:sz w:val="36"/>
          <w:szCs w:val="36"/>
        </w:rPr>
        <w:t xml:space="preserve">Hohelied von Gottes Liebe </w:t>
      </w:r>
      <w:r w:rsidR="00647358">
        <w:rPr>
          <w:rFonts w:asciiTheme="minorHAnsi" w:hAnsiTheme="minorHAnsi"/>
          <w:sz w:val="36"/>
          <w:szCs w:val="36"/>
        </w:rPr>
        <w:t xml:space="preserve">von einem verlässlichen Menschenfreund </w:t>
      </w:r>
      <w:r>
        <w:rPr>
          <w:rFonts w:asciiTheme="minorHAnsi" w:hAnsiTheme="minorHAnsi"/>
          <w:sz w:val="36"/>
          <w:szCs w:val="36"/>
        </w:rPr>
        <w:t>zu erzählen weiß:</w:t>
      </w:r>
      <w:r w:rsidR="00647358">
        <w:rPr>
          <w:rFonts w:asciiTheme="minorHAnsi" w:hAnsiTheme="minorHAnsi"/>
          <w:sz w:val="36"/>
          <w:szCs w:val="36"/>
        </w:rPr>
        <w:br/>
      </w:r>
      <w:r w:rsidRPr="0027297C">
        <w:rPr>
          <w:rFonts w:asciiTheme="minorHAnsi" w:hAnsiTheme="minorHAnsi" w:cstheme="minorHAnsi"/>
          <w:i/>
          <w:iCs/>
          <w:sz w:val="36"/>
          <w:szCs w:val="36"/>
          <w:vertAlign w:val="superscript"/>
        </w:rPr>
        <w:t>8</w:t>
      </w:r>
      <w:r w:rsidRPr="0027297C">
        <w:rPr>
          <w:rStyle w:val="verse"/>
          <w:rFonts w:asciiTheme="minorHAnsi" w:hAnsiTheme="minorHAnsi" w:cstheme="minorHAnsi"/>
          <w:i/>
          <w:iCs/>
          <w:sz w:val="36"/>
          <w:szCs w:val="36"/>
        </w:rPr>
        <w:t>Da ist die Stimme meines Freundes! Siehe, er kommt und hüpft über die Berge und springt über die Hügel.</w:t>
      </w:r>
    </w:p>
    <w:p w14:paraId="0BD7B53D" w14:textId="2273206E" w:rsidR="00930926" w:rsidRDefault="00930926" w:rsidP="00930926">
      <w:pPr>
        <w:pStyle w:val="p"/>
        <w:spacing w:line="360" w:lineRule="auto"/>
        <w:rPr>
          <w:rStyle w:val="verse"/>
          <w:rFonts w:asciiTheme="minorHAnsi" w:hAnsiTheme="minorHAnsi" w:cstheme="minorHAnsi"/>
          <w:i/>
          <w:iCs/>
          <w:sz w:val="36"/>
          <w:szCs w:val="36"/>
        </w:rPr>
      </w:pPr>
      <w:r>
        <w:rPr>
          <w:rStyle w:val="verse"/>
          <w:rFonts w:asciiTheme="minorHAnsi" w:hAnsiTheme="minorHAnsi" w:cstheme="minorHAnsi"/>
          <w:i/>
          <w:iCs/>
          <w:sz w:val="36"/>
          <w:szCs w:val="36"/>
        </w:rPr>
        <w:t>Amen!</w:t>
      </w:r>
    </w:p>
    <w:p w14:paraId="35AFD7AE" w14:textId="316A1930" w:rsidR="00647358" w:rsidRPr="0090739C" w:rsidRDefault="00590B12" w:rsidP="00930926">
      <w:pPr>
        <w:pStyle w:val="p"/>
        <w:spacing w:line="360" w:lineRule="auto"/>
        <w:rPr>
          <w:rStyle w:val="verse"/>
          <w:rFonts w:asciiTheme="minorHAnsi" w:hAnsiTheme="minorHAnsi" w:cstheme="minorHAnsi"/>
          <w:i/>
          <w:iCs/>
          <w:sz w:val="28"/>
          <w:szCs w:val="28"/>
        </w:rPr>
      </w:pPr>
      <w:r w:rsidRPr="0090739C">
        <w:rPr>
          <w:rStyle w:val="verse"/>
          <w:rFonts w:asciiTheme="minorHAnsi" w:hAnsiTheme="minorHAnsi" w:cstheme="minorHAnsi"/>
          <w:i/>
          <w:iCs/>
          <w:sz w:val="28"/>
          <w:szCs w:val="28"/>
        </w:rPr>
        <w:t>Pfarrer i.R</w:t>
      </w:r>
      <w:r w:rsidR="0001728C">
        <w:rPr>
          <w:rStyle w:val="verse"/>
          <w:rFonts w:asciiTheme="minorHAnsi" w:hAnsiTheme="minorHAnsi" w:cstheme="minorHAnsi"/>
          <w:i/>
          <w:iCs/>
          <w:sz w:val="28"/>
          <w:szCs w:val="28"/>
        </w:rPr>
        <w:t>.</w:t>
      </w:r>
      <w:r w:rsidRPr="0090739C">
        <w:rPr>
          <w:rStyle w:val="verse"/>
          <w:rFonts w:asciiTheme="minorHAnsi" w:hAnsiTheme="minorHAnsi" w:cstheme="minorHAnsi"/>
          <w:i/>
          <w:iCs/>
          <w:sz w:val="28"/>
          <w:szCs w:val="28"/>
        </w:rPr>
        <w:t xml:space="preserve"> Johannes Bröckel… Stuttgart</w:t>
      </w:r>
    </w:p>
    <w:p w14:paraId="1FD59BC9" w14:textId="77777777" w:rsidR="00647358" w:rsidRDefault="00647358" w:rsidP="00930926">
      <w:pPr>
        <w:pStyle w:val="p"/>
        <w:spacing w:line="360" w:lineRule="auto"/>
        <w:rPr>
          <w:rStyle w:val="verse"/>
          <w:rFonts w:asciiTheme="minorHAnsi" w:hAnsiTheme="minorHAnsi" w:cstheme="minorHAnsi"/>
          <w:i/>
          <w:iCs/>
          <w:sz w:val="36"/>
          <w:szCs w:val="36"/>
        </w:rPr>
      </w:pPr>
    </w:p>
    <w:sectPr w:rsidR="0064735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60BB" w14:textId="77777777" w:rsidR="003943F1" w:rsidRDefault="003943F1" w:rsidP="008C2FAD">
      <w:pPr>
        <w:spacing w:after="0" w:line="240" w:lineRule="auto"/>
      </w:pPr>
      <w:r>
        <w:separator/>
      </w:r>
    </w:p>
  </w:endnote>
  <w:endnote w:type="continuationSeparator" w:id="0">
    <w:p w14:paraId="0C327C31" w14:textId="77777777" w:rsidR="003943F1" w:rsidRDefault="003943F1" w:rsidP="008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88B8" w14:textId="1349E9CC" w:rsidR="008C2FAD" w:rsidRPr="008C2FAD" w:rsidRDefault="00DC0629" w:rsidP="00533B70">
    <w:pPr>
      <w:pStyle w:val="Fuzeile"/>
      <w:tabs>
        <w:tab w:val="left" w:pos="8789"/>
      </w:tabs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>2. Advent 2022 –– Hohes Lied 2,1-15</w:t>
    </w:r>
    <w:r>
      <w:rPr>
        <w:color w:val="A6A6A6" w:themeColor="background1" w:themeShade="A6"/>
        <w:sz w:val="20"/>
        <w:szCs w:val="20"/>
      </w:rPr>
      <w:tab/>
    </w:r>
    <w:r w:rsidR="00533B70">
      <w:rPr>
        <w:color w:val="A6A6A6" w:themeColor="background1" w:themeShade="A6"/>
        <w:sz w:val="20"/>
        <w:szCs w:val="20"/>
      </w:rPr>
      <w:tab/>
    </w:r>
    <w:r w:rsidR="008C2FAD">
      <w:rPr>
        <w:color w:val="A6A6A6" w:themeColor="background1" w:themeShade="A6"/>
        <w:sz w:val="20"/>
        <w:szCs w:val="20"/>
      </w:rPr>
      <w:t xml:space="preserve"> </w:t>
    </w:r>
    <w:r w:rsidR="008C2FAD" w:rsidRPr="008C2FAD">
      <w:rPr>
        <w:color w:val="A6A6A6" w:themeColor="background1" w:themeShade="A6"/>
        <w:sz w:val="20"/>
        <w:szCs w:val="20"/>
      </w:rPr>
      <w:fldChar w:fldCharType="begin"/>
    </w:r>
    <w:r w:rsidR="008C2FAD" w:rsidRPr="008C2FAD">
      <w:rPr>
        <w:color w:val="A6A6A6" w:themeColor="background1" w:themeShade="A6"/>
        <w:sz w:val="20"/>
        <w:szCs w:val="20"/>
      </w:rPr>
      <w:instrText>PAGE   \* MERGEFORMAT</w:instrText>
    </w:r>
    <w:r w:rsidR="008C2FAD" w:rsidRPr="008C2FAD">
      <w:rPr>
        <w:color w:val="A6A6A6" w:themeColor="background1" w:themeShade="A6"/>
        <w:sz w:val="20"/>
        <w:szCs w:val="20"/>
      </w:rPr>
      <w:fldChar w:fldCharType="separate"/>
    </w:r>
    <w:r w:rsidR="003A3D5D">
      <w:rPr>
        <w:noProof/>
        <w:color w:val="A6A6A6" w:themeColor="background1" w:themeShade="A6"/>
        <w:sz w:val="20"/>
        <w:szCs w:val="20"/>
      </w:rPr>
      <w:t>1</w:t>
    </w:r>
    <w:r w:rsidR="008C2FAD" w:rsidRPr="008C2FAD">
      <w:rPr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9BC2" w14:textId="77777777" w:rsidR="003943F1" w:rsidRDefault="003943F1" w:rsidP="008C2FAD">
      <w:pPr>
        <w:spacing w:after="0" w:line="240" w:lineRule="auto"/>
      </w:pPr>
      <w:r>
        <w:separator/>
      </w:r>
    </w:p>
  </w:footnote>
  <w:footnote w:type="continuationSeparator" w:id="0">
    <w:p w14:paraId="0DE9FE6D" w14:textId="77777777" w:rsidR="003943F1" w:rsidRDefault="003943F1" w:rsidP="008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596C" w14:textId="3F8C8A83" w:rsidR="008C2FAD" w:rsidRDefault="0001728C" w:rsidP="008C2FAD">
    <w:pPr>
      <w:pStyle w:val="Kopfzeile"/>
      <w:jc w:val="center"/>
    </w:pPr>
    <w:sdt>
      <w:sdtPr>
        <w:id w:val="-1438140264"/>
        <w:docPartObj>
          <w:docPartGallery w:val="Page Numbers (Margins)"/>
          <w:docPartUnique/>
        </w:docPartObj>
      </w:sdtPr>
      <w:sdtEndPr/>
      <w:sdtContent>
        <w:r w:rsidR="007B61D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E9E3A6" wp14:editId="5735CDF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DCF4574" w14:textId="77777777" w:rsidR="007B61D1" w:rsidRDefault="007B61D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E9E3A6" id="Rechteck 2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1DCF4574" w14:textId="77777777" w:rsidR="007B61D1" w:rsidRDefault="007B61D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C2FAD">
      <w:rPr>
        <w:noProof/>
        <w:lang w:eastAsia="de-DE"/>
      </w:rPr>
      <w:drawing>
        <wp:inline distT="0" distB="0" distL="0" distR="0" wp14:anchorId="456320E6" wp14:editId="06F1FC7D">
          <wp:extent cx="670560" cy="660400"/>
          <wp:effectExtent l="0" t="0" r="0" b="6350"/>
          <wp:docPr id="1" name="Bild 1" descr="\\Groezinger\festplatte\Eigene Dateien\Eigene Bilder\eks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\\Groezinger\festplatte\Eigene Dateien\Eigene Bilder\eksLog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AF9"/>
    <w:multiLevelType w:val="hybridMultilevel"/>
    <w:tmpl w:val="FD8220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2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FA"/>
    <w:rsid w:val="0001728C"/>
    <w:rsid w:val="00075519"/>
    <w:rsid w:val="00104D21"/>
    <w:rsid w:val="001514CA"/>
    <w:rsid w:val="001521E3"/>
    <w:rsid w:val="00182CAA"/>
    <w:rsid w:val="001977C3"/>
    <w:rsid w:val="001E55C7"/>
    <w:rsid w:val="001E6E65"/>
    <w:rsid w:val="001F3047"/>
    <w:rsid w:val="00253640"/>
    <w:rsid w:val="0027297C"/>
    <w:rsid w:val="002D6EA4"/>
    <w:rsid w:val="00304689"/>
    <w:rsid w:val="0030756D"/>
    <w:rsid w:val="00381CB0"/>
    <w:rsid w:val="003943F1"/>
    <w:rsid w:val="003A3D5D"/>
    <w:rsid w:val="003E2CFA"/>
    <w:rsid w:val="004D43A1"/>
    <w:rsid w:val="004D68EE"/>
    <w:rsid w:val="00533B70"/>
    <w:rsid w:val="00551B8B"/>
    <w:rsid w:val="00590120"/>
    <w:rsid w:val="00590B12"/>
    <w:rsid w:val="005F3E7D"/>
    <w:rsid w:val="00626CC2"/>
    <w:rsid w:val="00647358"/>
    <w:rsid w:val="006A0B5D"/>
    <w:rsid w:val="007A57AF"/>
    <w:rsid w:val="007B61D1"/>
    <w:rsid w:val="007C4E82"/>
    <w:rsid w:val="007D6543"/>
    <w:rsid w:val="007E290B"/>
    <w:rsid w:val="00821713"/>
    <w:rsid w:val="008C2FAD"/>
    <w:rsid w:val="0090739C"/>
    <w:rsid w:val="00930926"/>
    <w:rsid w:val="00941627"/>
    <w:rsid w:val="00985351"/>
    <w:rsid w:val="009B01DF"/>
    <w:rsid w:val="00AB11A8"/>
    <w:rsid w:val="00B04F35"/>
    <w:rsid w:val="00B150A5"/>
    <w:rsid w:val="00BA6F12"/>
    <w:rsid w:val="00C022B2"/>
    <w:rsid w:val="00C0673B"/>
    <w:rsid w:val="00C245E7"/>
    <w:rsid w:val="00CC3266"/>
    <w:rsid w:val="00CD0FBC"/>
    <w:rsid w:val="00CD48FA"/>
    <w:rsid w:val="00CD557D"/>
    <w:rsid w:val="00CE3FBC"/>
    <w:rsid w:val="00CF3982"/>
    <w:rsid w:val="00D331F8"/>
    <w:rsid w:val="00D92F7D"/>
    <w:rsid w:val="00D96B25"/>
    <w:rsid w:val="00DC0629"/>
    <w:rsid w:val="00E32243"/>
    <w:rsid w:val="00E93C44"/>
    <w:rsid w:val="00EC192D"/>
    <w:rsid w:val="00EC77F5"/>
    <w:rsid w:val="00F0314C"/>
    <w:rsid w:val="00F20F12"/>
    <w:rsid w:val="00F27924"/>
    <w:rsid w:val="00F3738E"/>
    <w:rsid w:val="00F52C84"/>
    <w:rsid w:val="00F60897"/>
    <w:rsid w:val="00FB045F"/>
    <w:rsid w:val="00FB4474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2DDFE"/>
  <w15:docId w15:val="{00A4373D-0766-42B3-B03B-625FD01C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FAD"/>
  </w:style>
  <w:style w:type="paragraph" w:styleId="Fuzeile">
    <w:name w:val="footer"/>
    <w:basedOn w:val="Standard"/>
    <w:link w:val="FuzeileZchn"/>
    <w:uiPriority w:val="99"/>
    <w:unhideWhenUsed/>
    <w:rsid w:val="008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F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F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D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D0FBC"/>
    <w:rPr>
      <w:color w:val="0000FF"/>
      <w:u w:val="single"/>
    </w:rPr>
  </w:style>
  <w:style w:type="character" w:customStyle="1" w:styleId="verse">
    <w:name w:val="verse"/>
    <w:basedOn w:val="Absatz-Standardschriftart"/>
    <w:rsid w:val="00CD0FBC"/>
  </w:style>
  <w:style w:type="character" w:customStyle="1" w:styleId="anmerkung">
    <w:name w:val="anmerkung"/>
    <w:basedOn w:val="Absatz-Standardschriftart"/>
    <w:rsid w:val="00CD0FBC"/>
  </w:style>
  <w:style w:type="paragraph" w:customStyle="1" w:styleId="p">
    <w:name w:val="p"/>
    <w:basedOn w:val="Standard"/>
    <w:rsid w:val="00CD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cuments\Benutzerdefinierte%20Office-Vorlagen\2021_Vorlage_Predig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239892D3BD34DBC643369D10A1264" ma:contentTypeVersion="0" ma:contentTypeDescription="Ein neues Dokument erstellen." ma:contentTypeScope="" ma:versionID="ce8eaa0d581e6ba7c35ad446fde2a6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EEB88-ED79-4247-BF4E-48CCBEAF2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DE85F-3F90-49D8-833E-FBA4EE5051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BC2E96-417B-482F-96EA-1B858708B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40DC56-C377-496D-A019-9BB2C7331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2021_Vorlage_Predigt.dotx</Template>
  <TotalTime>0</TotalTime>
  <Pages>9</Pages>
  <Words>858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Dieterle, Klaus</cp:lastModifiedBy>
  <cp:revision>2</cp:revision>
  <cp:lastPrinted>2022-12-03T12:57:00Z</cp:lastPrinted>
  <dcterms:created xsi:type="dcterms:W3CDTF">2022-12-07T19:39:00Z</dcterms:created>
  <dcterms:modified xsi:type="dcterms:W3CDTF">2022-12-07T19:39:00Z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0x01010092B239892D3BD34DBC643369D10A1264</vt:lpwstr>
  </property>
</Properties>
</file>