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F40" w:rsidRPr="008270D8" w:rsidRDefault="004F674F" w:rsidP="00287584">
      <w:pPr>
        <w:rPr>
          <w:rFonts w:ascii="Verdana" w:hAnsi="Verdana"/>
          <w:b/>
        </w:rPr>
      </w:pPr>
      <w:r>
        <w:rPr>
          <w:rFonts w:ascii="Verdana" w:hAnsi="Verdan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1717040</wp:posOffset>
                </wp:positionH>
                <wp:positionV relativeFrom="paragraph">
                  <wp:posOffset>173990</wp:posOffset>
                </wp:positionV>
                <wp:extent cx="4762500" cy="100965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20C" w:rsidRDefault="002E020C" w:rsidP="00907FE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E49F2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www.seelsorge</w:t>
                            </w:r>
                            <w:proofErr w:type="spellEnd"/>
                            <w:r w:rsidRPr="00AE49F2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-im-</w:t>
                            </w:r>
                            <w:proofErr w:type="spellStart"/>
                            <w:r w:rsidRPr="00AE49F2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alter.de</w:t>
                            </w:r>
                            <w:proofErr w:type="spellEnd"/>
                          </w:p>
                          <w:p w:rsidR="00200AF0" w:rsidRDefault="00200AF0" w:rsidP="00907FE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E020C" w:rsidRDefault="00200AF0" w:rsidP="00907FE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Materialbörse</w:t>
                            </w:r>
                          </w:p>
                          <w:p w:rsidR="002E020C" w:rsidRPr="00907FE8" w:rsidRDefault="002D63DA" w:rsidP="00907FE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Mein Beitrag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5.2pt;margin-top:13.7pt;width:375pt;height:7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s3sggIAABA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" stroked="f">
                <v:textbox>
                  <w:txbxContent>
                    <w:p w:rsidR="002E020C" w:rsidRDefault="002E020C" w:rsidP="00907FE8">
                      <w:pPr>
                        <w:jc w:val="center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 w:rsidRPr="00AE49F2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www.seelsorge-im-alter.de</w:t>
                      </w:r>
                    </w:p>
                    <w:p w:rsidR="00200AF0" w:rsidRDefault="00200AF0" w:rsidP="00907FE8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</w:p>
                    <w:p w:rsidR="002E020C" w:rsidRDefault="00200AF0" w:rsidP="00907FE8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Materialbörse</w:t>
                      </w:r>
                    </w:p>
                    <w:p w:rsidR="002E020C" w:rsidRPr="00907FE8" w:rsidRDefault="002D63DA" w:rsidP="00907FE8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Mein Beitrag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  <w:sz w:val="18"/>
          <w:szCs w:val="18"/>
        </w:rPr>
        <w:drawing>
          <wp:inline distT="0" distB="0" distL="0" distR="0">
            <wp:extent cx="1533525" cy="1257300"/>
            <wp:effectExtent l="0" t="0" r="9525" b="0"/>
            <wp:docPr id="1" name="Bild 1" descr="LogoA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AS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1FA" w:rsidRDefault="003441FA" w:rsidP="003441FA">
      <w:pPr>
        <w:rPr>
          <w:rFonts w:ascii="Verdana" w:hAnsi="Verdana" w:cs="Arial"/>
          <w:b/>
          <w:sz w:val="22"/>
          <w:szCs w:val="22"/>
        </w:rPr>
      </w:pPr>
    </w:p>
    <w:p w:rsidR="00EF3257" w:rsidRPr="00EF3257" w:rsidRDefault="00EF3257" w:rsidP="00EF3257">
      <w:pPr>
        <w:rPr>
          <w:rFonts w:ascii="Verdana" w:hAnsi="Verdana"/>
          <w:noProof/>
          <w:sz w:val="22"/>
          <w:szCs w:val="22"/>
        </w:rPr>
      </w:pPr>
      <w:r w:rsidRPr="00EF3257">
        <w:rPr>
          <w:rFonts w:ascii="Verdana" w:hAnsi="Verdana"/>
          <w:noProof/>
          <w:sz w:val="22"/>
          <w:szCs w:val="22"/>
        </w:rPr>
        <w:drawing>
          <wp:inline distT="0" distB="0" distL="0" distR="0" wp14:anchorId="18E4091B" wp14:editId="7F3E1956">
            <wp:extent cx="469265" cy="384175"/>
            <wp:effectExtent l="0" t="0" r="698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2"/>
          <w:szCs w:val="22"/>
        </w:rPr>
        <w:t xml:space="preserve"> </w:t>
      </w:r>
      <w:r w:rsidRPr="00EF3257">
        <w:rPr>
          <w:rFonts w:ascii="Verdana" w:hAnsi="Verdana"/>
          <w:b/>
          <w:noProof/>
          <w:sz w:val="22"/>
          <w:szCs w:val="22"/>
        </w:rPr>
        <w:t>Autor*</w:t>
      </w:r>
      <w:r w:rsidR="003441FA" w:rsidRPr="00EF3257">
        <w:rPr>
          <w:rFonts w:ascii="Verdana" w:hAnsi="Verdana"/>
          <w:b/>
          <w:noProof/>
          <w:sz w:val="22"/>
          <w:szCs w:val="22"/>
        </w:rPr>
        <w:t>in:</w:t>
      </w:r>
    </w:p>
    <w:tbl>
      <w:tblPr>
        <w:tblStyle w:val="Tabellenraster"/>
        <w:tblW w:w="0" w:type="auto"/>
        <w:tblInd w:w="208" w:type="dxa"/>
        <w:tblLook w:val="01E0" w:firstRow="1" w:lastRow="1" w:firstColumn="1" w:lastColumn="1" w:noHBand="0" w:noVBand="0"/>
      </w:tblPr>
      <w:tblGrid>
        <w:gridCol w:w="4578"/>
        <w:gridCol w:w="5558"/>
      </w:tblGrid>
      <w:tr w:rsidR="00EF3257" w:rsidTr="00802AD7">
        <w:trPr>
          <w:trHeight w:val="277"/>
        </w:trPr>
        <w:tc>
          <w:tcPr>
            <w:tcW w:w="4578" w:type="dxa"/>
          </w:tcPr>
          <w:p w:rsidR="00EF3257" w:rsidRPr="00EF3257" w:rsidRDefault="00EF3257" w:rsidP="00802AD7">
            <w:pPr>
              <w:ind w:left="1410" w:hanging="1410"/>
              <w:rPr>
                <w:rFonts w:ascii="Verdana" w:hAnsi="Verdana" w:cs="Arial"/>
                <w:sz w:val="24"/>
                <w:szCs w:val="24"/>
              </w:rPr>
            </w:pPr>
            <w:r w:rsidRPr="00EF3257">
              <w:rPr>
                <w:rFonts w:ascii="Verdana" w:hAnsi="Verdana" w:cs="Arial"/>
                <w:sz w:val="24"/>
                <w:szCs w:val="24"/>
              </w:rPr>
              <w:t xml:space="preserve">Titel / Vorname / Nachname: </w:t>
            </w:r>
          </w:p>
        </w:tc>
        <w:tc>
          <w:tcPr>
            <w:tcW w:w="5558" w:type="dxa"/>
          </w:tcPr>
          <w:p w:rsidR="00EF3257" w:rsidRPr="00EF3257" w:rsidRDefault="00EF3257" w:rsidP="00802AD7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EF3257">
              <w:rPr>
                <w:rFonts w:ascii="Verdana" w:hAnsi="Verdana" w:cs="Arial"/>
                <w:b/>
                <w:sz w:val="24"/>
                <w:szCs w:val="24"/>
              </w:rPr>
              <w:t xml:space="preserve">   </w:t>
            </w:r>
          </w:p>
        </w:tc>
      </w:tr>
      <w:tr w:rsidR="00EF3257" w:rsidTr="00802AD7">
        <w:trPr>
          <w:trHeight w:val="276"/>
        </w:trPr>
        <w:tc>
          <w:tcPr>
            <w:tcW w:w="4578" w:type="dxa"/>
          </w:tcPr>
          <w:p w:rsidR="00EF3257" w:rsidRPr="00EF3257" w:rsidRDefault="00EF3257" w:rsidP="00802AD7">
            <w:pPr>
              <w:rPr>
                <w:rFonts w:ascii="Verdana" w:hAnsi="Verdana" w:cs="Arial"/>
                <w:sz w:val="24"/>
                <w:szCs w:val="24"/>
              </w:rPr>
            </w:pPr>
            <w:r w:rsidRPr="00EF3257">
              <w:rPr>
                <w:rFonts w:ascii="Verdana" w:hAnsi="Verdana" w:cs="Arial"/>
                <w:sz w:val="24"/>
                <w:szCs w:val="24"/>
              </w:rPr>
              <w:t xml:space="preserve">Straße / PLZ / Ort: </w:t>
            </w:r>
          </w:p>
        </w:tc>
        <w:tc>
          <w:tcPr>
            <w:tcW w:w="5558" w:type="dxa"/>
          </w:tcPr>
          <w:p w:rsidR="00EF3257" w:rsidRPr="00EF3257" w:rsidRDefault="00EF3257" w:rsidP="00802AD7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EF3257">
              <w:rPr>
                <w:rFonts w:ascii="Verdana" w:hAnsi="Verdana" w:cs="Arial"/>
                <w:b/>
                <w:sz w:val="24"/>
                <w:szCs w:val="24"/>
              </w:rPr>
              <w:t xml:space="preserve">   </w:t>
            </w:r>
          </w:p>
        </w:tc>
      </w:tr>
      <w:tr w:rsidR="00EF3257" w:rsidTr="00802AD7">
        <w:trPr>
          <w:trHeight w:val="276"/>
        </w:trPr>
        <w:tc>
          <w:tcPr>
            <w:tcW w:w="4578" w:type="dxa"/>
          </w:tcPr>
          <w:p w:rsidR="00EF3257" w:rsidRPr="00EF3257" w:rsidRDefault="00EF3257" w:rsidP="00802AD7">
            <w:pPr>
              <w:rPr>
                <w:rFonts w:ascii="Verdana" w:hAnsi="Verdana" w:cs="Arial"/>
                <w:sz w:val="24"/>
                <w:szCs w:val="24"/>
              </w:rPr>
            </w:pPr>
            <w:r w:rsidRPr="00EF3257">
              <w:rPr>
                <w:rFonts w:ascii="Verdana" w:hAnsi="Verdana" w:cs="Arial"/>
                <w:sz w:val="24"/>
                <w:szCs w:val="24"/>
              </w:rPr>
              <w:t xml:space="preserve">ggf. Einrichtung </w:t>
            </w:r>
            <w:r>
              <w:rPr>
                <w:rFonts w:ascii="Verdana" w:hAnsi="Verdana" w:cs="Arial"/>
                <w:sz w:val="24"/>
                <w:szCs w:val="24"/>
              </w:rPr>
              <w:br/>
            </w:r>
            <w:r w:rsidRPr="00EF3257">
              <w:rPr>
                <w:rFonts w:ascii="Verdana" w:hAnsi="Verdana" w:cs="Arial"/>
                <w:sz w:val="24"/>
                <w:szCs w:val="24"/>
              </w:rPr>
              <w:t>(nicht bei Angabe Privatadresse):</w:t>
            </w:r>
          </w:p>
        </w:tc>
        <w:tc>
          <w:tcPr>
            <w:tcW w:w="5558" w:type="dxa"/>
          </w:tcPr>
          <w:p w:rsidR="00EF3257" w:rsidRPr="00EF3257" w:rsidRDefault="00EF3257" w:rsidP="00802AD7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EF3257">
              <w:rPr>
                <w:rFonts w:ascii="Verdana" w:hAnsi="Verdana" w:cs="Arial"/>
                <w:b/>
                <w:sz w:val="24"/>
                <w:szCs w:val="24"/>
              </w:rPr>
              <w:t xml:space="preserve">   </w:t>
            </w:r>
          </w:p>
        </w:tc>
      </w:tr>
      <w:tr w:rsidR="00EF3257" w:rsidTr="00802AD7">
        <w:trPr>
          <w:trHeight w:val="276"/>
        </w:trPr>
        <w:tc>
          <w:tcPr>
            <w:tcW w:w="4578" w:type="dxa"/>
          </w:tcPr>
          <w:p w:rsidR="00EF3257" w:rsidRPr="00EF3257" w:rsidRDefault="00EF3257" w:rsidP="00802AD7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EF3257">
              <w:rPr>
                <w:rFonts w:ascii="Verdana" w:hAnsi="Verdana" w:cs="Arial"/>
                <w:sz w:val="24"/>
                <w:szCs w:val="24"/>
              </w:rPr>
              <w:t>Tel.:</w:t>
            </w:r>
          </w:p>
        </w:tc>
        <w:tc>
          <w:tcPr>
            <w:tcW w:w="5558" w:type="dxa"/>
          </w:tcPr>
          <w:p w:rsidR="00EF3257" w:rsidRPr="00EF3257" w:rsidRDefault="00EF3257" w:rsidP="00802AD7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EF3257">
              <w:rPr>
                <w:rFonts w:ascii="Verdana" w:hAnsi="Verdana" w:cs="Arial"/>
                <w:b/>
                <w:sz w:val="24"/>
                <w:szCs w:val="24"/>
              </w:rPr>
              <w:t xml:space="preserve">   </w:t>
            </w:r>
          </w:p>
        </w:tc>
      </w:tr>
      <w:tr w:rsidR="00EF3257" w:rsidTr="00802AD7">
        <w:trPr>
          <w:trHeight w:val="276"/>
        </w:trPr>
        <w:tc>
          <w:tcPr>
            <w:tcW w:w="4578" w:type="dxa"/>
          </w:tcPr>
          <w:p w:rsidR="00EF3257" w:rsidRPr="00EF3257" w:rsidRDefault="00EF3257" w:rsidP="00802AD7">
            <w:pPr>
              <w:rPr>
                <w:rFonts w:ascii="Verdana" w:hAnsi="Verdana" w:cs="Arial"/>
                <w:sz w:val="24"/>
                <w:szCs w:val="24"/>
              </w:rPr>
            </w:pPr>
            <w:r w:rsidRPr="00EF3257">
              <w:rPr>
                <w:rFonts w:ascii="Verdana" w:hAnsi="Verdana" w:cs="Arial"/>
                <w:sz w:val="24"/>
                <w:szCs w:val="24"/>
              </w:rPr>
              <w:t>Mail:</w:t>
            </w:r>
          </w:p>
        </w:tc>
        <w:tc>
          <w:tcPr>
            <w:tcW w:w="5558" w:type="dxa"/>
          </w:tcPr>
          <w:p w:rsidR="00EF3257" w:rsidRPr="00EF3257" w:rsidRDefault="00EF3257" w:rsidP="00802AD7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EF3257">
              <w:rPr>
                <w:rFonts w:ascii="Verdana" w:hAnsi="Verdana" w:cs="Arial"/>
                <w:b/>
                <w:sz w:val="24"/>
                <w:szCs w:val="24"/>
              </w:rPr>
              <w:t xml:space="preserve">   </w:t>
            </w:r>
          </w:p>
        </w:tc>
      </w:tr>
    </w:tbl>
    <w:p w:rsidR="003441FA" w:rsidRPr="00560F40" w:rsidRDefault="003441FA" w:rsidP="003441FA">
      <w:pPr>
        <w:ind w:left="1410" w:hanging="1410"/>
        <w:rPr>
          <w:rFonts w:ascii="Verdana" w:hAnsi="Verdana" w:cs="Arial"/>
          <w:b/>
          <w:sz w:val="22"/>
          <w:szCs w:val="22"/>
        </w:rPr>
      </w:pPr>
    </w:p>
    <w:p w:rsidR="00D619B2" w:rsidRPr="00460622" w:rsidRDefault="004F674F" w:rsidP="0028758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inline distT="0" distB="0" distL="0" distR="0">
            <wp:extent cx="466725" cy="381000"/>
            <wp:effectExtent l="0" t="0" r="9525" b="0"/>
            <wp:docPr id="2" name="Bild 2" descr="LogoASW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ASW-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3257" w:rsidRPr="00EF3257">
        <w:rPr>
          <w:rFonts w:ascii="Verdana" w:hAnsi="Verdana"/>
          <w:sz w:val="22"/>
          <w:szCs w:val="22"/>
        </w:rPr>
        <w:t xml:space="preserve"> </w:t>
      </w:r>
      <w:r w:rsidR="002D63DA" w:rsidRPr="00EF3257">
        <w:rPr>
          <w:rFonts w:ascii="Verdana" w:hAnsi="Verdana"/>
          <w:b/>
          <w:sz w:val="22"/>
          <w:szCs w:val="22"/>
        </w:rPr>
        <w:t>Titel</w:t>
      </w:r>
      <w:r w:rsidR="00200AF0">
        <w:rPr>
          <w:rFonts w:ascii="Verdana" w:hAnsi="Verdana"/>
          <w:b/>
          <w:sz w:val="22"/>
          <w:szCs w:val="22"/>
        </w:rPr>
        <w:t xml:space="preserve"> des Beitrages</w:t>
      </w:r>
      <w:r w:rsidR="002D63DA" w:rsidRPr="00EF3257">
        <w:rPr>
          <w:rFonts w:ascii="Verdana" w:hAnsi="Verdana"/>
          <w:b/>
          <w:sz w:val="22"/>
          <w:szCs w:val="22"/>
        </w:rPr>
        <w:t>:</w:t>
      </w:r>
      <w:r w:rsidR="00D619B2" w:rsidRPr="00460622">
        <w:rPr>
          <w:rFonts w:ascii="Verdana" w:hAnsi="Verdana"/>
          <w:sz w:val="22"/>
          <w:szCs w:val="22"/>
        </w:rPr>
        <w:t xml:space="preserve"> 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0359"/>
      </w:tblGrid>
      <w:tr w:rsidR="003441FA" w:rsidTr="00EF3257">
        <w:trPr>
          <w:trHeight w:hRule="exact" w:val="742"/>
        </w:trPr>
        <w:tc>
          <w:tcPr>
            <w:tcW w:w="10359" w:type="dxa"/>
          </w:tcPr>
          <w:p w:rsidR="003441FA" w:rsidRDefault="003441FA" w:rsidP="00460622">
            <w:pPr>
              <w:rPr>
                <w:rFonts w:ascii="Verdana" w:hAnsi="Verdana"/>
                <w:sz w:val="22"/>
                <w:szCs w:val="22"/>
              </w:rPr>
            </w:pPr>
          </w:p>
          <w:p w:rsidR="003441FA" w:rsidRDefault="003441FA" w:rsidP="00460622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460622" w:rsidRDefault="004F674F" w:rsidP="002E020C">
      <w:pPr>
        <w:tabs>
          <w:tab w:val="left" w:pos="1414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inline distT="0" distB="0" distL="0" distR="0">
            <wp:extent cx="466725" cy="381000"/>
            <wp:effectExtent l="0" t="0" r="9525" b="0"/>
            <wp:docPr id="3" name="Bild 3" descr="LogoASW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ASW-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496C">
        <w:rPr>
          <w:rFonts w:ascii="Verdana" w:hAnsi="Verdana"/>
          <w:sz w:val="22"/>
          <w:szCs w:val="22"/>
        </w:rPr>
        <w:t xml:space="preserve"> </w:t>
      </w:r>
      <w:r w:rsidR="00EF3257" w:rsidRPr="00EF3257">
        <w:rPr>
          <w:rFonts w:ascii="Verdana" w:hAnsi="Verdana"/>
          <w:b/>
          <w:sz w:val="22"/>
          <w:szCs w:val="22"/>
        </w:rPr>
        <w:t>Art des Beitrages</w:t>
      </w:r>
      <w:r w:rsidR="00907FE8" w:rsidRPr="0051496C">
        <w:rPr>
          <w:rFonts w:ascii="Verdana" w:hAnsi="Verdana" w:cs="Arial"/>
          <w:sz w:val="22"/>
          <w:szCs w:val="22"/>
        </w:rPr>
        <w:t xml:space="preserve"> 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0344"/>
      </w:tblGrid>
      <w:tr w:rsidR="003441FA" w:rsidTr="003441FA">
        <w:trPr>
          <w:trHeight w:hRule="exact" w:val="1701"/>
        </w:trPr>
        <w:tc>
          <w:tcPr>
            <w:tcW w:w="10344" w:type="dxa"/>
          </w:tcPr>
          <w:p w:rsidR="003441FA" w:rsidRDefault="00EF3257" w:rsidP="00EF3257">
            <w:pPr>
              <w:tabs>
                <w:tab w:val="left" w:pos="3465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sym w:font="Wingdings" w:char="F0A8"/>
            </w:r>
            <w:r>
              <w:rPr>
                <w:rFonts w:ascii="Verdana" w:hAnsi="Verdana"/>
                <w:sz w:val="22"/>
                <w:szCs w:val="22"/>
              </w:rPr>
              <w:t xml:space="preserve"> Gottesdienste/Predigten </w:t>
            </w:r>
          </w:p>
          <w:p w:rsidR="00EF3257" w:rsidRDefault="00EF3257" w:rsidP="00EF3257">
            <w:pPr>
              <w:tabs>
                <w:tab w:val="left" w:pos="3465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sym w:font="Wingdings" w:char="F0A8"/>
            </w:r>
            <w:r>
              <w:rPr>
                <w:rFonts w:ascii="Verdana" w:hAnsi="Verdana"/>
                <w:sz w:val="22"/>
                <w:szCs w:val="22"/>
              </w:rPr>
              <w:t xml:space="preserve"> Andachten</w:t>
            </w:r>
          </w:p>
          <w:p w:rsidR="00EF3257" w:rsidRDefault="00EF3257" w:rsidP="00EF3257">
            <w:pPr>
              <w:tabs>
                <w:tab w:val="left" w:pos="3465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sym w:font="Wingdings" w:char="F0A8"/>
            </w:r>
            <w:r>
              <w:rPr>
                <w:rFonts w:ascii="Verdana" w:hAnsi="Verdana"/>
                <w:sz w:val="22"/>
                <w:szCs w:val="22"/>
              </w:rPr>
              <w:t xml:space="preserve"> Psalmen/Gebete</w:t>
            </w:r>
          </w:p>
          <w:p w:rsidR="00EF3257" w:rsidRDefault="00EF3257" w:rsidP="00EF3257">
            <w:pPr>
              <w:tabs>
                <w:tab w:val="left" w:pos="3465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sym w:font="Wingdings" w:char="F0A8"/>
            </w:r>
            <w:r>
              <w:rPr>
                <w:rFonts w:ascii="Verdana" w:hAnsi="Verdana"/>
                <w:sz w:val="22"/>
                <w:szCs w:val="22"/>
              </w:rPr>
              <w:t xml:space="preserve"> Geschichten/Gedichte</w:t>
            </w:r>
          </w:p>
          <w:p w:rsidR="00EF3257" w:rsidRDefault="00EF3257" w:rsidP="00EF3257">
            <w:pPr>
              <w:tabs>
                <w:tab w:val="left" w:pos="3465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sym w:font="Wingdings" w:char="F0A8"/>
            </w:r>
            <w:r>
              <w:rPr>
                <w:rFonts w:ascii="Verdana" w:hAnsi="Verdana"/>
                <w:sz w:val="22"/>
                <w:szCs w:val="22"/>
              </w:rPr>
              <w:t xml:space="preserve"> Bilder/Fotos</w:t>
            </w:r>
          </w:p>
          <w:p w:rsidR="002748A7" w:rsidRDefault="002748A7" w:rsidP="00EF3257">
            <w:pPr>
              <w:tabs>
                <w:tab w:val="left" w:pos="3465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sym w:font="Wingdings" w:char="F0A8"/>
            </w:r>
            <w:r>
              <w:rPr>
                <w:rFonts w:ascii="Verdana" w:hAnsi="Verdana"/>
                <w:sz w:val="22"/>
                <w:szCs w:val="22"/>
              </w:rPr>
              <w:t xml:space="preserve"> Literatur/Film - Hinweis</w:t>
            </w:r>
          </w:p>
          <w:p w:rsidR="002748A7" w:rsidRDefault="002748A7" w:rsidP="00EF3257">
            <w:pPr>
              <w:tabs>
                <w:tab w:val="left" w:pos="3465"/>
              </w:tabs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907FE8" w:rsidRDefault="004F674F" w:rsidP="00560F40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inline distT="0" distB="0" distL="0" distR="0">
            <wp:extent cx="466725" cy="381000"/>
            <wp:effectExtent l="0" t="0" r="9525" b="0"/>
            <wp:docPr id="4" name="Bild 4" descr="LogoASW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ASW-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496C">
        <w:rPr>
          <w:rFonts w:ascii="Verdana" w:hAnsi="Verdana"/>
          <w:sz w:val="22"/>
          <w:szCs w:val="22"/>
        </w:rPr>
        <w:t xml:space="preserve"> </w:t>
      </w:r>
      <w:r w:rsidR="00200AF0" w:rsidRPr="00200AF0">
        <w:rPr>
          <w:rFonts w:ascii="Verdana" w:hAnsi="Verdana"/>
          <w:b/>
          <w:sz w:val="22"/>
          <w:szCs w:val="22"/>
        </w:rPr>
        <w:t>Zuordnung zum</w:t>
      </w:r>
      <w:r w:rsidR="00200AF0">
        <w:rPr>
          <w:rFonts w:ascii="Verdana" w:hAnsi="Verdana"/>
          <w:sz w:val="22"/>
          <w:szCs w:val="22"/>
        </w:rPr>
        <w:t xml:space="preserve"> </w:t>
      </w:r>
      <w:r w:rsidR="00EF3257">
        <w:rPr>
          <w:rFonts w:ascii="Verdana" w:hAnsi="Verdana" w:cs="Arial"/>
          <w:b/>
          <w:sz w:val="22"/>
          <w:szCs w:val="22"/>
        </w:rPr>
        <w:t>K</w:t>
      </w:r>
      <w:r w:rsidR="00EF3257" w:rsidRPr="00200AF0">
        <w:rPr>
          <w:rFonts w:ascii="Verdana" w:hAnsi="Verdana"/>
          <w:b/>
          <w:sz w:val="22"/>
          <w:szCs w:val="22"/>
        </w:rPr>
        <w:t>irch</w:t>
      </w:r>
      <w:r w:rsidR="00EF3257">
        <w:rPr>
          <w:rFonts w:ascii="Verdana" w:hAnsi="Verdana" w:cs="Arial"/>
          <w:b/>
          <w:sz w:val="22"/>
          <w:szCs w:val="22"/>
        </w:rPr>
        <w:t>enjahr</w:t>
      </w:r>
      <w:r w:rsidR="002748A7">
        <w:rPr>
          <w:rFonts w:ascii="Verdana" w:hAnsi="Verdana" w:cs="Arial"/>
          <w:b/>
          <w:sz w:val="22"/>
          <w:szCs w:val="22"/>
        </w:rPr>
        <w:t xml:space="preserve"> </w:t>
      </w:r>
      <w:r w:rsidR="002748A7" w:rsidRPr="002748A7">
        <w:rPr>
          <w:rFonts w:ascii="Verdana" w:hAnsi="Verdana" w:cs="Arial"/>
          <w:sz w:val="22"/>
          <w:szCs w:val="22"/>
        </w:rPr>
        <w:t>(Angabe falls möglich)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0344"/>
      </w:tblGrid>
      <w:tr w:rsidR="003441FA" w:rsidTr="00EF3257">
        <w:trPr>
          <w:trHeight w:hRule="exact" w:val="810"/>
        </w:trPr>
        <w:tc>
          <w:tcPr>
            <w:tcW w:w="10344" w:type="dxa"/>
          </w:tcPr>
          <w:p w:rsidR="003441FA" w:rsidRDefault="003441FA" w:rsidP="00560F40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</w:tbl>
    <w:p w:rsidR="00F55DCE" w:rsidRDefault="00200AF0" w:rsidP="00560F40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noProof/>
          <w:sz w:val="22"/>
          <w:szCs w:val="22"/>
        </w:rPr>
        <w:drawing>
          <wp:inline distT="0" distB="0" distL="0" distR="0" wp14:anchorId="1C449666">
            <wp:extent cx="469265" cy="384175"/>
            <wp:effectExtent l="0" t="0" r="6985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b/>
          <w:sz w:val="22"/>
          <w:szCs w:val="22"/>
        </w:rPr>
        <w:t xml:space="preserve"> Quellenachweis - </w:t>
      </w:r>
      <w:proofErr w:type="spellStart"/>
      <w:r>
        <w:rPr>
          <w:rFonts w:ascii="Verdana" w:hAnsi="Verdana" w:cs="Arial"/>
          <w:b/>
          <w:sz w:val="22"/>
          <w:szCs w:val="22"/>
        </w:rPr>
        <w:t>Literarurangabe</w:t>
      </w:r>
      <w:proofErr w:type="spellEnd"/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0344"/>
      </w:tblGrid>
      <w:tr w:rsidR="00200AF0" w:rsidTr="008F0281">
        <w:trPr>
          <w:trHeight w:hRule="exact" w:val="810"/>
        </w:trPr>
        <w:tc>
          <w:tcPr>
            <w:tcW w:w="10344" w:type="dxa"/>
          </w:tcPr>
          <w:p w:rsidR="00200AF0" w:rsidRDefault="00200AF0" w:rsidP="008F0281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</w:tbl>
    <w:p w:rsidR="00F55DCE" w:rsidRDefault="00F55DCE" w:rsidP="00560F40">
      <w:pPr>
        <w:rPr>
          <w:rFonts w:ascii="Verdana" w:hAnsi="Verdana" w:cs="Arial"/>
          <w:b/>
          <w:sz w:val="22"/>
          <w:szCs w:val="22"/>
        </w:rPr>
      </w:pPr>
    </w:p>
    <w:p w:rsidR="00200AF0" w:rsidRDefault="00200AF0" w:rsidP="00560F40">
      <w:pPr>
        <w:rPr>
          <w:rFonts w:ascii="Verdana" w:hAnsi="Verdana" w:cs="Arial"/>
          <w:b/>
          <w:sz w:val="22"/>
          <w:szCs w:val="22"/>
        </w:rPr>
      </w:pPr>
    </w:p>
    <w:p w:rsidR="00200AF0" w:rsidRDefault="00200AF0" w:rsidP="00560F40">
      <w:pPr>
        <w:rPr>
          <w:rFonts w:ascii="Verdana" w:hAnsi="Verdana" w:cs="Arial"/>
          <w:b/>
          <w:sz w:val="22"/>
          <w:szCs w:val="22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808"/>
        <w:gridCol w:w="900"/>
        <w:gridCol w:w="4680"/>
      </w:tblGrid>
      <w:tr w:rsidR="00F55DCE" w:rsidTr="003441FA">
        <w:tc>
          <w:tcPr>
            <w:tcW w:w="4808" w:type="dxa"/>
            <w:tcBorders>
              <w:right w:val="single" w:sz="4" w:space="0" w:color="auto"/>
            </w:tcBorders>
          </w:tcPr>
          <w:p w:rsidR="002E020C" w:rsidRDefault="004F674F" w:rsidP="00560F4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noProof/>
                <w:sz w:val="22"/>
                <w:szCs w:val="22"/>
              </w:rPr>
              <w:drawing>
                <wp:inline distT="0" distB="0" distL="0" distR="0" wp14:anchorId="32621D63" wp14:editId="790E25D8">
                  <wp:extent cx="466725" cy="381000"/>
                  <wp:effectExtent l="0" t="0" r="9525" b="0"/>
                  <wp:docPr id="5" name="Bild 5" descr="LogoASW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ASW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55DCE" w:rsidRPr="003441FA">
              <w:rPr>
                <w:rFonts w:ascii="Verdana" w:hAnsi="Verdana"/>
                <w:b/>
                <w:sz w:val="16"/>
                <w:szCs w:val="16"/>
              </w:rPr>
              <w:t>Kontakt:</w:t>
            </w:r>
          </w:p>
          <w:p w:rsidR="00A21DB0" w:rsidRDefault="00901015" w:rsidP="00901015">
            <w:pPr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901015">
              <w:rPr>
                <w:rFonts w:ascii="Verdana" w:hAnsi="Verdana" w:cs="Arial"/>
                <w:sz w:val="16"/>
                <w:szCs w:val="16"/>
              </w:rPr>
              <w:t>AltenPflegeHeimSeelsorge</w:t>
            </w:r>
            <w:proofErr w:type="spellEnd"/>
            <w:r w:rsidRPr="00901015">
              <w:rPr>
                <w:rFonts w:ascii="Verdana" w:hAnsi="Verdana" w:cs="Arial"/>
                <w:sz w:val="16"/>
                <w:szCs w:val="16"/>
              </w:rPr>
              <w:t xml:space="preserve"> (</w:t>
            </w:r>
            <w:proofErr w:type="spellStart"/>
            <w:r w:rsidRPr="00901015">
              <w:rPr>
                <w:rFonts w:ascii="Verdana" w:hAnsi="Verdana" w:cs="Arial"/>
                <w:sz w:val="16"/>
                <w:szCs w:val="16"/>
              </w:rPr>
              <w:t>APHS</w:t>
            </w:r>
            <w:proofErr w:type="spellEnd"/>
            <w:r w:rsidRPr="00901015">
              <w:rPr>
                <w:rFonts w:ascii="Verdana" w:hAnsi="Verdana" w:cs="Arial"/>
                <w:sz w:val="16"/>
                <w:szCs w:val="16"/>
              </w:rPr>
              <w:t xml:space="preserve">) der </w:t>
            </w:r>
          </w:p>
          <w:p w:rsidR="00901015" w:rsidRPr="00901015" w:rsidRDefault="00901015" w:rsidP="00901015">
            <w:pPr>
              <w:rPr>
                <w:rFonts w:ascii="Verdana" w:hAnsi="Verdana" w:cs="Arial"/>
                <w:sz w:val="16"/>
                <w:szCs w:val="16"/>
              </w:rPr>
            </w:pPr>
            <w:bookmarkStart w:id="0" w:name="_GoBack"/>
            <w:bookmarkEnd w:id="0"/>
            <w:r w:rsidRPr="00901015">
              <w:rPr>
                <w:rFonts w:ascii="Verdana" w:hAnsi="Verdana" w:cs="Arial"/>
                <w:sz w:val="16"/>
                <w:szCs w:val="16"/>
              </w:rPr>
              <w:t>Landeskirche Württemberg</w:t>
            </w:r>
          </w:p>
          <w:p w:rsidR="00901015" w:rsidRPr="00901015" w:rsidRDefault="00901015" w:rsidP="00901015">
            <w:pPr>
              <w:rPr>
                <w:rFonts w:ascii="Verdana" w:hAnsi="Verdana" w:cs="Arial"/>
                <w:sz w:val="16"/>
                <w:szCs w:val="16"/>
              </w:rPr>
            </w:pPr>
            <w:r w:rsidRPr="00901015">
              <w:rPr>
                <w:rFonts w:ascii="Verdana" w:hAnsi="Verdana" w:cs="Arial"/>
                <w:sz w:val="16"/>
                <w:szCs w:val="16"/>
              </w:rPr>
              <w:t>Klaus Dieterle</w:t>
            </w:r>
          </w:p>
          <w:p w:rsidR="00901015" w:rsidRPr="00901015" w:rsidRDefault="00901015" w:rsidP="00901015">
            <w:pPr>
              <w:rPr>
                <w:rFonts w:ascii="Verdana" w:hAnsi="Verdana" w:cs="Arial"/>
                <w:sz w:val="16"/>
                <w:szCs w:val="16"/>
              </w:rPr>
            </w:pPr>
            <w:r w:rsidRPr="00901015">
              <w:rPr>
                <w:rFonts w:ascii="Verdana" w:hAnsi="Verdana" w:cs="Arial"/>
                <w:sz w:val="16"/>
                <w:szCs w:val="16"/>
              </w:rPr>
              <w:t>Gutenbergstr. 16</w:t>
            </w:r>
          </w:p>
          <w:p w:rsidR="00901015" w:rsidRPr="00901015" w:rsidRDefault="00901015" w:rsidP="00901015">
            <w:pPr>
              <w:rPr>
                <w:rFonts w:ascii="Verdana" w:hAnsi="Verdana" w:cs="Arial"/>
                <w:sz w:val="16"/>
                <w:szCs w:val="16"/>
              </w:rPr>
            </w:pPr>
            <w:r w:rsidRPr="00901015">
              <w:rPr>
                <w:rFonts w:ascii="Verdana" w:hAnsi="Verdana" w:cs="Arial"/>
                <w:sz w:val="16"/>
                <w:szCs w:val="16"/>
              </w:rPr>
              <w:t>70176 Stuttgart</w:t>
            </w:r>
          </w:p>
          <w:p w:rsidR="00901015" w:rsidRPr="00901015" w:rsidRDefault="00901015" w:rsidP="00901015">
            <w:pPr>
              <w:rPr>
                <w:rFonts w:ascii="Verdana" w:hAnsi="Verdana" w:cs="Arial"/>
                <w:sz w:val="16"/>
                <w:szCs w:val="16"/>
              </w:rPr>
            </w:pPr>
            <w:hyperlink r:id="rId10" w:history="1">
              <w:proofErr w:type="spellStart"/>
              <w:r w:rsidRPr="00901015">
                <w:rPr>
                  <w:rStyle w:val="Hyperlink"/>
                  <w:rFonts w:ascii="Verdana" w:hAnsi="Verdana" w:cs="Arial"/>
                  <w:sz w:val="16"/>
                  <w:szCs w:val="16"/>
                </w:rPr>
                <w:t>Klaus.Dieterle@elkw.de</w:t>
              </w:r>
              <w:proofErr w:type="spellEnd"/>
            </w:hyperlink>
          </w:p>
          <w:p w:rsidR="002748A7" w:rsidRPr="00EC5A33" w:rsidRDefault="00901015" w:rsidP="00901015">
            <w:r w:rsidRPr="00901015">
              <w:rPr>
                <w:rFonts w:ascii="Verdana" w:hAnsi="Verdana" w:cs="Arial"/>
                <w:sz w:val="16"/>
                <w:szCs w:val="16"/>
              </w:rPr>
              <w:t>Mobil: 0157 715 308 61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DCE" w:rsidRPr="00EC5A33" w:rsidRDefault="00F55DCE" w:rsidP="00560F40">
            <w:pPr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7F0048" w:rsidRPr="009D3470" w:rsidRDefault="004F674F" w:rsidP="00560F40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22"/>
                <w:szCs w:val="22"/>
              </w:rPr>
              <w:drawing>
                <wp:inline distT="0" distB="0" distL="0" distR="0">
                  <wp:extent cx="466725" cy="381000"/>
                  <wp:effectExtent l="0" t="0" r="9525" b="0"/>
                  <wp:docPr id="6" name="Bild 6" descr="LogoASW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ASW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D3470" w:rsidRPr="009D3470">
              <w:rPr>
                <w:rFonts w:ascii="Verdana" w:hAnsi="Verdana"/>
                <w:b/>
                <w:sz w:val="16"/>
                <w:szCs w:val="16"/>
              </w:rPr>
              <w:t xml:space="preserve">Mein Beitrag - </w:t>
            </w:r>
            <w:r w:rsidR="00200AF0">
              <w:rPr>
                <w:rFonts w:ascii="Verdana" w:hAnsi="Verdana"/>
                <w:b/>
                <w:sz w:val="16"/>
                <w:szCs w:val="16"/>
              </w:rPr>
              <w:t>Urheberrechtsschutz</w:t>
            </w:r>
          </w:p>
          <w:p w:rsidR="00F55DCE" w:rsidRDefault="007B2B90" w:rsidP="009D3470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BA0AEC">
              <w:rPr>
                <w:rFonts w:ascii="Verdana" w:hAnsi="Verdana" w:cs="Arial"/>
                <w:sz w:val="16"/>
                <w:szCs w:val="16"/>
              </w:rPr>
              <w:t>Senden Sie Ihre</w:t>
            </w:r>
            <w:r w:rsidR="009D3470">
              <w:rPr>
                <w:rFonts w:ascii="Verdana" w:hAnsi="Verdana" w:cs="Arial"/>
                <w:sz w:val="16"/>
                <w:szCs w:val="16"/>
              </w:rPr>
              <w:t>n Beitrag</w:t>
            </w:r>
            <w:r w:rsidRPr="00BA0AEC">
              <w:rPr>
                <w:rFonts w:ascii="Verdana" w:hAnsi="Verdana" w:cs="Arial"/>
                <w:sz w:val="16"/>
                <w:szCs w:val="16"/>
              </w:rPr>
              <w:t xml:space="preserve"> (Andachten, </w:t>
            </w:r>
            <w:r w:rsidR="006F1B18" w:rsidRPr="00BA0AEC">
              <w:rPr>
                <w:rFonts w:ascii="Verdana" w:hAnsi="Verdana" w:cs="Arial"/>
                <w:sz w:val="16"/>
                <w:szCs w:val="16"/>
              </w:rPr>
              <w:t xml:space="preserve">Gottesdienste, </w:t>
            </w:r>
            <w:r w:rsidRPr="00BA0AEC">
              <w:rPr>
                <w:rFonts w:ascii="Verdana" w:hAnsi="Verdana" w:cs="Arial"/>
                <w:sz w:val="16"/>
                <w:szCs w:val="16"/>
              </w:rPr>
              <w:t>Entwürfe</w:t>
            </w:r>
            <w:r w:rsidR="002748A7">
              <w:rPr>
                <w:rFonts w:ascii="Verdana" w:hAnsi="Verdana" w:cs="Arial"/>
                <w:sz w:val="16"/>
                <w:szCs w:val="16"/>
              </w:rPr>
              <w:t>, Literaturhinweise…</w:t>
            </w:r>
            <w:r w:rsidRPr="00BA0AEC">
              <w:rPr>
                <w:rFonts w:ascii="Verdana" w:hAnsi="Verdana" w:cs="Arial"/>
                <w:sz w:val="16"/>
                <w:szCs w:val="16"/>
              </w:rPr>
              <w:t xml:space="preserve">.) </w:t>
            </w:r>
            <w:r w:rsidR="00BA0AEC" w:rsidRPr="00BA0AEC">
              <w:rPr>
                <w:rFonts w:ascii="Verdana" w:hAnsi="Verdana" w:cs="Arial"/>
                <w:sz w:val="16"/>
                <w:szCs w:val="16"/>
              </w:rPr>
              <w:t xml:space="preserve">zusammen mit dem </w:t>
            </w:r>
            <w:r w:rsidR="002748A7">
              <w:rPr>
                <w:rFonts w:ascii="Verdana" w:hAnsi="Verdana" w:cs="Arial"/>
                <w:sz w:val="16"/>
                <w:szCs w:val="16"/>
              </w:rPr>
              <w:t xml:space="preserve">diesem </w:t>
            </w:r>
            <w:r w:rsidR="009D3470">
              <w:rPr>
                <w:rFonts w:ascii="Verdana" w:hAnsi="Verdana" w:cs="Arial"/>
                <w:sz w:val="16"/>
                <w:szCs w:val="16"/>
              </w:rPr>
              <w:t xml:space="preserve">ausgefüllten </w:t>
            </w:r>
            <w:r w:rsidR="00BA0AEC" w:rsidRPr="00BA0AEC">
              <w:rPr>
                <w:rFonts w:ascii="Verdana" w:hAnsi="Verdana" w:cs="Arial"/>
                <w:sz w:val="16"/>
                <w:szCs w:val="16"/>
              </w:rPr>
              <w:t xml:space="preserve">Formular </w:t>
            </w:r>
            <w:r w:rsidRPr="00BA0AEC">
              <w:rPr>
                <w:rFonts w:ascii="Verdana" w:hAnsi="Verdana" w:cs="Arial"/>
                <w:sz w:val="16"/>
                <w:szCs w:val="16"/>
              </w:rPr>
              <w:t xml:space="preserve">an </w:t>
            </w:r>
            <w:r w:rsidR="007F0048" w:rsidRPr="00BA0AEC">
              <w:rPr>
                <w:rFonts w:ascii="Verdana" w:hAnsi="Verdana" w:cs="Arial"/>
                <w:sz w:val="16"/>
                <w:szCs w:val="16"/>
              </w:rPr>
              <w:t>die nebenstehende Kontaktadresse</w:t>
            </w:r>
            <w:r w:rsidRPr="00BA0AEC">
              <w:rPr>
                <w:rFonts w:ascii="Verdana" w:hAnsi="Verdana" w:cs="Arial"/>
                <w:sz w:val="16"/>
                <w:szCs w:val="16"/>
              </w:rPr>
              <w:t>.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9D3470">
              <w:rPr>
                <w:rFonts w:ascii="Verdana" w:hAnsi="Verdana" w:cs="Arial"/>
                <w:sz w:val="16"/>
                <w:szCs w:val="16"/>
              </w:rPr>
              <w:t xml:space="preserve">Mit diesen Angaben helfen Sie uns die Vorgaben des Urheberrechtschutzes einzuhalten. </w:t>
            </w:r>
          </w:p>
        </w:tc>
      </w:tr>
    </w:tbl>
    <w:p w:rsidR="00DA0D2F" w:rsidRPr="00F55DCE" w:rsidRDefault="00DA0D2F" w:rsidP="003441FA"/>
    <w:sectPr w:rsidR="00DA0D2F" w:rsidRPr="00F55DCE" w:rsidSect="00AE49F2">
      <w:headerReference w:type="even" r:id="rId11"/>
      <w:footerReference w:type="even" r:id="rId12"/>
      <w:footerReference w:type="default" r:id="rId13"/>
      <w:pgSz w:w="11906" w:h="16838" w:code="9"/>
      <w:pgMar w:top="851" w:right="851" w:bottom="567" w:left="85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E05" w:rsidRDefault="002D7E05">
      <w:r>
        <w:separator/>
      </w:r>
    </w:p>
  </w:endnote>
  <w:endnote w:type="continuationSeparator" w:id="0">
    <w:p w:rsidR="002D7E05" w:rsidRDefault="002D7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20C" w:rsidRDefault="002E020C" w:rsidP="00752DE4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E020C" w:rsidRDefault="002E020C" w:rsidP="00201A65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20C" w:rsidRPr="00E35C0D" w:rsidRDefault="002E020C" w:rsidP="00752DE4">
    <w:pPr>
      <w:pStyle w:val="Fuzeile"/>
      <w:framePr w:wrap="around" w:vAnchor="text" w:hAnchor="margin" w:xAlign="center" w:y="1"/>
      <w:rPr>
        <w:rStyle w:val="Seitenzahl"/>
        <w:rFonts w:ascii="Verdana" w:hAnsi="Verdana"/>
      </w:rPr>
    </w:pPr>
    <w:r w:rsidRPr="00E35C0D">
      <w:rPr>
        <w:rStyle w:val="Seitenzahl"/>
        <w:rFonts w:ascii="Verdana" w:hAnsi="Verdana"/>
      </w:rPr>
      <w:fldChar w:fldCharType="begin"/>
    </w:r>
    <w:r w:rsidRPr="00E35C0D">
      <w:rPr>
        <w:rStyle w:val="Seitenzahl"/>
        <w:rFonts w:ascii="Verdana" w:hAnsi="Verdana"/>
      </w:rPr>
      <w:instrText xml:space="preserve">PAGE  </w:instrText>
    </w:r>
    <w:r w:rsidRPr="00E35C0D">
      <w:rPr>
        <w:rStyle w:val="Seitenzahl"/>
        <w:rFonts w:ascii="Verdana" w:hAnsi="Verdana"/>
      </w:rPr>
      <w:fldChar w:fldCharType="separate"/>
    </w:r>
    <w:r w:rsidR="00200AF0">
      <w:rPr>
        <w:rStyle w:val="Seitenzahl"/>
        <w:rFonts w:ascii="Verdana" w:hAnsi="Verdana"/>
        <w:noProof/>
      </w:rPr>
      <w:t>2</w:t>
    </w:r>
    <w:r w:rsidRPr="00E35C0D">
      <w:rPr>
        <w:rStyle w:val="Seitenzahl"/>
        <w:rFonts w:ascii="Verdana" w:hAnsi="Verdana"/>
      </w:rPr>
      <w:fldChar w:fldCharType="end"/>
    </w:r>
  </w:p>
  <w:p w:rsidR="002E020C" w:rsidRDefault="002E020C" w:rsidP="008A1CF1">
    <w:pPr>
      <w:pStyle w:val="Fuzeile"/>
      <w:tabs>
        <w:tab w:val="left" w:pos="1418"/>
      </w:tabs>
      <w:ind w:right="360"/>
      <w:jc w:val="righ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E05" w:rsidRDefault="002D7E05">
      <w:r>
        <w:separator/>
      </w:r>
    </w:p>
  </w:footnote>
  <w:footnote w:type="continuationSeparator" w:id="0">
    <w:p w:rsidR="002D7E05" w:rsidRDefault="002D7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20C" w:rsidRDefault="002E020C" w:rsidP="00B17DF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E020C" w:rsidRDefault="002E020C" w:rsidP="00B17DF0">
    <w:pPr>
      <w:pStyle w:val="Kopfzeil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584"/>
    <w:rsid w:val="00001409"/>
    <w:rsid w:val="0002191B"/>
    <w:rsid w:val="00094655"/>
    <w:rsid w:val="000A11E3"/>
    <w:rsid w:val="000A6FAF"/>
    <w:rsid w:val="000C5E47"/>
    <w:rsid w:val="000D1758"/>
    <w:rsid w:val="000E0F81"/>
    <w:rsid w:val="000E539F"/>
    <w:rsid w:val="00186704"/>
    <w:rsid w:val="0020010B"/>
    <w:rsid w:val="00200AF0"/>
    <w:rsid w:val="00201A65"/>
    <w:rsid w:val="002107AA"/>
    <w:rsid w:val="002213AA"/>
    <w:rsid w:val="002541DB"/>
    <w:rsid w:val="00273DB4"/>
    <w:rsid w:val="002748A7"/>
    <w:rsid w:val="0028464D"/>
    <w:rsid w:val="00287584"/>
    <w:rsid w:val="002C04BB"/>
    <w:rsid w:val="002D63DA"/>
    <w:rsid w:val="002D7E05"/>
    <w:rsid w:val="002E020C"/>
    <w:rsid w:val="002E2E3A"/>
    <w:rsid w:val="003441FA"/>
    <w:rsid w:val="003C4965"/>
    <w:rsid w:val="004255C3"/>
    <w:rsid w:val="004556D2"/>
    <w:rsid w:val="00460622"/>
    <w:rsid w:val="00487075"/>
    <w:rsid w:val="004A5574"/>
    <w:rsid w:val="004B46C9"/>
    <w:rsid w:val="004C4D73"/>
    <w:rsid w:val="004C504D"/>
    <w:rsid w:val="004F674F"/>
    <w:rsid w:val="0051496C"/>
    <w:rsid w:val="00530CF5"/>
    <w:rsid w:val="0053519A"/>
    <w:rsid w:val="00560F40"/>
    <w:rsid w:val="005767DF"/>
    <w:rsid w:val="005F06FD"/>
    <w:rsid w:val="00696170"/>
    <w:rsid w:val="006C5A91"/>
    <w:rsid w:val="006F1B18"/>
    <w:rsid w:val="006F5521"/>
    <w:rsid w:val="00722F6A"/>
    <w:rsid w:val="00740F63"/>
    <w:rsid w:val="00752DE4"/>
    <w:rsid w:val="00774516"/>
    <w:rsid w:val="007A38B1"/>
    <w:rsid w:val="007B2B90"/>
    <w:rsid w:val="007F0048"/>
    <w:rsid w:val="00817608"/>
    <w:rsid w:val="008270D8"/>
    <w:rsid w:val="00865CB3"/>
    <w:rsid w:val="008A1CF1"/>
    <w:rsid w:val="008C5E87"/>
    <w:rsid w:val="008E5F3E"/>
    <w:rsid w:val="008F38BA"/>
    <w:rsid w:val="00901015"/>
    <w:rsid w:val="00907FE8"/>
    <w:rsid w:val="009263AB"/>
    <w:rsid w:val="0097338B"/>
    <w:rsid w:val="009A04AA"/>
    <w:rsid w:val="009D3470"/>
    <w:rsid w:val="009F4D36"/>
    <w:rsid w:val="00A21DB0"/>
    <w:rsid w:val="00A426CF"/>
    <w:rsid w:val="00A9509C"/>
    <w:rsid w:val="00AD2177"/>
    <w:rsid w:val="00AE2501"/>
    <w:rsid w:val="00AE49F2"/>
    <w:rsid w:val="00B17DF0"/>
    <w:rsid w:val="00B20AE8"/>
    <w:rsid w:val="00B4653A"/>
    <w:rsid w:val="00B63B36"/>
    <w:rsid w:val="00BA0AEC"/>
    <w:rsid w:val="00BA1BC0"/>
    <w:rsid w:val="00BC52DE"/>
    <w:rsid w:val="00C06458"/>
    <w:rsid w:val="00C33269"/>
    <w:rsid w:val="00CF08DF"/>
    <w:rsid w:val="00D10D28"/>
    <w:rsid w:val="00D16B66"/>
    <w:rsid w:val="00D619B2"/>
    <w:rsid w:val="00D973A8"/>
    <w:rsid w:val="00DA0D2F"/>
    <w:rsid w:val="00DA74BE"/>
    <w:rsid w:val="00DD5F28"/>
    <w:rsid w:val="00E35C0D"/>
    <w:rsid w:val="00E44D59"/>
    <w:rsid w:val="00E8436F"/>
    <w:rsid w:val="00EC5A33"/>
    <w:rsid w:val="00EE70D1"/>
    <w:rsid w:val="00EF3257"/>
    <w:rsid w:val="00F05ABD"/>
    <w:rsid w:val="00F10FDA"/>
    <w:rsid w:val="00F55DCE"/>
    <w:rsid w:val="00FA55CF"/>
    <w:rsid w:val="00FB3406"/>
    <w:rsid w:val="00FE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758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287584"/>
    <w:rPr>
      <w:color w:val="0000FF"/>
      <w:u w:val="single"/>
    </w:rPr>
  </w:style>
  <w:style w:type="table" w:styleId="Tabellenraster">
    <w:name w:val="Table Grid"/>
    <w:basedOn w:val="NormaleTabelle"/>
    <w:rsid w:val="002875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  <w:rsid w:val="00201A65"/>
  </w:style>
  <w:style w:type="paragraph" w:styleId="Sprechblasentext">
    <w:name w:val="Balloon Text"/>
    <w:basedOn w:val="Standard"/>
    <w:semiHidden/>
    <w:rsid w:val="00752DE4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semiHidden/>
    <w:unhideWhenUsed/>
    <w:rsid w:val="006961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758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287584"/>
    <w:rPr>
      <w:color w:val="0000FF"/>
      <w:u w:val="single"/>
    </w:rPr>
  </w:style>
  <w:style w:type="table" w:styleId="Tabellenraster">
    <w:name w:val="Table Grid"/>
    <w:basedOn w:val="NormaleTabelle"/>
    <w:rsid w:val="002875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  <w:rsid w:val="00201A65"/>
  </w:style>
  <w:style w:type="paragraph" w:styleId="Sprechblasentext">
    <w:name w:val="Balloon Text"/>
    <w:basedOn w:val="Standard"/>
    <w:semiHidden/>
    <w:rsid w:val="00752DE4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semiHidden/>
    <w:unhideWhenUsed/>
    <w:rsid w:val="006961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laus.Dieterle@elkw.de?subject=Homepage%20Seelsorge%20im%20Alter:%20Mein%20Beitra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394236EA.dotm</Template>
  <TotalTime>0</TotalTime>
  <Pages>1</Pages>
  <Words>93</Words>
  <Characters>891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Materialbörse zur Internet-Plattform www</vt:lpstr>
    </vt:vector>
  </TitlesOfParts>
  <Company>Diakonisches Werk Württemberg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Materialbörse zur Internet-Plattform www</dc:title>
  <dc:creator>admindww</dc:creator>
  <cp:lastModifiedBy>Lo Tito, Margherita</cp:lastModifiedBy>
  <cp:revision>4</cp:revision>
  <cp:lastPrinted>2008-04-18T15:55:00Z</cp:lastPrinted>
  <dcterms:created xsi:type="dcterms:W3CDTF">2022-05-09T11:32:00Z</dcterms:created>
  <dcterms:modified xsi:type="dcterms:W3CDTF">2022-05-09T11:38:00Z</dcterms:modified>
</cp:coreProperties>
</file>