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37" w:rsidRPr="00202728" w:rsidRDefault="00D15831" w:rsidP="009576A4">
      <w:pPr>
        <w:rPr>
          <w:rFonts w:ascii="Arial" w:hAnsi="Arial" w:cs="Arial"/>
          <w:b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t xml:space="preserve">Gottesdienst </w:t>
      </w:r>
      <w:r w:rsidR="009576A4">
        <w:rPr>
          <w:rFonts w:ascii="Arial" w:hAnsi="Arial" w:cs="Arial"/>
          <w:b/>
          <w:sz w:val="28"/>
          <w:szCs w:val="28"/>
        </w:rPr>
        <w:t>zum Thema „Segen“</w:t>
      </w:r>
    </w:p>
    <w:p w:rsidR="00E66406" w:rsidRDefault="00E66406">
      <w:pPr>
        <w:rPr>
          <w:rFonts w:ascii="Arial" w:hAnsi="Arial" w:cs="Arial"/>
          <w:sz w:val="28"/>
          <w:szCs w:val="28"/>
        </w:rPr>
      </w:pPr>
    </w:p>
    <w:p w:rsidR="00202728" w:rsidRDefault="0020272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15831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Musik zum Eingang</w:t>
      </w:r>
    </w:p>
    <w:p w:rsidR="00D15831" w:rsidRPr="00E66406" w:rsidRDefault="00E66406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Begrüßung mit Vo</w:t>
      </w:r>
      <w:r w:rsidR="00D15831" w:rsidRPr="00E66406">
        <w:rPr>
          <w:rFonts w:ascii="Arial" w:hAnsi="Arial" w:cs="Arial"/>
          <w:sz w:val="28"/>
          <w:szCs w:val="28"/>
        </w:rPr>
        <w:t>tu</w:t>
      </w:r>
      <w:r w:rsidRPr="00E66406">
        <w:rPr>
          <w:rFonts w:ascii="Arial" w:hAnsi="Arial" w:cs="Arial"/>
          <w:sz w:val="28"/>
          <w:szCs w:val="28"/>
        </w:rPr>
        <w:t>m</w:t>
      </w:r>
    </w:p>
    <w:p w:rsidR="00E66406" w:rsidRPr="00E66406" w:rsidRDefault="00E66406" w:rsidP="00202728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 xml:space="preserve">Lied </w:t>
      </w:r>
      <w:r w:rsidRPr="00E66406">
        <w:rPr>
          <w:rFonts w:ascii="Arial" w:hAnsi="Arial" w:cs="Arial"/>
          <w:color w:val="000000"/>
          <w:sz w:val="28"/>
          <w:szCs w:val="28"/>
        </w:rPr>
        <w:t>324, 1.2.13 Ich singe dir mit Herz und Mund</w:t>
      </w:r>
    </w:p>
    <w:p w:rsidR="00D15831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Psalm</w:t>
      </w:r>
      <w:r w:rsidR="00515C7A" w:rsidRPr="00E66406">
        <w:rPr>
          <w:rFonts w:ascii="Arial" w:hAnsi="Arial" w:cs="Arial"/>
          <w:sz w:val="28"/>
          <w:szCs w:val="28"/>
        </w:rPr>
        <w:t xml:space="preserve"> </w:t>
      </w:r>
      <w:r w:rsidR="00E66406" w:rsidRPr="00E66406">
        <w:rPr>
          <w:rFonts w:ascii="Arial" w:hAnsi="Arial" w:cs="Arial"/>
          <w:sz w:val="28"/>
          <w:szCs w:val="28"/>
        </w:rPr>
        <w:t xml:space="preserve">23 </w:t>
      </w:r>
      <w:r w:rsidR="00354E4C" w:rsidRPr="00E66406">
        <w:rPr>
          <w:rFonts w:ascii="Arial" w:hAnsi="Arial" w:cs="Arial"/>
          <w:sz w:val="28"/>
          <w:szCs w:val="28"/>
        </w:rPr>
        <w:t>mit Ehr sei dem Vater</w:t>
      </w:r>
    </w:p>
    <w:p w:rsidR="00D15831" w:rsidRPr="00E66406" w:rsidRDefault="00E66406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G</w:t>
      </w:r>
      <w:r w:rsidR="00D15831" w:rsidRPr="00E66406">
        <w:rPr>
          <w:rFonts w:ascii="Arial" w:hAnsi="Arial" w:cs="Arial"/>
          <w:sz w:val="28"/>
          <w:szCs w:val="28"/>
        </w:rPr>
        <w:t>ebet mit Stillem Gebet</w:t>
      </w:r>
    </w:p>
    <w:p w:rsidR="00E66406" w:rsidRPr="00E66406" w:rsidRDefault="00E66406" w:rsidP="00202728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E66406">
        <w:rPr>
          <w:rFonts w:ascii="Arial" w:hAnsi="Arial" w:cs="Arial"/>
          <w:color w:val="000000"/>
          <w:sz w:val="28"/>
          <w:szCs w:val="28"/>
        </w:rPr>
        <w:t>Lied EG 316, 1.2.4 Lobe den Herren</w:t>
      </w:r>
    </w:p>
    <w:p w:rsidR="00E66406" w:rsidRPr="00E66406" w:rsidRDefault="00E66406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Anspiel: Grüß Gott</w:t>
      </w:r>
    </w:p>
    <w:p w:rsidR="00E66406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Predigt</w:t>
      </w:r>
      <w:r w:rsidR="008357F7" w:rsidRPr="00E66406">
        <w:rPr>
          <w:rFonts w:ascii="Arial" w:hAnsi="Arial" w:cs="Arial"/>
          <w:sz w:val="28"/>
          <w:szCs w:val="28"/>
        </w:rPr>
        <w:t>:</w:t>
      </w:r>
      <w:r w:rsidR="00E66406" w:rsidRPr="00E66406">
        <w:rPr>
          <w:rFonts w:ascii="Arial" w:hAnsi="Arial" w:cs="Arial"/>
          <w:sz w:val="28"/>
          <w:szCs w:val="28"/>
        </w:rPr>
        <w:t xml:space="preserve"> Aaronitischer Segen</w:t>
      </w:r>
    </w:p>
    <w:p w:rsidR="00E66406" w:rsidRPr="00E66406" w:rsidRDefault="00E66406" w:rsidP="00202728">
      <w:pPr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E66406">
        <w:rPr>
          <w:rFonts w:ascii="Arial" w:hAnsi="Arial" w:cs="Arial"/>
          <w:color w:val="000000"/>
          <w:sz w:val="28"/>
          <w:szCs w:val="28"/>
        </w:rPr>
        <w:t>Lied: 369, 1.7 Wer nur den lieben Gott lässt walten</w:t>
      </w:r>
    </w:p>
    <w:p w:rsidR="00D15831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Dank und Fürbitten</w:t>
      </w:r>
      <w:r w:rsidR="00E66406" w:rsidRPr="00E66406">
        <w:rPr>
          <w:rFonts w:ascii="Arial" w:hAnsi="Arial" w:cs="Arial"/>
          <w:sz w:val="28"/>
          <w:szCs w:val="28"/>
        </w:rPr>
        <w:t xml:space="preserve"> mit Herr, erbarme dich</w:t>
      </w:r>
      <w:r w:rsidR="00C4297B" w:rsidRPr="00E66406">
        <w:rPr>
          <w:rFonts w:ascii="Arial" w:hAnsi="Arial" w:cs="Arial"/>
          <w:sz w:val="28"/>
          <w:szCs w:val="28"/>
        </w:rPr>
        <w:t xml:space="preserve"> </w:t>
      </w:r>
    </w:p>
    <w:p w:rsidR="00D15831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Vater unser</w:t>
      </w:r>
    </w:p>
    <w:p w:rsidR="005D0896" w:rsidRPr="00E66406" w:rsidRDefault="0074736B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EG 3</w:t>
      </w:r>
      <w:r w:rsidR="00A73CC3" w:rsidRPr="00E66406">
        <w:rPr>
          <w:rFonts w:ascii="Arial" w:hAnsi="Arial" w:cs="Arial"/>
          <w:sz w:val="28"/>
          <w:szCs w:val="28"/>
        </w:rPr>
        <w:t>31</w:t>
      </w:r>
      <w:r w:rsidRPr="00E66406">
        <w:rPr>
          <w:rFonts w:ascii="Arial" w:hAnsi="Arial" w:cs="Arial"/>
          <w:sz w:val="28"/>
          <w:szCs w:val="28"/>
        </w:rPr>
        <w:t xml:space="preserve">, </w:t>
      </w:r>
      <w:r w:rsidR="00A73CC3" w:rsidRPr="00E66406">
        <w:rPr>
          <w:rFonts w:ascii="Arial" w:hAnsi="Arial" w:cs="Arial"/>
          <w:sz w:val="28"/>
          <w:szCs w:val="28"/>
        </w:rPr>
        <w:t>1-3 Großer Gott, wir loben dich</w:t>
      </w:r>
    </w:p>
    <w:p w:rsidR="005D0896" w:rsidRPr="00E66406" w:rsidRDefault="00E66406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Segnung</w:t>
      </w:r>
    </w:p>
    <w:p w:rsidR="00B770C0" w:rsidRPr="00E66406" w:rsidRDefault="00B770C0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Friedensbitte: 421 Verleih uns Frieden</w:t>
      </w:r>
    </w:p>
    <w:p w:rsidR="00D15831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 xml:space="preserve">Segen (mit </w:t>
      </w:r>
      <w:r w:rsidR="00B770C0" w:rsidRPr="00E66406">
        <w:rPr>
          <w:rFonts w:ascii="Arial" w:hAnsi="Arial" w:cs="Arial"/>
          <w:sz w:val="28"/>
          <w:szCs w:val="28"/>
        </w:rPr>
        <w:t>gesungenem A</w:t>
      </w:r>
      <w:r w:rsidRPr="00E66406">
        <w:rPr>
          <w:rFonts w:ascii="Arial" w:hAnsi="Arial" w:cs="Arial"/>
          <w:sz w:val="28"/>
          <w:szCs w:val="28"/>
        </w:rPr>
        <w:t>men)</w:t>
      </w:r>
    </w:p>
    <w:p w:rsidR="00D15831" w:rsidRPr="00E66406" w:rsidRDefault="00D15831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Musik zum Ausgan</w:t>
      </w:r>
      <w:r w:rsidR="00E66406" w:rsidRPr="00E66406">
        <w:rPr>
          <w:rFonts w:ascii="Arial" w:hAnsi="Arial" w:cs="Arial"/>
          <w:sz w:val="28"/>
          <w:szCs w:val="28"/>
        </w:rPr>
        <w:t>g</w:t>
      </w:r>
    </w:p>
    <w:p w:rsidR="00E66406" w:rsidRPr="00E66406" w:rsidRDefault="00E66406" w:rsidP="002027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66406">
        <w:rPr>
          <w:rFonts w:ascii="Arial" w:hAnsi="Arial" w:cs="Arial"/>
          <w:sz w:val="28"/>
          <w:szCs w:val="28"/>
        </w:rPr>
        <w:t>Wort zum Abschied: Joh. Bröckel</w:t>
      </w:r>
    </w:p>
    <w:p w:rsidR="00EA1AFE" w:rsidRPr="009026C6" w:rsidRDefault="00EA1AFE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>Musik zum Eingang</w:t>
      </w:r>
    </w:p>
    <w:p w:rsidR="00EA1AFE" w:rsidRDefault="00EA1AFE" w:rsidP="00EA1AFE">
      <w:pPr>
        <w:rPr>
          <w:rFonts w:ascii="Arial" w:hAnsi="Arial" w:cs="Arial"/>
          <w:sz w:val="28"/>
          <w:szCs w:val="28"/>
        </w:rPr>
      </w:pPr>
    </w:p>
    <w:p w:rsidR="00202728" w:rsidRDefault="00202728" w:rsidP="00EA1AFE">
      <w:pPr>
        <w:rPr>
          <w:rFonts w:ascii="Arial" w:hAnsi="Arial" w:cs="Arial"/>
          <w:sz w:val="28"/>
          <w:szCs w:val="28"/>
        </w:rPr>
      </w:pPr>
    </w:p>
    <w:p w:rsidR="00202728" w:rsidRPr="009026C6" w:rsidRDefault="00202728" w:rsidP="00EA1AFE">
      <w:pPr>
        <w:rPr>
          <w:rFonts w:ascii="Arial" w:hAnsi="Arial" w:cs="Arial"/>
          <w:sz w:val="28"/>
          <w:szCs w:val="28"/>
        </w:rPr>
      </w:pPr>
    </w:p>
    <w:p w:rsidR="00EA1AFE" w:rsidRPr="00202728" w:rsidRDefault="00EA1AFE" w:rsidP="00EA1AFE">
      <w:pPr>
        <w:rPr>
          <w:rFonts w:ascii="Arial" w:hAnsi="Arial" w:cs="Arial"/>
          <w:b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lastRenderedPageBreak/>
        <w:t>Votum und Begrüßung</w:t>
      </w:r>
    </w:p>
    <w:p w:rsidR="00EA1AFE" w:rsidRDefault="00EA1AFE" w:rsidP="00EA1AFE">
      <w:pPr>
        <w:rPr>
          <w:rFonts w:ascii="Arial" w:hAnsi="Arial" w:cs="Arial"/>
          <w:sz w:val="28"/>
          <w:szCs w:val="28"/>
        </w:rPr>
      </w:pPr>
    </w:p>
    <w:p w:rsidR="00EA1AFE" w:rsidRPr="009026C6" w:rsidRDefault="00EA1AFE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>Wir feiern diesen Gottesdienst im Namen des dreieinigen Gottes.</w:t>
      </w:r>
    </w:p>
    <w:p w:rsidR="00EA1AFE" w:rsidRPr="009026C6" w:rsidRDefault="00354E4C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 xml:space="preserve">  </w:t>
      </w:r>
      <w:r w:rsidR="00EA1AFE" w:rsidRPr="009026C6">
        <w:rPr>
          <w:rFonts w:ascii="Arial" w:hAnsi="Arial" w:cs="Arial"/>
          <w:sz w:val="28"/>
          <w:szCs w:val="28"/>
        </w:rPr>
        <w:t>Gott ist Quelle und Ziel unseres Lebens.</w:t>
      </w:r>
    </w:p>
    <w:p w:rsidR="00EA1AFE" w:rsidRPr="009026C6" w:rsidRDefault="00354E4C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 xml:space="preserve">  </w:t>
      </w:r>
      <w:r w:rsidR="00EA1AFE" w:rsidRPr="009026C6">
        <w:rPr>
          <w:rFonts w:ascii="Arial" w:hAnsi="Arial" w:cs="Arial"/>
          <w:sz w:val="28"/>
          <w:szCs w:val="28"/>
        </w:rPr>
        <w:t>Jesus Christus leuchtet uns auf unserem Wege.</w:t>
      </w:r>
    </w:p>
    <w:p w:rsidR="00EA1AFE" w:rsidRPr="009026C6" w:rsidRDefault="00354E4C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 xml:space="preserve">  </w:t>
      </w:r>
      <w:r w:rsidR="00EA1AFE" w:rsidRPr="009026C6">
        <w:rPr>
          <w:rFonts w:ascii="Arial" w:hAnsi="Arial" w:cs="Arial"/>
          <w:sz w:val="28"/>
          <w:szCs w:val="28"/>
        </w:rPr>
        <w:t>Gottes Geist tröstet und stärkt uns.</w:t>
      </w:r>
    </w:p>
    <w:p w:rsidR="00EA1AFE" w:rsidRPr="009026C6" w:rsidRDefault="00EA1AFE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>AMEM</w:t>
      </w:r>
      <w:r w:rsidR="00354E4C" w:rsidRPr="009026C6">
        <w:rPr>
          <w:rFonts w:ascii="Arial" w:hAnsi="Arial" w:cs="Arial"/>
          <w:sz w:val="28"/>
          <w:szCs w:val="28"/>
        </w:rPr>
        <w:t xml:space="preserve"> (gesprochen)</w:t>
      </w:r>
    </w:p>
    <w:p w:rsidR="00EA1AFE" w:rsidRPr="009026C6" w:rsidRDefault="00EA1AFE" w:rsidP="00EA1AFE">
      <w:pPr>
        <w:rPr>
          <w:rFonts w:ascii="Arial" w:hAnsi="Arial" w:cs="Arial"/>
          <w:sz w:val="28"/>
          <w:szCs w:val="28"/>
        </w:rPr>
      </w:pPr>
    </w:p>
    <w:p w:rsidR="00EA1AFE" w:rsidRPr="009026C6" w:rsidRDefault="00EA1AFE" w:rsidP="00EA1AFE">
      <w:pPr>
        <w:rPr>
          <w:rFonts w:ascii="Arial" w:hAnsi="Arial" w:cs="Arial"/>
          <w:sz w:val="28"/>
          <w:szCs w:val="28"/>
        </w:rPr>
      </w:pPr>
    </w:p>
    <w:p w:rsidR="009026C6" w:rsidRDefault="009026C6" w:rsidP="00EA1AFE">
      <w:pPr>
        <w:rPr>
          <w:rFonts w:ascii="Arial" w:hAnsi="Arial" w:cs="Arial"/>
          <w:sz w:val="28"/>
          <w:szCs w:val="28"/>
        </w:rPr>
      </w:pPr>
      <w:r w:rsidRPr="009026C6">
        <w:rPr>
          <w:rFonts w:ascii="Arial" w:hAnsi="Arial" w:cs="Arial"/>
          <w:sz w:val="28"/>
          <w:szCs w:val="28"/>
        </w:rPr>
        <w:t>Herzlich willkommen</w:t>
      </w:r>
      <w:r w:rsidR="00E66406">
        <w:rPr>
          <w:rFonts w:ascii="Arial" w:hAnsi="Arial" w:cs="Arial"/>
          <w:sz w:val="28"/>
          <w:szCs w:val="28"/>
        </w:rPr>
        <w:t xml:space="preserve"> zum Gottesdienst.</w:t>
      </w:r>
    </w:p>
    <w:p w:rsidR="00E66406" w:rsidRDefault="00E66406" w:rsidP="00EA1AFE">
      <w:pPr>
        <w:rPr>
          <w:rFonts w:ascii="Arial" w:hAnsi="Arial" w:cs="Arial"/>
          <w:sz w:val="28"/>
          <w:szCs w:val="28"/>
        </w:rPr>
      </w:pPr>
    </w:p>
    <w:p w:rsidR="00E66406" w:rsidRDefault="00E66406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feiern miteinander,</w:t>
      </w:r>
    </w:p>
    <w:p w:rsidR="00B676B1" w:rsidRDefault="00E66406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Bewohnerinnerinnen und Bewohner</w:t>
      </w:r>
      <w:r w:rsidR="00B676B1">
        <w:rPr>
          <w:rFonts w:ascii="Arial" w:hAnsi="Arial" w:cs="Arial"/>
          <w:sz w:val="28"/>
          <w:szCs w:val="28"/>
        </w:rPr>
        <w:t xml:space="preserve"> des</w:t>
      </w:r>
      <w:r>
        <w:rPr>
          <w:rFonts w:ascii="Arial" w:hAnsi="Arial" w:cs="Arial"/>
          <w:sz w:val="28"/>
          <w:szCs w:val="28"/>
        </w:rPr>
        <w:t xml:space="preserve"> Martha-Maria Seniorenzentrum</w:t>
      </w:r>
      <w:r w:rsidR="00B676B1">
        <w:rPr>
          <w:rFonts w:ascii="Arial" w:hAnsi="Arial" w:cs="Arial"/>
          <w:sz w:val="28"/>
          <w:szCs w:val="28"/>
        </w:rPr>
        <w:t xml:space="preserve">s und des Hilde-Krempel-Hauses, </w:t>
      </w:r>
    </w:p>
    <w:p w:rsidR="00E66406" w:rsidRDefault="00B676B1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Angehörige,</w:t>
      </w:r>
    </w:p>
    <w:p w:rsidR="00E66406" w:rsidRDefault="00E66406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die Teilnehmerinnen und Teilnehmer des </w:t>
      </w:r>
      <w:r w:rsidR="00360029">
        <w:rPr>
          <w:rFonts w:ascii="Arial" w:hAnsi="Arial" w:cs="Arial"/>
          <w:sz w:val="28"/>
          <w:szCs w:val="28"/>
        </w:rPr>
        <w:t xml:space="preserve">heutigen </w:t>
      </w:r>
      <w:r>
        <w:rPr>
          <w:rFonts w:ascii="Arial" w:hAnsi="Arial" w:cs="Arial"/>
          <w:sz w:val="28"/>
          <w:szCs w:val="28"/>
        </w:rPr>
        <w:t>Fachtages Demenzsensible Gemeinde.</w:t>
      </w:r>
    </w:p>
    <w:p w:rsidR="00E66406" w:rsidRDefault="00E66406" w:rsidP="00EA1AFE">
      <w:pPr>
        <w:rPr>
          <w:rFonts w:ascii="Arial" w:hAnsi="Arial" w:cs="Arial"/>
          <w:sz w:val="28"/>
          <w:szCs w:val="28"/>
        </w:rPr>
      </w:pPr>
    </w:p>
    <w:p w:rsidR="002D40F6" w:rsidRDefault="00E66406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feiern</w:t>
      </w:r>
      <w:r w:rsidR="00817398">
        <w:rPr>
          <w:rFonts w:ascii="Arial" w:hAnsi="Arial" w:cs="Arial"/>
          <w:sz w:val="28"/>
          <w:szCs w:val="28"/>
        </w:rPr>
        <w:t xml:space="preserve"> miteinander</w:t>
      </w:r>
      <w:r w:rsidR="002D40F6">
        <w:rPr>
          <w:rFonts w:ascii="Arial" w:hAnsi="Arial" w:cs="Arial"/>
          <w:sz w:val="28"/>
          <w:szCs w:val="28"/>
        </w:rPr>
        <w:t xml:space="preserve"> und lassen uns von Gott her ermutigen.</w:t>
      </w:r>
    </w:p>
    <w:p w:rsidR="002D40F6" w:rsidRDefault="002D40F6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lassen uns durch Gottes Wort erbauen.</w:t>
      </w:r>
    </w:p>
    <w:p w:rsidR="002D40F6" w:rsidRDefault="002D40F6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lassen uns segnen</w:t>
      </w:r>
    </w:p>
    <w:p w:rsidR="00817398" w:rsidRDefault="00817398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Lasst uns miteinander singen, das erste Lied:</w:t>
      </w:r>
    </w:p>
    <w:p w:rsidR="002D40F6" w:rsidRDefault="002D40F6" w:rsidP="00EA1AFE">
      <w:pPr>
        <w:rPr>
          <w:rFonts w:ascii="Arial" w:hAnsi="Arial" w:cs="Arial"/>
          <w:sz w:val="28"/>
          <w:szCs w:val="28"/>
        </w:rPr>
      </w:pPr>
    </w:p>
    <w:p w:rsidR="00817398" w:rsidRDefault="00817398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singe dir mit Herz und Mund</w:t>
      </w:r>
    </w:p>
    <w:p w:rsidR="00817398" w:rsidRPr="00202728" w:rsidRDefault="00817398" w:rsidP="00EA1AFE">
      <w:pPr>
        <w:rPr>
          <w:rFonts w:ascii="Arial" w:hAnsi="Arial" w:cs="Arial"/>
          <w:b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t>Psalm 23 mit Ehr sei dem Vater</w:t>
      </w:r>
    </w:p>
    <w:p w:rsidR="00817398" w:rsidRDefault="00817398" w:rsidP="00EA1AFE">
      <w:pPr>
        <w:rPr>
          <w:rFonts w:ascii="Arial" w:hAnsi="Arial" w:cs="Arial"/>
          <w:sz w:val="28"/>
          <w:szCs w:val="28"/>
        </w:rPr>
      </w:pPr>
    </w:p>
    <w:p w:rsidR="00817398" w:rsidRPr="00202728" w:rsidRDefault="00817398" w:rsidP="00EA1AFE">
      <w:pPr>
        <w:rPr>
          <w:rFonts w:ascii="Arial" w:hAnsi="Arial" w:cs="Arial"/>
          <w:b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lastRenderedPageBreak/>
        <w:t>Gebet mit Stillem Gebet</w:t>
      </w:r>
    </w:p>
    <w:p w:rsidR="00817398" w:rsidRDefault="00817398" w:rsidP="00EA1AFE">
      <w:pPr>
        <w:rPr>
          <w:rFonts w:ascii="Arial" w:hAnsi="Arial" w:cs="Arial"/>
          <w:sz w:val="28"/>
          <w:szCs w:val="28"/>
        </w:rPr>
      </w:pPr>
    </w:p>
    <w:p w:rsidR="00817398" w:rsidRDefault="00817398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Dreieiniger Gott,</w:t>
      </w:r>
    </w:p>
    <w:p w:rsidR="00DD423E" w:rsidRDefault="00817398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loben dich, </w:t>
      </w:r>
      <w:r w:rsidR="00DD423E">
        <w:rPr>
          <w:rFonts w:ascii="Arial" w:hAnsi="Arial" w:cs="Arial"/>
          <w:sz w:val="28"/>
          <w:szCs w:val="28"/>
        </w:rPr>
        <w:t>Gott, du bist groß</w:t>
      </w:r>
    </w:p>
    <w:p w:rsidR="00DD423E" w:rsidRDefault="00817398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loben </w:t>
      </w:r>
      <w:r w:rsidR="00DD423E">
        <w:rPr>
          <w:rFonts w:ascii="Arial" w:hAnsi="Arial" w:cs="Arial"/>
          <w:sz w:val="28"/>
          <w:szCs w:val="28"/>
        </w:rPr>
        <w:t>dich, Gott, du bist treu!</w:t>
      </w:r>
    </w:p>
    <w:p w:rsidR="00817398" w:rsidRDefault="00DD423E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segnest uns – das hilft uns sehr.</w:t>
      </w:r>
    </w:p>
    <w:p w:rsidR="00E66406" w:rsidRDefault="00E66406" w:rsidP="00EA1AFE">
      <w:pPr>
        <w:rPr>
          <w:rFonts w:ascii="Arial" w:hAnsi="Arial" w:cs="Arial"/>
          <w:sz w:val="28"/>
          <w:szCs w:val="28"/>
        </w:rPr>
      </w:pP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Dreieiniger Gott,</w:t>
      </w: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danken dir, dass du uns in Jesus Christus nahe bist,</w:t>
      </w:r>
    </w:p>
    <w:p w:rsidR="00DD423E" w:rsidRDefault="00DD423E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danken dir für dein Wort, das uns leitet.</w:t>
      </w:r>
    </w:p>
    <w:p w:rsidR="00FA2F6D" w:rsidRDefault="00DD423E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danken dir, dass du uns liebst.</w:t>
      </w: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Dreieiniger Gott,</w:t>
      </w: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dich um Deine Gegenwart.</w:t>
      </w: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 du jetzt da,</w:t>
      </w:r>
    </w:p>
    <w:p w:rsidR="0074736B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stärke unsere Seelen</w:t>
      </w: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richte uns auf.</w:t>
      </w: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</w:p>
    <w:p w:rsidR="00FA2F6D" w:rsidRDefault="00FA2F6D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wir auf dem Herzen haben, bringen wir vor dich Gott</w:t>
      </w:r>
      <w:r w:rsidR="00DD423E">
        <w:rPr>
          <w:rFonts w:ascii="Arial" w:hAnsi="Arial" w:cs="Arial"/>
          <w:sz w:val="28"/>
          <w:szCs w:val="28"/>
        </w:rPr>
        <w:t>,</w:t>
      </w:r>
    </w:p>
    <w:p w:rsidR="00DD423E" w:rsidRDefault="00DD423E" w:rsidP="00EA1A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beten mitei</w:t>
      </w:r>
      <w:r w:rsidR="00902EA9">
        <w:rPr>
          <w:rFonts w:ascii="Arial" w:hAnsi="Arial" w:cs="Arial"/>
          <w:sz w:val="28"/>
          <w:szCs w:val="28"/>
        </w:rPr>
        <w:t>nander und füreinander in der St</w:t>
      </w:r>
      <w:r>
        <w:rPr>
          <w:rFonts w:ascii="Arial" w:hAnsi="Arial" w:cs="Arial"/>
          <w:sz w:val="28"/>
          <w:szCs w:val="28"/>
        </w:rPr>
        <w:t>ille</w:t>
      </w:r>
    </w:p>
    <w:p w:rsidR="0074736B" w:rsidRDefault="0074736B" w:rsidP="00EA1AFE">
      <w:pPr>
        <w:rPr>
          <w:rFonts w:ascii="Arial" w:hAnsi="Arial" w:cs="Arial"/>
          <w:sz w:val="28"/>
          <w:szCs w:val="28"/>
        </w:rPr>
      </w:pPr>
    </w:p>
    <w:p w:rsidR="00DD423E" w:rsidRPr="00E66406" w:rsidRDefault="00DD423E" w:rsidP="00DD423E">
      <w:pPr>
        <w:rPr>
          <w:rFonts w:ascii="Arial" w:hAnsi="Arial" w:cs="Arial"/>
          <w:color w:val="000000"/>
          <w:sz w:val="28"/>
          <w:szCs w:val="28"/>
        </w:rPr>
      </w:pPr>
      <w:r w:rsidRPr="00E66406">
        <w:rPr>
          <w:rFonts w:ascii="Arial" w:hAnsi="Arial" w:cs="Arial"/>
          <w:color w:val="000000"/>
          <w:sz w:val="28"/>
          <w:szCs w:val="28"/>
        </w:rPr>
        <w:t>Lied EG 316, 1.2.4 Lobe den Herren</w:t>
      </w:r>
    </w:p>
    <w:p w:rsidR="00DD423E" w:rsidRDefault="00DD423E" w:rsidP="00DD423E">
      <w:pPr>
        <w:rPr>
          <w:rFonts w:ascii="Arial" w:hAnsi="Arial" w:cs="Arial"/>
          <w:sz w:val="28"/>
          <w:szCs w:val="28"/>
        </w:rPr>
      </w:pPr>
    </w:p>
    <w:p w:rsidR="00DD423E" w:rsidRPr="00E66406" w:rsidRDefault="00DD423E" w:rsidP="00DD423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t>Anspiel:</w:t>
      </w:r>
      <w:r w:rsidRPr="00E66406">
        <w:rPr>
          <w:rFonts w:ascii="Arial" w:hAnsi="Arial" w:cs="Arial"/>
          <w:sz w:val="28"/>
          <w:szCs w:val="28"/>
        </w:rPr>
        <w:t xml:space="preserve"> Grüß Gott</w:t>
      </w:r>
    </w:p>
    <w:p w:rsidR="00202728" w:rsidRDefault="00202728" w:rsidP="00DD423E">
      <w:pPr>
        <w:rPr>
          <w:rFonts w:ascii="Arial" w:hAnsi="Arial" w:cs="Arial"/>
          <w:b/>
          <w:sz w:val="28"/>
          <w:szCs w:val="28"/>
        </w:rPr>
      </w:pPr>
    </w:p>
    <w:p w:rsidR="00202728" w:rsidRDefault="00202728" w:rsidP="00DD423E">
      <w:pPr>
        <w:rPr>
          <w:rFonts w:ascii="Arial" w:hAnsi="Arial" w:cs="Arial"/>
          <w:b/>
          <w:sz w:val="28"/>
          <w:szCs w:val="28"/>
        </w:rPr>
      </w:pPr>
    </w:p>
    <w:p w:rsidR="00B676B1" w:rsidRPr="00202728" w:rsidRDefault="00B676B1" w:rsidP="00DD423E">
      <w:pPr>
        <w:rPr>
          <w:rFonts w:ascii="Arial" w:hAnsi="Arial" w:cs="Arial"/>
          <w:b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lastRenderedPageBreak/>
        <w:t>Predigt:</w:t>
      </w:r>
    </w:p>
    <w:p w:rsidR="00DD423E" w:rsidRPr="00202728" w:rsidRDefault="00DD423E" w:rsidP="00DD423E">
      <w:pPr>
        <w:rPr>
          <w:rFonts w:ascii="Arial" w:hAnsi="Arial" w:cs="Arial"/>
          <w:i/>
          <w:sz w:val="28"/>
          <w:szCs w:val="28"/>
        </w:rPr>
      </w:pPr>
      <w:r w:rsidRPr="00202728">
        <w:rPr>
          <w:rFonts w:ascii="Arial" w:hAnsi="Arial" w:cs="Arial"/>
          <w:i/>
          <w:sz w:val="28"/>
          <w:szCs w:val="28"/>
        </w:rPr>
        <w:t>Liebe Gemeinde,</w:t>
      </w:r>
      <w:r w:rsidR="002D40F6" w:rsidRPr="00202728">
        <w:rPr>
          <w:rFonts w:ascii="Arial" w:hAnsi="Arial" w:cs="Arial"/>
          <w:i/>
          <w:sz w:val="28"/>
          <w:szCs w:val="28"/>
        </w:rPr>
        <w:t xml:space="preserve"> </w:t>
      </w:r>
      <w:r w:rsidRPr="00202728">
        <w:rPr>
          <w:rFonts w:ascii="Arial" w:hAnsi="Arial" w:cs="Arial"/>
          <w:i/>
          <w:sz w:val="28"/>
          <w:szCs w:val="28"/>
        </w:rPr>
        <w:t>liebe Schwestern und Brüder,</w:t>
      </w:r>
    </w:p>
    <w:p w:rsidR="00DD423E" w:rsidRDefault="00DD423E" w:rsidP="00DD423E">
      <w:pPr>
        <w:rPr>
          <w:rFonts w:ascii="Arial" w:hAnsi="Arial" w:cs="Arial"/>
          <w:sz w:val="28"/>
          <w:szCs w:val="28"/>
        </w:rPr>
      </w:pPr>
    </w:p>
    <w:p w:rsidR="00DD423E" w:rsidRDefault="00B676B1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DD423E">
        <w:rPr>
          <w:rFonts w:ascii="Arial" w:hAnsi="Arial" w:cs="Arial"/>
          <w:sz w:val="28"/>
          <w:szCs w:val="28"/>
        </w:rPr>
        <w:t>as für ein schöner Gruß:</w:t>
      </w:r>
    </w:p>
    <w:p w:rsidR="00DD423E" w:rsidRDefault="00DD423E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„Gott behüte dich“</w:t>
      </w:r>
    </w:p>
    <w:p w:rsidR="002C2888" w:rsidRDefault="000D482F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Segenswunsch.</w:t>
      </w:r>
      <w:r w:rsidR="002C2888">
        <w:rPr>
          <w:rFonts w:ascii="Arial" w:hAnsi="Arial" w:cs="Arial"/>
          <w:sz w:val="28"/>
          <w:szCs w:val="28"/>
        </w:rPr>
        <w:t xml:space="preserve"> Mitten in unserem Alltag, </w:t>
      </w:r>
    </w:p>
    <w:p w:rsidR="002C2888" w:rsidRDefault="002C2888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„Grüß Gott!“, „Gott segne dich!“</w:t>
      </w:r>
    </w:p>
    <w:p w:rsidR="002C2888" w:rsidRDefault="002C2888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einer kurzen Begegnung, auf der Straße, auf den Fluren. </w:t>
      </w:r>
    </w:p>
    <w:p w:rsidR="002C2888" w:rsidRDefault="002C2888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Grüß Gott, Gott segne dich!</w:t>
      </w:r>
    </w:p>
    <w:p w:rsidR="002C2888" w:rsidRDefault="002C2888" w:rsidP="00DD423E">
      <w:pPr>
        <w:rPr>
          <w:rFonts w:ascii="Arial" w:hAnsi="Arial" w:cs="Arial"/>
          <w:sz w:val="28"/>
          <w:szCs w:val="28"/>
        </w:rPr>
      </w:pPr>
    </w:p>
    <w:p w:rsidR="002C2888" w:rsidRDefault="002C2888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Segen gehört ja traditioneller Weise zum Gottesdienst.</w:t>
      </w:r>
      <w:r w:rsidR="00F533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Immer am Ende, spricht der Pfarrer, die Pfarrerin den Segen.</w:t>
      </w:r>
    </w:p>
    <w:p w:rsidR="00331732" w:rsidRDefault="00F53317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Immer ist das so, Ein </w:t>
      </w:r>
      <w:r w:rsidR="00331732">
        <w:rPr>
          <w:rFonts w:ascii="Arial" w:hAnsi="Arial" w:cs="Arial"/>
          <w:sz w:val="28"/>
          <w:szCs w:val="28"/>
        </w:rPr>
        <w:t>Gottesdienst ohne Segen am Ende</w:t>
      </w:r>
      <w:r>
        <w:rPr>
          <w:rFonts w:ascii="Arial" w:hAnsi="Arial" w:cs="Arial"/>
          <w:sz w:val="28"/>
          <w:szCs w:val="28"/>
        </w:rPr>
        <w:t xml:space="preserve"> ist kaum vorstellbar!</w:t>
      </w:r>
    </w:p>
    <w:p w:rsidR="00331732" w:rsidRDefault="00331732" w:rsidP="00DD423E">
      <w:pPr>
        <w:rPr>
          <w:rFonts w:ascii="Arial" w:hAnsi="Arial" w:cs="Arial"/>
          <w:sz w:val="28"/>
          <w:szCs w:val="28"/>
        </w:rPr>
      </w:pP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 Freundin aus meiner Jugendzeit, sagt mir </w:t>
      </w:r>
      <w:r w:rsidR="003259D6">
        <w:rPr>
          <w:rFonts w:ascii="Arial" w:hAnsi="Arial" w:cs="Arial"/>
          <w:sz w:val="28"/>
          <w:szCs w:val="28"/>
        </w:rPr>
        <w:t xml:space="preserve">sogar </w:t>
      </w:r>
      <w:r>
        <w:rPr>
          <w:rFonts w:ascii="Arial" w:hAnsi="Arial" w:cs="Arial"/>
          <w:sz w:val="28"/>
          <w:szCs w:val="28"/>
        </w:rPr>
        <w:t xml:space="preserve">einmal, </w:t>
      </w:r>
      <w:r w:rsidR="003259D6">
        <w:rPr>
          <w:rFonts w:ascii="Arial" w:hAnsi="Arial" w:cs="Arial"/>
          <w:sz w:val="28"/>
          <w:szCs w:val="28"/>
        </w:rPr>
        <w:t>vor vielen Jahre</w:t>
      </w:r>
      <w:r w:rsidR="002D40F6">
        <w:rPr>
          <w:rFonts w:ascii="Arial" w:hAnsi="Arial" w:cs="Arial"/>
          <w:sz w:val="28"/>
          <w:szCs w:val="28"/>
        </w:rPr>
        <w:t>n</w:t>
      </w:r>
      <w:r w:rsidR="003259D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„Der Segen ist doch das Wichtigste im Gottesdienst. Wenn‘s den nicht gäbe, bräuchte man doch gar nicht hingehen.“</w:t>
      </w: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hat mich damals überrascht.</w:t>
      </w: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Heute kann ich das besser nachempfinden.</w:t>
      </w:r>
    </w:p>
    <w:p w:rsidR="002D40F6" w:rsidRDefault="002D40F6" w:rsidP="00DD423E">
      <w:pPr>
        <w:rPr>
          <w:rFonts w:ascii="Arial" w:hAnsi="Arial" w:cs="Arial"/>
          <w:sz w:val="28"/>
          <w:szCs w:val="28"/>
        </w:rPr>
      </w:pPr>
    </w:p>
    <w:p w:rsidR="00331732" w:rsidRDefault="00331732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Segen ist etwas, was man bekommt. Etwas, was man mit heimnehmen kann</w:t>
      </w:r>
      <w:r w:rsidR="00F53317">
        <w:rPr>
          <w:rFonts w:ascii="Arial" w:hAnsi="Arial" w:cs="Arial"/>
          <w:sz w:val="28"/>
          <w:szCs w:val="28"/>
        </w:rPr>
        <w:t xml:space="preserve"> und was einem hilft.</w:t>
      </w:r>
    </w:p>
    <w:p w:rsidR="006E6DA5" w:rsidRDefault="006E6DA5" w:rsidP="00DD423E">
      <w:pPr>
        <w:rPr>
          <w:rFonts w:ascii="Arial" w:hAnsi="Arial" w:cs="Arial"/>
          <w:sz w:val="28"/>
          <w:szCs w:val="28"/>
        </w:rPr>
      </w:pPr>
    </w:p>
    <w:p w:rsidR="00F53317" w:rsidRDefault="00F53317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Liebe Gemeinde,</w:t>
      </w:r>
    </w:p>
    <w:p w:rsidR="006E6DA5" w:rsidRDefault="006E6DA5" w:rsidP="00DD423E">
      <w:pPr>
        <w:rPr>
          <w:rFonts w:ascii="Arial" w:hAnsi="Arial" w:cs="Arial"/>
          <w:sz w:val="28"/>
          <w:szCs w:val="28"/>
        </w:rPr>
      </w:pPr>
    </w:p>
    <w:p w:rsidR="00331732" w:rsidRDefault="006E6DA5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31732">
        <w:rPr>
          <w:rFonts w:ascii="Arial" w:hAnsi="Arial" w:cs="Arial"/>
          <w:sz w:val="28"/>
          <w:szCs w:val="28"/>
        </w:rPr>
        <w:t>er aaronitische Segen, den wir am Ende des Gottesdienstes empfangen, ist nach Aaron benannt, den Bruder des Mose.</w:t>
      </w:r>
    </w:p>
    <w:p w:rsidR="00B676B1" w:rsidRDefault="00B676B1" w:rsidP="00DD423E">
      <w:pPr>
        <w:rPr>
          <w:rFonts w:ascii="Arial" w:hAnsi="Arial" w:cs="Arial"/>
          <w:sz w:val="28"/>
          <w:szCs w:val="28"/>
        </w:rPr>
      </w:pPr>
    </w:p>
    <w:p w:rsidR="00331732" w:rsidRDefault="00331732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Aaron begründete das priesterliche Geschlecht. Er war für den Tempelgottesdienst im Alten Israel verantwortlich.</w:t>
      </w:r>
    </w:p>
    <w:p w:rsidR="00331732" w:rsidRDefault="00331732" w:rsidP="00DD4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A</w:t>
      </w:r>
      <w:r w:rsidR="00B676B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ron übergab Gott an Mose diese Segensworte:</w:t>
      </w:r>
    </w:p>
    <w:p w:rsidR="002D40F6" w:rsidRDefault="002D40F6" w:rsidP="00331732">
      <w:pPr>
        <w:rPr>
          <w:rFonts w:ascii="Arial" w:hAnsi="Arial" w:cs="Arial"/>
          <w:i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i/>
          <w:sz w:val="28"/>
          <w:szCs w:val="28"/>
        </w:rPr>
      </w:pPr>
      <w:r w:rsidRPr="00331732">
        <w:rPr>
          <w:rFonts w:ascii="Arial" w:hAnsi="Arial" w:cs="Arial"/>
          <w:i/>
          <w:sz w:val="28"/>
          <w:szCs w:val="28"/>
        </w:rPr>
        <w:t>So sollt ihr sagen zu den Israeliten, wenn ihr sie segnet:</w:t>
      </w:r>
      <w:r w:rsidRPr="00331732">
        <w:rPr>
          <w:rFonts w:ascii="Arial" w:hAnsi="Arial" w:cs="Arial"/>
          <w:i/>
          <w:sz w:val="28"/>
          <w:szCs w:val="28"/>
        </w:rPr>
        <w:br/>
      </w:r>
    </w:p>
    <w:p w:rsidR="002C2888" w:rsidRPr="00331732" w:rsidRDefault="002C2888" w:rsidP="00DD423E">
      <w:pPr>
        <w:rPr>
          <w:rFonts w:ascii="Arial" w:hAnsi="Arial" w:cs="Arial"/>
          <w:i/>
          <w:sz w:val="28"/>
          <w:szCs w:val="28"/>
        </w:rPr>
      </w:pPr>
      <w:r w:rsidRPr="00331732">
        <w:rPr>
          <w:rFonts w:ascii="Arial" w:hAnsi="Arial" w:cs="Arial"/>
          <w:i/>
          <w:sz w:val="28"/>
          <w:szCs w:val="28"/>
        </w:rPr>
        <w:t>Der Herr segne dich und behüte dich.</w:t>
      </w:r>
    </w:p>
    <w:p w:rsidR="002C2888" w:rsidRPr="00331732" w:rsidRDefault="002C2888" w:rsidP="00DD423E">
      <w:pPr>
        <w:rPr>
          <w:rFonts w:ascii="Arial" w:hAnsi="Arial" w:cs="Arial"/>
          <w:i/>
          <w:sz w:val="28"/>
          <w:szCs w:val="28"/>
        </w:rPr>
      </w:pPr>
      <w:r w:rsidRPr="00331732">
        <w:rPr>
          <w:rFonts w:ascii="Arial" w:hAnsi="Arial" w:cs="Arial"/>
          <w:i/>
          <w:sz w:val="28"/>
          <w:szCs w:val="28"/>
        </w:rPr>
        <w:t>Der Herr lasse leuchten sein Angesicht und sei dir gnädig,</w:t>
      </w:r>
    </w:p>
    <w:p w:rsidR="002C2888" w:rsidRPr="00331732" w:rsidRDefault="002C2888" w:rsidP="00DD423E">
      <w:pPr>
        <w:rPr>
          <w:rFonts w:ascii="Arial" w:hAnsi="Arial" w:cs="Arial"/>
          <w:i/>
          <w:sz w:val="28"/>
          <w:szCs w:val="28"/>
        </w:rPr>
      </w:pPr>
      <w:r w:rsidRPr="00331732">
        <w:rPr>
          <w:rFonts w:ascii="Arial" w:hAnsi="Arial" w:cs="Arial"/>
          <w:i/>
          <w:sz w:val="28"/>
          <w:szCs w:val="28"/>
        </w:rPr>
        <w:t>der Herr erhebe sein Angesicht auf dich und gebe dir Frieden.</w:t>
      </w:r>
    </w:p>
    <w:p w:rsidR="002C2888" w:rsidRDefault="002C2888" w:rsidP="00DD423E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Der Segen gehört auch heute noch zu den Aufgaben des Pfarrers oder der Pfarrerin. Wie die Predigt. Und die Verantwortung für den Gottesdienst.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Aber das Segnen ist nicht auf den Pfarrer oder die Pfarrerin beschränkt. Ein jeder Christenmensch kann segnen. Kann den Segen Gottes einem anderen Menschen zusprechen.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Einer meiner theologischen Lehrer, Fulbert Steffensky, erzählte </w:t>
      </w:r>
      <w:r w:rsidR="00F53317">
        <w:rPr>
          <w:rFonts w:ascii="Arial" w:hAnsi="Arial" w:cs="Arial"/>
          <w:sz w:val="28"/>
          <w:szCs w:val="28"/>
        </w:rPr>
        <w:t xml:space="preserve">einmal davon, wie ihn seine </w:t>
      </w:r>
      <w:r w:rsidRPr="00331732">
        <w:rPr>
          <w:rFonts w:ascii="Arial" w:hAnsi="Arial" w:cs="Arial"/>
          <w:sz w:val="28"/>
          <w:szCs w:val="28"/>
        </w:rPr>
        <w:t xml:space="preserve">Mutter morgens, bevor er sich </w:t>
      </w:r>
      <w:r w:rsidR="00F53317">
        <w:rPr>
          <w:rFonts w:ascii="Arial" w:hAnsi="Arial" w:cs="Arial"/>
          <w:sz w:val="28"/>
          <w:szCs w:val="28"/>
        </w:rPr>
        <w:t xml:space="preserve">als Kind </w:t>
      </w:r>
      <w:r w:rsidRPr="00331732">
        <w:rPr>
          <w:rFonts w:ascii="Arial" w:hAnsi="Arial" w:cs="Arial"/>
          <w:sz w:val="28"/>
          <w:szCs w:val="28"/>
        </w:rPr>
        <w:t xml:space="preserve">auf den Schulweg machte, mit dem Kreuzzeichen segnete. </w:t>
      </w:r>
    </w:p>
    <w:p w:rsidR="002D40F6" w:rsidRDefault="002D40F6" w:rsidP="00331732">
      <w:pPr>
        <w:rPr>
          <w:rFonts w:ascii="Arial" w:hAnsi="Arial" w:cs="Arial"/>
          <w:sz w:val="28"/>
          <w:szCs w:val="28"/>
        </w:rPr>
      </w:pP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Manche von Ihnen kennen das </w:t>
      </w:r>
      <w:r w:rsidR="00F53317">
        <w:rPr>
          <w:rFonts w:ascii="Arial" w:hAnsi="Arial" w:cs="Arial"/>
          <w:sz w:val="28"/>
          <w:szCs w:val="28"/>
        </w:rPr>
        <w:t xml:space="preserve">vielleicht </w:t>
      </w:r>
      <w:r w:rsidRPr="00331732">
        <w:rPr>
          <w:rFonts w:ascii="Arial" w:hAnsi="Arial" w:cs="Arial"/>
          <w:sz w:val="28"/>
          <w:szCs w:val="28"/>
        </w:rPr>
        <w:t>auch.</w:t>
      </w:r>
    </w:p>
    <w:p w:rsidR="00F53317" w:rsidRDefault="00F53317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 Segenstraditionen sind das.</w:t>
      </w: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</w:p>
    <w:p w:rsidR="00F53317" w:rsidRPr="00331732" w:rsidRDefault="00F53317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Gemeinde,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Segen Gottes ist uns allen zugesprochen.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Segen bedeutet das von Gott herkommende Glück für unser Leben.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Dieses Glück ist nicht so, wie es die Welt um uns herum propagiert. Und dieses Glück lässt sich nicht an äußeren Sachen ablesen.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ist ein Glück, das aus unserer Verbindung mit Gott heraus erwächst.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Segen ist uns allen zugesprochen und indem wir ihn in uns aufnehmen, wirkt er bereits in uns. Wir gehen als Gesegnete durchs Leben!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</w:p>
    <w:p w:rsidR="00F53317" w:rsidRDefault="00F53317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Gemeinde,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Der aaronitische Segen hat </w:t>
      </w:r>
      <w:r w:rsidR="0085640F">
        <w:rPr>
          <w:rFonts w:ascii="Arial" w:hAnsi="Arial" w:cs="Arial"/>
          <w:sz w:val="28"/>
          <w:szCs w:val="28"/>
        </w:rPr>
        <w:t xml:space="preserve">seit alters her </w:t>
      </w:r>
      <w:r w:rsidRPr="00331732">
        <w:rPr>
          <w:rFonts w:ascii="Arial" w:hAnsi="Arial" w:cs="Arial"/>
          <w:sz w:val="28"/>
          <w:szCs w:val="28"/>
        </w:rPr>
        <w:t>eine feste Form.</w:t>
      </w:r>
      <w:r w:rsidR="0085640F">
        <w:rPr>
          <w:rFonts w:ascii="Arial" w:hAnsi="Arial" w:cs="Arial"/>
          <w:sz w:val="28"/>
          <w:szCs w:val="28"/>
        </w:rPr>
        <w:t xml:space="preserve"> 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Es sind drei Zeilen:</w:t>
      </w: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</w:p>
    <w:p w:rsidR="0085640F" w:rsidRPr="00331732" w:rsidRDefault="0085640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erste Zeile lautet:</w:t>
      </w:r>
    </w:p>
    <w:p w:rsidR="00331732" w:rsidRPr="00B676B1" w:rsidRDefault="00331732" w:rsidP="00331732">
      <w:pPr>
        <w:rPr>
          <w:rFonts w:ascii="Arial" w:hAnsi="Arial" w:cs="Arial"/>
          <w:b/>
          <w:i/>
          <w:sz w:val="28"/>
          <w:szCs w:val="28"/>
        </w:rPr>
      </w:pPr>
      <w:r w:rsidRPr="00B676B1">
        <w:rPr>
          <w:rFonts w:ascii="Arial" w:hAnsi="Arial" w:cs="Arial"/>
          <w:b/>
          <w:i/>
          <w:sz w:val="28"/>
          <w:szCs w:val="28"/>
        </w:rPr>
        <w:t>1.Der HERR segne Dich und behüte dich</w:t>
      </w:r>
    </w:p>
    <w:p w:rsidR="00331732" w:rsidRPr="00B676B1" w:rsidRDefault="00331732" w:rsidP="00331732">
      <w:pPr>
        <w:rPr>
          <w:rFonts w:ascii="Arial" w:hAnsi="Arial" w:cs="Arial"/>
          <w:b/>
          <w:i/>
          <w:sz w:val="28"/>
          <w:szCs w:val="28"/>
        </w:rPr>
      </w:pPr>
    </w:p>
    <w:p w:rsidR="006E6DA5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Behütet werden, das können wir uns gut vorstellen. Entweder haben wir es selbst erlebt, oder aber</w:t>
      </w:r>
      <w:r w:rsidR="0085640F">
        <w:rPr>
          <w:rFonts w:ascii="Arial" w:hAnsi="Arial" w:cs="Arial"/>
          <w:sz w:val="28"/>
          <w:szCs w:val="28"/>
        </w:rPr>
        <w:t xml:space="preserve"> </w:t>
      </w:r>
      <w:r w:rsidRPr="00331732">
        <w:rPr>
          <w:rFonts w:ascii="Arial" w:hAnsi="Arial" w:cs="Arial"/>
          <w:sz w:val="28"/>
          <w:szCs w:val="28"/>
        </w:rPr>
        <w:t xml:space="preserve">vermisst. 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Es ist ein Wunsch des Menschen, behütet zu werden</w:t>
      </w:r>
      <w:r w:rsidR="006E6DA5">
        <w:rPr>
          <w:rFonts w:ascii="Arial" w:hAnsi="Arial" w:cs="Arial"/>
          <w:sz w:val="28"/>
          <w:szCs w:val="28"/>
        </w:rPr>
        <w:t xml:space="preserve"> und </w:t>
      </w:r>
      <w:r w:rsidRPr="00331732">
        <w:rPr>
          <w:rFonts w:ascii="Arial" w:hAnsi="Arial" w:cs="Arial"/>
          <w:sz w:val="28"/>
          <w:szCs w:val="28"/>
        </w:rPr>
        <w:t>einen schützenden Beistand zu haben</w:t>
      </w:r>
      <w:r w:rsidR="006E6DA5">
        <w:rPr>
          <w:rFonts w:ascii="Arial" w:hAnsi="Arial" w:cs="Arial"/>
          <w:sz w:val="28"/>
          <w:szCs w:val="28"/>
        </w:rPr>
        <w:t>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Die Bibel hat dafür ein starkes Bild. Das Bild vom guten Hirten.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Psalm 23: </w:t>
      </w:r>
      <w:r w:rsidR="00B676B1">
        <w:rPr>
          <w:rFonts w:ascii="Arial" w:hAnsi="Arial" w:cs="Arial"/>
          <w:sz w:val="28"/>
          <w:szCs w:val="28"/>
        </w:rPr>
        <w:t>„</w:t>
      </w:r>
      <w:r w:rsidRPr="00331732">
        <w:rPr>
          <w:rFonts w:ascii="Arial" w:hAnsi="Arial" w:cs="Arial"/>
          <w:sz w:val="28"/>
          <w:szCs w:val="28"/>
        </w:rPr>
        <w:t>Der Herr ist mein Hirte, mir wird nichts mangeln</w:t>
      </w:r>
      <w:r w:rsidR="00B676B1">
        <w:rPr>
          <w:rFonts w:ascii="Arial" w:hAnsi="Arial" w:cs="Arial"/>
          <w:sz w:val="28"/>
          <w:szCs w:val="28"/>
        </w:rPr>
        <w:t>.“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Oder Psalm 121: </w:t>
      </w:r>
      <w:r w:rsidR="00B676B1">
        <w:rPr>
          <w:rFonts w:ascii="Arial" w:hAnsi="Arial" w:cs="Arial"/>
          <w:sz w:val="28"/>
          <w:szCs w:val="28"/>
        </w:rPr>
        <w:t>„S</w:t>
      </w:r>
      <w:r w:rsidRPr="00331732">
        <w:rPr>
          <w:rFonts w:ascii="Arial" w:hAnsi="Arial" w:cs="Arial"/>
          <w:sz w:val="28"/>
          <w:szCs w:val="28"/>
        </w:rPr>
        <w:t>iehe, der dich behütet</w:t>
      </w:r>
      <w:r w:rsidR="0085640F">
        <w:rPr>
          <w:rFonts w:ascii="Arial" w:hAnsi="Arial" w:cs="Arial"/>
          <w:sz w:val="28"/>
          <w:szCs w:val="28"/>
        </w:rPr>
        <w:t>,</w:t>
      </w:r>
      <w:r w:rsidRPr="00331732">
        <w:rPr>
          <w:rFonts w:ascii="Arial" w:hAnsi="Arial" w:cs="Arial"/>
          <w:sz w:val="28"/>
          <w:szCs w:val="28"/>
        </w:rPr>
        <w:t xml:space="preserve"> schläft und schlummert nicht</w:t>
      </w:r>
      <w:r w:rsidR="00B676B1">
        <w:rPr>
          <w:rFonts w:ascii="Arial" w:hAnsi="Arial" w:cs="Arial"/>
          <w:sz w:val="28"/>
          <w:szCs w:val="28"/>
        </w:rPr>
        <w:t>.“</w:t>
      </w:r>
    </w:p>
    <w:p w:rsidR="0085640F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Der gute Hirte ist zuverlässig da</w:t>
      </w:r>
      <w:r w:rsidR="0085640F">
        <w:rPr>
          <w:rFonts w:ascii="Arial" w:hAnsi="Arial" w:cs="Arial"/>
          <w:sz w:val="28"/>
          <w:szCs w:val="28"/>
        </w:rPr>
        <w:t xml:space="preserve"> und lässt die ihm Anvertrauten nicht im Stich.</w:t>
      </w:r>
    </w:p>
    <w:p w:rsidR="0085640F" w:rsidRDefault="0085640F" w:rsidP="00331732">
      <w:pPr>
        <w:rPr>
          <w:rFonts w:ascii="Arial" w:hAnsi="Arial" w:cs="Arial"/>
          <w:sz w:val="28"/>
          <w:szCs w:val="28"/>
        </w:rPr>
      </w:pPr>
    </w:p>
    <w:p w:rsidR="00703940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So ist </w:t>
      </w:r>
      <w:r w:rsidR="00703940">
        <w:rPr>
          <w:rFonts w:ascii="Arial" w:hAnsi="Arial" w:cs="Arial"/>
          <w:sz w:val="28"/>
          <w:szCs w:val="28"/>
        </w:rPr>
        <w:t>Gott in seinem Segen zuverlässig da und geht mit uns.</w:t>
      </w: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 einen bewegen bei diesen Worten Einwände:</w:t>
      </w: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 Schlimmes erlitten und sich unbehütet erlebt hat, der fragt zweifelnd nach Gott un</w:t>
      </w:r>
      <w:r w:rsidR="00D760CF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seinem Segen.</w:t>
      </w: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Kann Gott </w:t>
      </w:r>
      <w:r w:rsidR="00703940">
        <w:rPr>
          <w:rFonts w:ascii="Arial" w:hAnsi="Arial" w:cs="Arial"/>
          <w:sz w:val="28"/>
          <w:szCs w:val="28"/>
        </w:rPr>
        <w:t xml:space="preserve">uns </w:t>
      </w:r>
      <w:r w:rsidRPr="00331732">
        <w:rPr>
          <w:rFonts w:ascii="Arial" w:hAnsi="Arial" w:cs="Arial"/>
          <w:sz w:val="28"/>
          <w:szCs w:val="28"/>
        </w:rPr>
        <w:t>seinen Segen entziehen?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Würde Gott das tun?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gab Zeiten, da hat sich Martin Luther mit diesen Fragen geplagt. Aber </w:t>
      </w:r>
      <w:r w:rsidR="00CF6996">
        <w:rPr>
          <w:rFonts w:ascii="Arial" w:hAnsi="Arial" w:cs="Arial"/>
          <w:sz w:val="28"/>
          <w:szCs w:val="28"/>
        </w:rPr>
        <w:t xml:space="preserve">Martin Luther </w:t>
      </w:r>
      <w:r>
        <w:rPr>
          <w:rFonts w:ascii="Arial" w:hAnsi="Arial" w:cs="Arial"/>
          <w:sz w:val="28"/>
          <w:szCs w:val="28"/>
        </w:rPr>
        <w:t>hat eine Antwort gefunden:</w:t>
      </w:r>
    </w:p>
    <w:p w:rsidR="00703940" w:rsidRDefault="00703940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Nein, Gott entzieht seinen Segen uns Menschen nicht! Gott lässt uns nicht im Stich, und bleibt auch nicht ungerührt angesichts menschlicher Not</w:t>
      </w:r>
      <w:r w:rsidR="00CF699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So ein Gott, wäre nicht ein Gott der Liebe</w:t>
      </w:r>
      <w:r w:rsidR="00CF6996">
        <w:rPr>
          <w:rFonts w:ascii="Arial" w:hAnsi="Arial" w:cs="Arial"/>
          <w:sz w:val="28"/>
          <w:szCs w:val="28"/>
        </w:rPr>
        <w:t>, wie wir ihn als Vater Jesu Christi kennen</w:t>
      </w:r>
      <w:r>
        <w:rPr>
          <w:rFonts w:ascii="Arial" w:hAnsi="Arial" w:cs="Arial"/>
          <w:sz w:val="28"/>
          <w:szCs w:val="28"/>
        </w:rPr>
        <w:t>!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„verborgen“ kann uns Menschen Gott sein,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Verborgen, nicht spürbar, nicht erkennbar.</w:t>
      </w:r>
    </w:p>
    <w:p w:rsidR="00CF6996" w:rsidRDefault="00CF6996" w:rsidP="00CF6996">
      <w:pPr>
        <w:rPr>
          <w:rFonts w:ascii="Arial" w:hAnsi="Arial" w:cs="Arial"/>
          <w:sz w:val="28"/>
          <w:szCs w:val="28"/>
        </w:rPr>
      </w:pPr>
    </w:p>
    <w:p w:rsidR="00CF6996" w:rsidRDefault="00CF6996" w:rsidP="00CF6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„Deus absconditus“, dieses Wort hat Martin Luther dafür gefunden. Der verborgende Gott.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wir solche Zeiten erleben ist es für uns, als wäre Gott nicht da.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Solche Zeiten sind schwer erträglich.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</w:p>
    <w:p w:rsidR="00CF6996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Und es gilt dann, die Nähe Gottes zu suchen. 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CF6996">
        <w:rPr>
          <w:rFonts w:ascii="Arial" w:hAnsi="Arial" w:cs="Arial"/>
          <w:i/>
          <w:sz w:val="28"/>
          <w:szCs w:val="28"/>
        </w:rPr>
        <w:t>„Suchet mich, so werdet ihr leben“</w:t>
      </w:r>
      <w:r w:rsidRPr="00331732">
        <w:rPr>
          <w:rFonts w:ascii="Arial" w:hAnsi="Arial" w:cs="Arial"/>
          <w:sz w:val="28"/>
          <w:szCs w:val="28"/>
        </w:rPr>
        <w:t xml:space="preserve">, so spricht </w:t>
      </w:r>
      <w:r w:rsidR="00CF6996">
        <w:rPr>
          <w:rFonts w:ascii="Arial" w:hAnsi="Arial" w:cs="Arial"/>
          <w:sz w:val="28"/>
          <w:szCs w:val="28"/>
        </w:rPr>
        <w:t xml:space="preserve">der Prophet </w:t>
      </w:r>
      <w:r w:rsidRPr="00331732">
        <w:rPr>
          <w:rFonts w:ascii="Arial" w:hAnsi="Arial" w:cs="Arial"/>
          <w:sz w:val="28"/>
          <w:szCs w:val="28"/>
        </w:rPr>
        <w:t>Amos in</w:t>
      </w:r>
      <w:r w:rsidR="00CF6996">
        <w:rPr>
          <w:rFonts w:ascii="Arial" w:hAnsi="Arial" w:cs="Arial"/>
          <w:sz w:val="28"/>
          <w:szCs w:val="28"/>
        </w:rPr>
        <w:t xml:space="preserve"> seine </w:t>
      </w:r>
      <w:r w:rsidRPr="00331732">
        <w:rPr>
          <w:rFonts w:ascii="Arial" w:hAnsi="Arial" w:cs="Arial"/>
          <w:sz w:val="28"/>
          <w:szCs w:val="28"/>
        </w:rPr>
        <w:t>damalige Krisenzeit hinein. Das gilt in jeder Krisenzeit.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Der Segen Gottes ist nicht äußerlich messbar.</w:t>
      </w:r>
    </w:p>
    <w:p w:rsidR="00331732" w:rsidRPr="00331732" w:rsidRDefault="00CF6996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31732" w:rsidRPr="00331732">
        <w:rPr>
          <w:rFonts w:ascii="Arial" w:hAnsi="Arial" w:cs="Arial"/>
          <w:sz w:val="28"/>
          <w:szCs w:val="28"/>
        </w:rPr>
        <w:t xml:space="preserve">m Besitz etwa. Oder am Ausbleiben von Krankheiten. </w:t>
      </w:r>
    </w:p>
    <w:p w:rsidR="00CF6996" w:rsidRDefault="00CF6996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Der Segen kommt aus der Nähe Gottes zu uns Menschen.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D760CF" w:rsidRPr="00331732" w:rsidRDefault="00D760C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komme zur 2. Zeile des aaronitischen Segens:</w:t>
      </w:r>
    </w:p>
    <w:p w:rsidR="00331732" w:rsidRPr="00E8530C" w:rsidRDefault="00331732" w:rsidP="00331732">
      <w:pPr>
        <w:rPr>
          <w:rFonts w:ascii="Arial" w:hAnsi="Arial" w:cs="Arial"/>
          <w:b/>
          <w:i/>
          <w:sz w:val="28"/>
          <w:szCs w:val="28"/>
        </w:rPr>
      </w:pPr>
      <w:r w:rsidRPr="00E8530C">
        <w:rPr>
          <w:rFonts w:ascii="Arial" w:hAnsi="Arial" w:cs="Arial"/>
          <w:b/>
          <w:i/>
          <w:sz w:val="28"/>
          <w:szCs w:val="28"/>
        </w:rPr>
        <w:t>der HERR lasse sein Angesicht leuchten über dir (zu dir hin) und sei dir gnädig.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Gott wendet uns ein Angesicht zu.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Liebe Gemeinde, das ist ein spektakulärer Satz!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Gott, den kein Auge je geschaut.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>Gott, den Mose nur im brennenden Dornbusch hat erleben könne</w:t>
      </w:r>
      <w:r w:rsidR="00D760CF">
        <w:rPr>
          <w:rFonts w:ascii="Arial" w:hAnsi="Arial" w:cs="Arial"/>
          <w:sz w:val="28"/>
          <w:szCs w:val="28"/>
        </w:rPr>
        <w:t>n</w:t>
      </w:r>
      <w:r w:rsidRPr="00331732">
        <w:rPr>
          <w:rFonts w:ascii="Arial" w:hAnsi="Arial" w:cs="Arial"/>
          <w:sz w:val="28"/>
          <w:szCs w:val="28"/>
        </w:rPr>
        <w:t>,</w:t>
      </w:r>
    </w:p>
    <w:p w:rsidR="00331732" w:rsidRDefault="00331732" w:rsidP="00331732">
      <w:p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Gott, </w:t>
      </w:r>
      <w:r w:rsidR="00D760CF">
        <w:rPr>
          <w:rFonts w:ascii="Arial" w:hAnsi="Arial" w:cs="Arial"/>
          <w:sz w:val="28"/>
          <w:szCs w:val="28"/>
        </w:rPr>
        <w:t xml:space="preserve">den </w:t>
      </w:r>
      <w:r w:rsidRPr="00331732">
        <w:rPr>
          <w:rFonts w:ascii="Arial" w:hAnsi="Arial" w:cs="Arial"/>
          <w:sz w:val="28"/>
          <w:szCs w:val="28"/>
        </w:rPr>
        <w:t>Elia nur im Vorbeigehen als zarten Wind erfahren hat</w:t>
      </w:r>
      <w:r w:rsidR="00D760CF">
        <w:rPr>
          <w:rFonts w:ascii="Arial" w:hAnsi="Arial" w:cs="Arial"/>
          <w:sz w:val="28"/>
          <w:szCs w:val="28"/>
        </w:rPr>
        <w:t>,</w:t>
      </w:r>
    </w:p>
    <w:p w:rsidR="00D760CF" w:rsidRDefault="00D760C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derselbe</w:t>
      </w:r>
      <w:r w:rsidR="00331732" w:rsidRPr="00331732">
        <w:rPr>
          <w:rFonts w:ascii="Arial" w:hAnsi="Arial" w:cs="Arial"/>
          <w:sz w:val="28"/>
          <w:szCs w:val="28"/>
        </w:rPr>
        <w:t xml:space="preserve"> Gott wendet </w:t>
      </w:r>
      <w:r>
        <w:rPr>
          <w:rFonts w:ascii="Arial" w:hAnsi="Arial" w:cs="Arial"/>
          <w:sz w:val="28"/>
          <w:szCs w:val="28"/>
        </w:rPr>
        <w:t xml:space="preserve">uns </w:t>
      </w:r>
      <w:r w:rsidR="00331732" w:rsidRPr="00331732">
        <w:rPr>
          <w:rFonts w:ascii="Arial" w:hAnsi="Arial" w:cs="Arial"/>
          <w:sz w:val="28"/>
          <w:szCs w:val="28"/>
        </w:rPr>
        <w:t>sein Angesicht zu</w:t>
      </w:r>
      <w:r w:rsidR="00E8530C">
        <w:rPr>
          <w:rFonts w:ascii="Arial" w:hAnsi="Arial" w:cs="Arial"/>
          <w:sz w:val="28"/>
          <w:szCs w:val="28"/>
        </w:rPr>
        <w:t xml:space="preserve"> und lässt es leuchten, über uns, zu uns hin</w:t>
      </w:r>
      <w:r>
        <w:rPr>
          <w:rFonts w:ascii="Arial" w:hAnsi="Arial" w:cs="Arial"/>
          <w:sz w:val="28"/>
          <w:szCs w:val="28"/>
        </w:rPr>
        <w:t>!</w:t>
      </w:r>
    </w:p>
    <w:p w:rsidR="00D760CF" w:rsidRDefault="00D760CF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E8530C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Gott zeigt sich uns </w:t>
      </w:r>
      <w:r w:rsidR="00331732" w:rsidRPr="00331732">
        <w:rPr>
          <w:rFonts w:ascii="Arial" w:hAnsi="Arial" w:cs="Arial"/>
          <w:sz w:val="28"/>
          <w:szCs w:val="28"/>
        </w:rPr>
        <w:t>in den Segensworten.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zeigt sich uns, wie er ist: liebevoll, gnädig und zugewandt.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zeigt sich uns hell, wie ein Licht in der Nacht.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D760CF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Indem wir uns </w:t>
      </w:r>
      <w:r w:rsidR="00331732" w:rsidRPr="00331732">
        <w:rPr>
          <w:rFonts w:ascii="Arial" w:hAnsi="Arial" w:cs="Arial"/>
          <w:sz w:val="28"/>
          <w:szCs w:val="28"/>
        </w:rPr>
        <w:t xml:space="preserve">anschauen lassen von Gott, </w:t>
      </w:r>
    </w:p>
    <w:p w:rsidR="00F970C2" w:rsidRDefault="00D760C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liebevoll</w:t>
      </w:r>
      <w:r w:rsidR="00F970C2">
        <w:rPr>
          <w:rFonts w:ascii="Arial" w:hAnsi="Arial" w:cs="Arial"/>
          <w:sz w:val="28"/>
          <w:szCs w:val="28"/>
        </w:rPr>
        <w:t>, gnädig</w:t>
      </w:r>
      <w:r>
        <w:rPr>
          <w:rFonts w:ascii="Arial" w:hAnsi="Arial" w:cs="Arial"/>
          <w:sz w:val="28"/>
          <w:szCs w:val="28"/>
        </w:rPr>
        <w:t xml:space="preserve"> und zugewandt,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werden wir verwandelt,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kommen selbst zum Leuchten.</w:t>
      </w:r>
    </w:p>
    <w:p w:rsidR="00D760CF" w:rsidRDefault="00D760C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wir können den Segen </w:t>
      </w:r>
      <w:r w:rsidR="00F970C2">
        <w:rPr>
          <w:rFonts w:ascii="Arial" w:hAnsi="Arial" w:cs="Arial"/>
          <w:sz w:val="28"/>
          <w:szCs w:val="28"/>
        </w:rPr>
        <w:t xml:space="preserve">Gottes </w:t>
      </w:r>
      <w:r>
        <w:rPr>
          <w:rFonts w:ascii="Arial" w:hAnsi="Arial" w:cs="Arial"/>
          <w:sz w:val="28"/>
          <w:szCs w:val="28"/>
        </w:rPr>
        <w:t>weitergeben.</w:t>
      </w:r>
    </w:p>
    <w:p w:rsidR="00D760CF" w:rsidRDefault="00D760CF" w:rsidP="00331732">
      <w:pPr>
        <w:rPr>
          <w:rFonts w:ascii="Arial" w:hAnsi="Arial" w:cs="Arial"/>
          <w:sz w:val="28"/>
          <w:szCs w:val="28"/>
        </w:rPr>
      </w:pPr>
    </w:p>
    <w:p w:rsidR="00D760CF" w:rsidRDefault="00D760CF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dem Pflegeheim, in dem ich als Seelsorgerin tätig bin, in Tübingen am Luise-Wetzel-Stift, da habe ich viele Beispiel vor Augen, wo Menschen einander zum Segen werden:</w:t>
      </w:r>
    </w:p>
    <w:p w:rsidR="00331732" w:rsidRPr="00331732" w:rsidRDefault="00331732" w:rsidP="00D760C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Da ermuntert </w:t>
      </w:r>
      <w:r w:rsidR="00E8530C">
        <w:rPr>
          <w:rFonts w:ascii="Arial" w:hAnsi="Arial" w:cs="Arial"/>
          <w:sz w:val="28"/>
          <w:szCs w:val="28"/>
        </w:rPr>
        <w:t xml:space="preserve">bei Tisch </w:t>
      </w:r>
      <w:r w:rsidRPr="00331732">
        <w:rPr>
          <w:rFonts w:ascii="Arial" w:hAnsi="Arial" w:cs="Arial"/>
          <w:sz w:val="28"/>
          <w:szCs w:val="28"/>
        </w:rPr>
        <w:t>eine Frau ihre traurige Tischnachbarin</w:t>
      </w:r>
      <w:r w:rsidR="00E8530C">
        <w:rPr>
          <w:rFonts w:ascii="Arial" w:hAnsi="Arial" w:cs="Arial"/>
          <w:sz w:val="28"/>
          <w:szCs w:val="28"/>
        </w:rPr>
        <w:t xml:space="preserve"> </w:t>
      </w:r>
      <w:r w:rsidRPr="00331732">
        <w:rPr>
          <w:rFonts w:ascii="Arial" w:hAnsi="Arial" w:cs="Arial"/>
          <w:sz w:val="28"/>
          <w:szCs w:val="28"/>
        </w:rPr>
        <w:t>zum Essen.</w:t>
      </w:r>
    </w:p>
    <w:p w:rsidR="00331732" w:rsidRDefault="00331732" w:rsidP="00D760C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Da </w:t>
      </w:r>
      <w:r w:rsidR="00D760CF">
        <w:rPr>
          <w:rFonts w:ascii="Arial" w:hAnsi="Arial" w:cs="Arial"/>
          <w:sz w:val="28"/>
          <w:szCs w:val="28"/>
        </w:rPr>
        <w:t xml:space="preserve">sucht ein Mann jeden Tag ein neues Tischgebet für seinen Wohnbereich heraus und </w:t>
      </w:r>
      <w:r w:rsidRPr="00331732">
        <w:rPr>
          <w:rFonts w:ascii="Arial" w:hAnsi="Arial" w:cs="Arial"/>
          <w:sz w:val="28"/>
          <w:szCs w:val="28"/>
        </w:rPr>
        <w:t xml:space="preserve">schenkt </w:t>
      </w:r>
      <w:r w:rsidR="00D760CF">
        <w:rPr>
          <w:rFonts w:ascii="Arial" w:hAnsi="Arial" w:cs="Arial"/>
          <w:sz w:val="28"/>
          <w:szCs w:val="28"/>
        </w:rPr>
        <w:t>damit allen immer wieder neu</w:t>
      </w:r>
      <w:r w:rsidRPr="00331732">
        <w:rPr>
          <w:rFonts w:ascii="Arial" w:hAnsi="Arial" w:cs="Arial"/>
          <w:sz w:val="28"/>
          <w:szCs w:val="28"/>
        </w:rPr>
        <w:t xml:space="preserve"> geistliches Wort mitten am Tag</w:t>
      </w:r>
      <w:r w:rsidR="00E8530C">
        <w:rPr>
          <w:rFonts w:ascii="Arial" w:hAnsi="Arial" w:cs="Arial"/>
          <w:sz w:val="28"/>
          <w:szCs w:val="28"/>
        </w:rPr>
        <w:t>!</w:t>
      </w:r>
    </w:p>
    <w:p w:rsidR="00E8530C" w:rsidRDefault="00331732" w:rsidP="00D760C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31732">
        <w:rPr>
          <w:rFonts w:ascii="Arial" w:hAnsi="Arial" w:cs="Arial"/>
          <w:sz w:val="28"/>
          <w:szCs w:val="28"/>
        </w:rPr>
        <w:t xml:space="preserve">Da hängt ein Pfleger an seine Dienstzeit noch was dran, weil er </w:t>
      </w:r>
      <w:r w:rsidR="00AA3B84">
        <w:rPr>
          <w:rFonts w:ascii="Arial" w:hAnsi="Arial" w:cs="Arial"/>
          <w:sz w:val="28"/>
          <w:szCs w:val="28"/>
        </w:rPr>
        <w:t>sich für eine Bewohnerin</w:t>
      </w:r>
      <w:r w:rsidR="00E8530C">
        <w:rPr>
          <w:rFonts w:ascii="Arial" w:hAnsi="Arial" w:cs="Arial"/>
          <w:sz w:val="28"/>
          <w:szCs w:val="28"/>
        </w:rPr>
        <w:t>, die in Sorge war, besonders viel Zeit genommen hat.</w:t>
      </w:r>
    </w:p>
    <w:p w:rsidR="00AA3B84" w:rsidRDefault="00B676B1" w:rsidP="00B676B1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betet eine Frau aus der Gemeinde regelmäßig für unsere Gottesdienste im Pflegeheim.</w:t>
      </w:r>
    </w:p>
    <w:p w:rsidR="00B676B1" w:rsidRDefault="00B676B1" w:rsidP="00331732">
      <w:pPr>
        <w:rPr>
          <w:rFonts w:ascii="Arial" w:hAnsi="Arial" w:cs="Arial"/>
          <w:sz w:val="28"/>
          <w:szCs w:val="28"/>
        </w:rPr>
      </w:pPr>
    </w:p>
    <w:p w:rsidR="00AA3B84" w:rsidRDefault="00AA3B84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bin mir sicher, jede und jeder von Ihnen weiß eigene Beispiele, wie ein Mensch zum Segen für andere geworden ist und so den Segen Gottes zum Leuchten gebracht hat!</w:t>
      </w:r>
    </w:p>
    <w:p w:rsidR="00AA3B84" w:rsidRDefault="0037341B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nicht zu vergessen: Auch wir sind und werden Segen für Andere. Das gilt bis ins hohe Alter. Gerade im Alter!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</w:p>
    <w:p w:rsidR="00331732" w:rsidRPr="00331732" w:rsidRDefault="00AA3B84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Nun zur </w:t>
      </w:r>
      <w:r w:rsidR="00331732" w:rsidRPr="00331732">
        <w:rPr>
          <w:rFonts w:ascii="Arial" w:hAnsi="Arial" w:cs="Arial"/>
          <w:sz w:val="28"/>
          <w:szCs w:val="28"/>
        </w:rPr>
        <w:t>3. Zeile</w:t>
      </w:r>
      <w:r>
        <w:rPr>
          <w:rFonts w:ascii="Arial" w:hAnsi="Arial" w:cs="Arial"/>
          <w:sz w:val="28"/>
          <w:szCs w:val="28"/>
        </w:rPr>
        <w:t xml:space="preserve"> des aaronitischen Segens:</w:t>
      </w:r>
    </w:p>
    <w:p w:rsidR="00331732" w:rsidRPr="0037341B" w:rsidRDefault="00331732" w:rsidP="00331732">
      <w:pPr>
        <w:rPr>
          <w:rFonts w:ascii="Arial" w:hAnsi="Arial" w:cs="Arial"/>
          <w:b/>
          <w:i/>
          <w:sz w:val="28"/>
          <w:szCs w:val="28"/>
        </w:rPr>
      </w:pPr>
      <w:r w:rsidRPr="0037341B">
        <w:rPr>
          <w:rFonts w:ascii="Arial" w:hAnsi="Arial" w:cs="Arial"/>
          <w:b/>
          <w:i/>
          <w:sz w:val="28"/>
          <w:szCs w:val="28"/>
        </w:rPr>
        <w:t>Der HERR erhebe sein Angesicht auf dich und gebe dir Frieden.</w:t>
      </w:r>
    </w:p>
    <w:p w:rsidR="00331732" w:rsidRPr="00331732" w:rsidRDefault="00331732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gebe uns Frieden.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Ja, das ist unser Wunsch.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Nicht nur für uns selbst.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Auch für die Welt um uns herum, auch für die Menschen, die uns am Herzen liegen, für alle Menschen in Not.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gebe uns Frieden.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Frieden untereinander.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Frieden in unser Herz.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ist ein großer Wunsch.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braucht Mut diesen Wunsch festzuhalten.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nicht aufzugeben.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Gemeinde,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gibt nicht auf!</w:t>
      </w:r>
    </w:p>
    <w:p w:rsidR="0037341B" w:rsidRDefault="0037341B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Gott wünscht uns Frieden und gibt uns seinen Frieden!</w:t>
      </w: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</w:p>
    <w:p w:rsidR="00F970C2" w:rsidRDefault="00F970C2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setzen wir unser Vertrauen auf Gott</w:t>
      </w:r>
      <w:r w:rsidR="007D39F5">
        <w:rPr>
          <w:rFonts w:ascii="Arial" w:hAnsi="Arial" w:cs="Arial"/>
          <w:sz w:val="28"/>
          <w:szCs w:val="28"/>
        </w:rPr>
        <w:t>.</w:t>
      </w: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Singend, betende, hoffend.</w:t>
      </w: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setzen unser Vertrauen auf Gott und vertrauen auf Gottes Segen.</w:t>
      </w: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</w:p>
    <w:p w:rsidR="0037341B" w:rsidRDefault="0037341B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den Worten eines alten Kirchenliedes ausgedrückt (EG 369,7):</w:t>
      </w:r>
    </w:p>
    <w:p w:rsidR="007D39F5" w:rsidRPr="0037341B" w:rsidRDefault="0037341B" w:rsidP="00331732">
      <w:pPr>
        <w:rPr>
          <w:rFonts w:ascii="Arial" w:hAnsi="Arial" w:cs="Arial"/>
          <w:i/>
          <w:sz w:val="28"/>
          <w:szCs w:val="28"/>
        </w:rPr>
      </w:pPr>
      <w:r w:rsidRPr="0037341B">
        <w:rPr>
          <w:rFonts w:ascii="Arial" w:hAnsi="Arial" w:cs="Arial"/>
          <w:i/>
          <w:sz w:val="28"/>
          <w:szCs w:val="28"/>
        </w:rPr>
        <w:t>„</w:t>
      </w:r>
      <w:r w:rsidR="007D39F5" w:rsidRPr="0037341B">
        <w:rPr>
          <w:rFonts w:ascii="Arial" w:hAnsi="Arial" w:cs="Arial"/>
          <w:i/>
          <w:sz w:val="28"/>
          <w:szCs w:val="28"/>
        </w:rPr>
        <w:t>Sing, bet und geh auf Gottes Wegen</w:t>
      </w:r>
    </w:p>
    <w:p w:rsidR="007D39F5" w:rsidRPr="0037341B" w:rsidRDefault="007D39F5" w:rsidP="00331732">
      <w:pPr>
        <w:rPr>
          <w:rFonts w:ascii="Arial" w:hAnsi="Arial" w:cs="Arial"/>
          <w:i/>
          <w:sz w:val="28"/>
          <w:szCs w:val="28"/>
        </w:rPr>
      </w:pPr>
      <w:r w:rsidRPr="0037341B">
        <w:rPr>
          <w:rFonts w:ascii="Arial" w:hAnsi="Arial" w:cs="Arial"/>
          <w:i/>
          <w:sz w:val="28"/>
          <w:szCs w:val="28"/>
        </w:rPr>
        <w:t>Verricht das deine nur getreu</w:t>
      </w:r>
    </w:p>
    <w:p w:rsidR="007D39F5" w:rsidRPr="0037341B" w:rsidRDefault="007D39F5" w:rsidP="00331732">
      <w:pPr>
        <w:rPr>
          <w:rFonts w:ascii="Arial" w:hAnsi="Arial" w:cs="Arial"/>
          <w:i/>
          <w:sz w:val="28"/>
          <w:szCs w:val="28"/>
        </w:rPr>
      </w:pPr>
      <w:r w:rsidRPr="0037341B">
        <w:rPr>
          <w:rFonts w:ascii="Arial" w:hAnsi="Arial" w:cs="Arial"/>
          <w:i/>
          <w:sz w:val="28"/>
          <w:szCs w:val="28"/>
        </w:rPr>
        <w:t>Und trau des Himmels reichem Segen,</w:t>
      </w:r>
    </w:p>
    <w:p w:rsidR="007D39F5" w:rsidRPr="0037341B" w:rsidRDefault="007D39F5" w:rsidP="00331732">
      <w:pPr>
        <w:rPr>
          <w:rFonts w:ascii="Arial" w:hAnsi="Arial" w:cs="Arial"/>
          <w:i/>
          <w:sz w:val="28"/>
          <w:szCs w:val="28"/>
        </w:rPr>
      </w:pPr>
      <w:r w:rsidRPr="0037341B">
        <w:rPr>
          <w:rFonts w:ascii="Arial" w:hAnsi="Arial" w:cs="Arial"/>
          <w:i/>
          <w:sz w:val="28"/>
          <w:szCs w:val="28"/>
        </w:rPr>
        <w:t>so wird er bei dir werden neu.</w:t>
      </w:r>
    </w:p>
    <w:p w:rsidR="007D39F5" w:rsidRPr="0037341B" w:rsidRDefault="007D39F5" w:rsidP="00331732">
      <w:pPr>
        <w:rPr>
          <w:rFonts w:ascii="Arial" w:hAnsi="Arial" w:cs="Arial"/>
          <w:i/>
          <w:sz w:val="28"/>
          <w:szCs w:val="28"/>
        </w:rPr>
      </w:pPr>
      <w:r w:rsidRPr="0037341B">
        <w:rPr>
          <w:rFonts w:ascii="Arial" w:hAnsi="Arial" w:cs="Arial"/>
          <w:i/>
          <w:sz w:val="28"/>
          <w:szCs w:val="28"/>
        </w:rPr>
        <w:t>Denn welcher seine Zuversicht</w:t>
      </w:r>
    </w:p>
    <w:p w:rsidR="007D39F5" w:rsidRPr="0037341B" w:rsidRDefault="007D39F5" w:rsidP="00331732">
      <w:pPr>
        <w:rPr>
          <w:rFonts w:ascii="Arial" w:hAnsi="Arial" w:cs="Arial"/>
          <w:i/>
          <w:sz w:val="28"/>
          <w:szCs w:val="28"/>
        </w:rPr>
      </w:pPr>
      <w:r w:rsidRPr="0037341B">
        <w:rPr>
          <w:rFonts w:ascii="Arial" w:hAnsi="Arial" w:cs="Arial"/>
          <w:i/>
          <w:sz w:val="28"/>
          <w:szCs w:val="28"/>
        </w:rPr>
        <w:t>Auf Gott setzt, den verlässt er nicht.</w:t>
      </w:r>
      <w:r w:rsidR="0037341B" w:rsidRPr="0037341B">
        <w:rPr>
          <w:rFonts w:ascii="Arial" w:hAnsi="Arial" w:cs="Arial"/>
          <w:i/>
          <w:sz w:val="28"/>
          <w:szCs w:val="28"/>
        </w:rPr>
        <w:t>“</w:t>
      </w: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</w:t>
      </w: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</w:p>
    <w:p w:rsidR="007D39F5" w:rsidRDefault="007D39F5" w:rsidP="00331732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i/>
          <w:sz w:val="28"/>
          <w:szCs w:val="28"/>
        </w:rPr>
        <w:t>Wir singen das Lied „Wer nur den lieben Gott lässt walten“, die beiden angegebenen Strophen</w:t>
      </w:r>
      <w:r>
        <w:rPr>
          <w:rFonts w:ascii="Arial" w:hAnsi="Arial" w:cs="Arial"/>
          <w:sz w:val="28"/>
          <w:szCs w:val="28"/>
        </w:rPr>
        <w:t>.</w:t>
      </w:r>
    </w:p>
    <w:p w:rsidR="00331732" w:rsidRDefault="00331732" w:rsidP="00DD423E">
      <w:pPr>
        <w:rPr>
          <w:rFonts w:ascii="Arial" w:hAnsi="Arial" w:cs="Arial"/>
          <w:sz w:val="28"/>
          <w:szCs w:val="28"/>
        </w:rPr>
      </w:pPr>
    </w:p>
    <w:p w:rsidR="007D39F5" w:rsidRPr="00331732" w:rsidRDefault="007D39F5" w:rsidP="00DD423E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DD423E">
      <w:pPr>
        <w:rPr>
          <w:rFonts w:ascii="Arial" w:hAnsi="Arial" w:cs="Arial"/>
          <w:sz w:val="28"/>
          <w:szCs w:val="28"/>
        </w:rPr>
      </w:pPr>
    </w:p>
    <w:p w:rsidR="00331732" w:rsidRPr="00331732" w:rsidRDefault="00331732" w:rsidP="00DD423E">
      <w:pPr>
        <w:rPr>
          <w:rFonts w:ascii="Arial" w:hAnsi="Arial" w:cs="Arial"/>
          <w:sz w:val="28"/>
          <w:szCs w:val="28"/>
        </w:rPr>
      </w:pPr>
    </w:p>
    <w:p w:rsidR="00F300CE" w:rsidRPr="00202728" w:rsidRDefault="0037341B" w:rsidP="00F300CE">
      <w:pPr>
        <w:rPr>
          <w:rFonts w:ascii="Arial" w:hAnsi="Arial" w:cs="Arial"/>
          <w:b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t>F</w:t>
      </w:r>
      <w:r w:rsidR="00F300CE" w:rsidRPr="00202728">
        <w:rPr>
          <w:rFonts w:ascii="Arial" w:hAnsi="Arial" w:cs="Arial"/>
          <w:b/>
          <w:sz w:val="28"/>
          <w:szCs w:val="28"/>
        </w:rPr>
        <w:t>ürbitten und Vater unser</w:t>
      </w:r>
      <w:r w:rsidRPr="00202728">
        <w:rPr>
          <w:rFonts w:ascii="Arial" w:hAnsi="Arial" w:cs="Arial"/>
          <w:b/>
          <w:sz w:val="28"/>
          <w:szCs w:val="28"/>
        </w:rPr>
        <w:t>:</w:t>
      </w:r>
    </w:p>
    <w:p w:rsidR="0037341B" w:rsidRDefault="0037341B" w:rsidP="00F300CE">
      <w:pPr>
        <w:rPr>
          <w:rFonts w:ascii="Arial" w:hAnsi="Arial" w:cs="Arial"/>
          <w:sz w:val="28"/>
          <w:szCs w:val="28"/>
        </w:rPr>
      </w:pPr>
    </w:p>
    <w:p w:rsidR="006D00FB" w:rsidRDefault="00F300CE" w:rsidP="00F300CE">
      <w:pPr>
        <w:rPr>
          <w:rFonts w:ascii="Arial" w:hAnsi="Arial" w:cs="Arial"/>
          <w:sz w:val="28"/>
          <w:szCs w:val="28"/>
        </w:rPr>
      </w:pPr>
      <w:r w:rsidRPr="00F300CE">
        <w:rPr>
          <w:rFonts w:ascii="Arial" w:hAnsi="Arial" w:cs="Arial"/>
          <w:sz w:val="28"/>
          <w:szCs w:val="28"/>
        </w:rPr>
        <w:t xml:space="preserve">Sie können sich die einzelnen Fürbitten zu eigen machen, </w:t>
      </w:r>
      <w:r w:rsidR="006D00FB">
        <w:rPr>
          <w:rFonts w:ascii="Arial" w:hAnsi="Arial" w:cs="Arial"/>
          <w:sz w:val="28"/>
          <w:szCs w:val="28"/>
        </w:rPr>
        <w:t xml:space="preserve">in dem Sie auf die Bitte“ </w:t>
      </w:r>
      <w:r>
        <w:rPr>
          <w:rFonts w:ascii="Arial" w:hAnsi="Arial" w:cs="Arial"/>
          <w:sz w:val="28"/>
          <w:szCs w:val="28"/>
        </w:rPr>
        <w:t>Wir rufen zu dir</w:t>
      </w:r>
      <w:r w:rsidR="006D00FB">
        <w:rPr>
          <w:rFonts w:ascii="Arial" w:hAnsi="Arial" w:cs="Arial"/>
          <w:sz w:val="28"/>
          <w:szCs w:val="28"/>
        </w:rPr>
        <w:t>“ antworten: „Herr, erbarme dich“</w:t>
      </w:r>
    </w:p>
    <w:p w:rsidR="0037341B" w:rsidRDefault="0037341B" w:rsidP="00F300CE">
      <w:pPr>
        <w:rPr>
          <w:rFonts w:ascii="Arial" w:hAnsi="Arial" w:cs="Arial"/>
          <w:sz w:val="28"/>
          <w:szCs w:val="28"/>
        </w:rPr>
      </w:pPr>
    </w:p>
    <w:p w:rsidR="004113B5" w:rsidRDefault="004113B5" w:rsidP="006D0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Dreieiniger Gott,</w:t>
      </w:r>
    </w:p>
    <w:p w:rsidR="004113B5" w:rsidRDefault="004113B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dich um deinen Segen</w:t>
      </w:r>
    </w:p>
    <w:p w:rsidR="00555C35" w:rsidRDefault="004113B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</w:t>
      </w:r>
      <w:r w:rsidR="00555C35">
        <w:rPr>
          <w:rFonts w:ascii="Arial" w:hAnsi="Arial" w:cs="Arial"/>
          <w:sz w:val="28"/>
          <w:szCs w:val="28"/>
        </w:rPr>
        <w:t xml:space="preserve"> die Menschen, die es schwer haben,</w:t>
      </w:r>
    </w:p>
    <w:p w:rsidR="00555C35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weil sie ihre Heimat verloren haben,</w:t>
      </w:r>
    </w:p>
    <w:p w:rsidR="00555C35" w:rsidRDefault="006D00FB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oder </w:t>
      </w:r>
      <w:r w:rsidR="00555C35">
        <w:rPr>
          <w:rFonts w:ascii="Arial" w:hAnsi="Arial" w:cs="Arial"/>
          <w:sz w:val="28"/>
          <w:szCs w:val="28"/>
        </w:rPr>
        <w:t>weil sie einen geliebten Menschen verloren haben,</w:t>
      </w:r>
    </w:p>
    <w:p w:rsidR="00555C35" w:rsidRDefault="006D00FB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oder </w:t>
      </w:r>
      <w:r w:rsidR="00555C35">
        <w:rPr>
          <w:rFonts w:ascii="Arial" w:hAnsi="Arial" w:cs="Arial"/>
          <w:sz w:val="28"/>
          <w:szCs w:val="28"/>
        </w:rPr>
        <w:t xml:space="preserve">weil ihnen </w:t>
      </w:r>
      <w:r>
        <w:rPr>
          <w:rFonts w:ascii="Arial" w:hAnsi="Arial" w:cs="Arial"/>
          <w:sz w:val="28"/>
          <w:szCs w:val="28"/>
        </w:rPr>
        <w:t>überhaupt W</w:t>
      </w:r>
      <w:r w:rsidR="00555C35">
        <w:rPr>
          <w:rFonts w:ascii="Arial" w:hAnsi="Arial" w:cs="Arial"/>
          <w:sz w:val="28"/>
          <w:szCs w:val="28"/>
        </w:rPr>
        <w:t>ichtiges zum Leben fehlt.</w:t>
      </w:r>
    </w:p>
    <w:p w:rsidR="00555C35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dich, dass sie Hilfe erfahren, durch Menschen und Engel.</w:t>
      </w: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</w:p>
    <w:p w:rsidR="00F300CE" w:rsidRDefault="00D90091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</w:t>
      </w:r>
      <w:r w:rsidR="006D00FB">
        <w:rPr>
          <w:rFonts w:ascii="Arial" w:hAnsi="Arial" w:cs="Arial"/>
          <w:sz w:val="28"/>
          <w:szCs w:val="28"/>
        </w:rPr>
        <w:t>rufen zu dir:</w:t>
      </w:r>
    </w:p>
    <w:p w:rsidR="00D90091" w:rsidRDefault="00D90091" w:rsidP="00F300CE">
      <w:pPr>
        <w:rPr>
          <w:rFonts w:ascii="Arial" w:hAnsi="Arial" w:cs="Arial"/>
          <w:sz w:val="28"/>
          <w:szCs w:val="28"/>
        </w:rPr>
      </w:pPr>
    </w:p>
    <w:p w:rsidR="00555C35" w:rsidRDefault="00555C35" w:rsidP="006D0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Dreieiniger Gott,</w:t>
      </w:r>
    </w:p>
    <w:p w:rsidR="00555C35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dich um deinen Segen für unsere Angehörigen,</w:t>
      </w:r>
    </w:p>
    <w:p w:rsidR="00555C35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möge ihnen gut gehen,</w:t>
      </w:r>
    </w:p>
    <w:p w:rsidR="006D00FB" w:rsidRDefault="006D00FB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sie mögen die nötige Kraft haben für alle anstehenden Aufgaben.</w:t>
      </w:r>
    </w:p>
    <w:p w:rsidR="00555C35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Segne auch die Begegnungen miteinander.</w:t>
      </w: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</w:p>
    <w:p w:rsidR="00555C35" w:rsidRDefault="006D00FB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rufen zu dir: </w:t>
      </w:r>
    </w:p>
    <w:p w:rsidR="006D00FB" w:rsidRDefault="006D00FB" w:rsidP="00F300CE">
      <w:pPr>
        <w:rPr>
          <w:rFonts w:ascii="Arial" w:hAnsi="Arial" w:cs="Arial"/>
          <w:sz w:val="28"/>
          <w:szCs w:val="28"/>
        </w:rPr>
      </w:pPr>
    </w:p>
    <w:p w:rsidR="00555C35" w:rsidRDefault="00555C35" w:rsidP="00F300CE">
      <w:pPr>
        <w:rPr>
          <w:rFonts w:ascii="Arial" w:hAnsi="Arial" w:cs="Arial"/>
          <w:sz w:val="28"/>
          <w:szCs w:val="28"/>
        </w:rPr>
      </w:pPr>
    </w:p>
    <w:p w:rsidR="00555C35" w:rsidRDefault="00555C35" w:rsidP="006D0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Dreieiniger Gott,</w:t>
      </w:r>
    </w:p>
    <w:p w:rsidR="005F68B4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dich um deinen Segen für die Menschen</w:t>
      </w:r>
      <w:r w:rsidR="005F68B4">
        <w:rPr>
          <w:rFonts w:ascii="Arial" w:hAnsi="Arial" w:cs="Arial"/>
          <w:sz w:val="28"/>
          <w:szCs w:val="28"/>
        </w:rPr>
        <w:t>, die hier im Haus leben und arbeiten: Für die Bewohnerinnen und Bewohner,</w:t>
      </w: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Mitarbeiterinnen und Mitarbeiter.</w:t>
      </w:r>
    </w:p>
    <w:p w:rsidR="005F68B4" w:rsidRDefault="00555C35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möge ihnen gut gehen. </w:t>
      </w:r>
      <w:r w:rsidR="005F68B4">
        <w:rPr>
          <w:rFonts w:ascii="Arial" w:hAnsi="Arial" w:cs="Arial"/>
          <w:sz w:val="28"/>
          <w:szCs w:val="28"/>
        </w:rPr>
        <w:t>Und sie mögen sich aneinander freuen können!</w:t>
      </w: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dich für deinen Segen, wenn in den Pflegeheimen die Menschen einander begegnen.</w:t>
      </w: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</w:p>
    <w:p w:rsidR="005F68B4" w:rsidRDefault="005F68B4" w:rsidP="00F30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rufen zu dir:</w:t>
      </w:r>
    </w:p>
    <w:p w:rsidR="00F300CE" w:rsidRPr="00F300CE" w:rsidRDefault="00F300CE" w:rsidP="00F300CE">
      <w:pPr>
        <w:rPr>
          <w:rFonts w:ascii="Arial" w:hAnsi="Arial" w:cs="Arial"/>
          <w:sz w:val="28"/>
          <w:szCs w:val="28"/>
        </w:rPr>
      </w:pP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b/>
          <w:sz w:val="28"/>
          <w:szCs w:val="28"/>
        </w:rPr>
        <w:t>Vater unser</w:t>
      </w:r>
      <w:r w:rsidRPr="00202728">
        <w:rPr>
          <w:rFonts w:ascii="Arial" w:hAnsi="Arial" w:cs="Arial"/>
          <w:sz w:val="28"/>
          <w:szCs w:val="28"/>
        </w:rPr>
        <w:t xml:space="preserve"> im Himmel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geheiligt werde dein Name.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 xml:space="preserve">Dein Reich komme, 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dein Wille geschehe,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wie im Himmel, so auf Erden.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Unser tägliches Brot gib uns heute.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Und vergib uns unsere Schuld,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wie auch wir vergeben unseren Schuldigern.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Und führe uns nicht in Versuchung,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sondern erlöse uns von dem Bösen,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 xml:space="preserve">denn dein ist das Reich und die Kraft 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und die Herrlichkeit, in Ewigkeit, AMEN</w:t>
      </w:r>
    </w:p>
    <w:p w:rsidR="00EA1AFE" w:rsidRPr="0037341B" w:rsidRDefault="00EA1AFE" w:rsidP="00EA1AFE">
      <w:pPr>
        <w:rPr>
          <w:rFonts w:ascii="Arial" w:hAnsi="Arial" w:cs="Arial"/>
          <w:sz w:val="28"/>
          <w:szCs w:val="28"/>
        </w:rPr>
      </w:pPr>
    </w:p>
    <w:p w:rsidR="0037341B" w:rsidRPr="00202728" w:rsidRDefault="0037341B" w:rsidP="00EA1AFE">
      <w:pPr>
        <w:rPr>
          <w:rFonts w:ascii="Arial" w:hAnsi="Arial" w:cs="Arial"/>
          <w:i/>
          <w:sz w:val="28"/>
          <w:szCs w:val="28"/>
        </w:rPr>
      </w:pPr>
      <w:r w:rsidRPr="00202728">
        <w:rPr>
          <w:rFonts w:ascii="Arial" w:hAnsi="Arial" w:cs="Arial"/>
          <w:i/>
          <w:sz w:val="28"/>
          <w:szCs w:val="28"/>
        </w:rPr>
        <w:t>Lied: Großer Gott, wir loben dich</w:t>
      </w:r>
    </w:p>
    <w:p w:rsidR="0037341B" w:rsidRDefault="0037341B" w:rsidP="00EA1AFE">
      <w:pPr>
        <w:rPr>
          <w:rFonts w:ascii="Arial" w:hAnsi="Arial" w:cs="Arial"/>
          <w:sz w:val="32"/>
          <w:szCs w:val="32"/>
        </w:rPr>
      </w:pPr>
    </w:p>
    <w:p w:rsidR="00555C35" w:rsidRPr="00202728" w:rsidRDefault="007D39F5" w:rsidP="00EA1AFE">
      <w:pPr>
        <w:rPr>
          <w:rFonts w:ascii="Arial" w:hAnsi="Arial" w:cs="Arial"/>
          <w:b/>
          <w:sz w:val="32"/>
          <w:szCs w:val="32"/>
        </w:rPr>
      </w:pPr>
      <w:r w:rsidRPr="00202728">
        <w:rPr>
          <w:rFonts w:ascii="Arial" w:hAnsi="Arial" w:cs="Arial"/>
          <w:b/>
          <w:sz w:val="32"/>
          <w:szCs w:val="32"/>
        </w:rPr>
        <w:t>Segnung</w:t>
      </w:r>
    </w:p>
    <w:p w:rsidR="00555C35" w:rsidRPr="0037341B" w:rsidRDefault="0037341B" w:rsidP="00EA1AFE">
      <w:pPr>
        <w:rPr>
          <w:rFonts w:ascii="Arial" w:hAnsi="Arial" w:cs="Arial"/>
          <w:sz w:val="28"/>
          <w:szCs w:val="28"/>
        </w:rPr>
      </w:pPr>
      <w:r w:rsidRPr="0037341B">
        <w:rPr>
          <w:rFonts w:ascii="Arial" w:hAnsi="Arial" w:cs="Arial"/>
          <w:sz w:val="28"/>
          <w:szCs w:val="28"/>
        </w:rPr>
        <w:t>(persönliche Segensgeste</w:t>
      </w:r>
      <w:r w:rsidR="00202728">
        <w:rPr>
          <w:rFonts w:ascii="Arial" w:hAnsi="Arial" w:cs="Arial"/>
          <w:sz w:val="28"/>
          <w:szCs w:val="28"/>
        </w:rPr>
        <w:t xml:space="preserve"> für alle Gottesdienstbesucher*innen</w:t>
      </w:r>
      <w:r w:rsidRPr="0037341B">
        <w:rPr>
          <w:rFonts w:ascii="Arial" w:hAnsi="Arial" w:cs="Arial"/>
          <w:sz w:val="28"/>
          <w:szCs w:val="28"/>
        </w:rPr>
        <w:t>)</w:t>
      </w:r>
    </w:p>
    <w:p w:rsidR="00555C35" w:rsidRDefault="00555C35" w:rsidP="00EA1AFE">
      <w:pPr>
        <w:rPr>
          <w:rFonts w:ascii="Arial" w:hAnsi="Arial" w:cs="Arial"/>
          <w:sz w:val="32"/>
          <w:szCs w:val="32"/>
        </w:rPr>
      </w:pPr>
    </w:p>
    <w:p w:rsidR="00EA1AFE" w:rsidRPr="00202728" w:rsidRDefault="007D39F5" w:rsidP="00EA1AFE">
      <w:pPr>
        <w:rPr>
          <w:rFonts w:ascii="Arial" w:hAnsi="Arial" w:cs="Arial"/>
          <w:i/>
          <w:sz w:val="32"/>
          <w:szCs w:val="32"/>
        </w:rPr>
      </w:pPr>
      <w:r w:rsidRPr="00202728">
        <w:rPr>
          <w:rFonts w:ascii="Arial" w:hAnsi="Arial" w:cs="Arial"/>
          <w:b/>
          <w:sz w:val="32"/>
          <w:szCs w:val="32"/>
        </w:rPr>
        <w:t>Friedensbitte:</w:t>
      </w:r>
      <w:r w:rsidR="00EA1AFE" w:rsidRPr="00202728">
        <w:rPr>
          <w:rFonts w:ascii="Arial" w:hAnsi="Arial" w:cs="Arial"/>
          <w:b/>
          <w:sz w:val="32"/>
          <w:szCs w:val="32"/>
        </w:rPr>
        <w:t xml:space="preserve"> </w:t>
      </w:r>
      <w:r w:rsidR="00EA1AFE" w:rsidRPr="00202728">
        <w:rPr>
          <w:rFonts w:ascii="Arial" w:hAnsi="Arial" w:cs="Arial"/>
          <w:i/>
          <w:sz w:val="32"/>
          <w:szCs w:val="32"/>
        </w:rPr>
        <w:t>Verleih uns Frieden</w:t>
      </w:r>
    </w:p>
    <w:p w:rsidR="00EA1AFE" w:rsidRDefault="00EA1AFE" w:rsidP="00EA1AFE">
      <w:pPr>
        <w:rPr>
          <w:rFonts w:ascii="Arial" w:hAnsi="Arial" w:cs="Arial"/>
          <w:sz w:val="32"/>
          <w:szCs w:val="32"/>
        </w:rPr>
      </w:pPr>
    </w:p>
    <w:p w:rsidR="00EA1AFE" w:rsidRDefault="00EA1AFE" w:rsidP="00EA1A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Segen (mit gesungenem Amen)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>Der Herr segne euch und behüte euch,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 xml:space="preserve">der Herr lasse sein Angesicht leuchten 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ab/>
      </w:r>
      <w:r w:rsidRPr="00202728">
        <w:rPr>
          <w:rFonts w:ascii="Arial" w:hAnsi="Arial" w:cs="Arial"/>
          <w:sz w:val="28"/>
          <w:szCs w:val="28"/>
        </w:rPr>
        <w:tab/>
        <w:t>über euch und sei euch gnädig.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 xml:space="preserve">Der Herr erhebe sein Angesicht auf euch </w:t>
      </w:r>
    </w:p>
    <w:p w:rsidR="00EA1AFE" w:rsidRPr="00202728" w:rsidRDefault="00EA1AFE" w:rsidP="00EA1AFE">
      <w:pPr>
        <w:rPr>
          <w:rFonts w:ascii="Arial" w:hAnsi="Arial" w:cs="Arial"/>
          <w:sz w:val="28"/>
          <w:szCs w:val="28"/>
        </w:rPr>
      </w:pPr>
      <w:r w:rsidRPr="00202728">
        <w:rPr>
          <w:rFonts w:ascii="Arial" w:hAnsi="Arial" w:cs="Arial"/>
          <w:sz w:val="28"/>
          <w:szCs w:val="28"/>
        </w:rPr>
        <w:tab/>
        <w:t>und gebe euch Frieden.</w:t>
      </w:r>
      <w:r w:rsidR="00110A13" w:rsidRPr="00202728">
        <w:rPr>
          <w:rFonts w:ascii="Arial" w:hAnsi="Arial" w:cs="Arial"/>
          <w:sz w:val="28"/>
          <w:szCs w:val="28"/>
        </w:rPr>
        <w:t xml:space="preserve"> </w:t>
      </w:r>
      <w:r w:rsidR="00354E4C" w:rsidRPr="00202728">
        <w:rPr>
          <w:rFonts w:ascii="Arial" w:hAnsi="Arial" w:cs="Arial"/>
          <w:sz w:val="28"/>
          <w:szCs w:val="28"/>
        </w:rPr>
        <w:t>AMEN (gesungen)</w:t>
      </w:r>
    </w:p>
    <w:p w:rsidR="006D00FB" w:rsidRDefault="006D00FB" w:rsidP="00EA1AFE">
      <w:pPr>
        <w:rPr>
          <w:rFonts w:ascii="Arial" w:hAnsi="Arial" w:cs="Arial"/>
          <w:sz w:val="32"/>
          <w:szCs w:val="32"/>
        </w:rPr>
      </w:pPr>
    </w:p>
    <w:p w:rsidR="00EA1AFE" w:rsidRPr="00202728" w:rsidRDefault="00EA1AFE" w:rsidP="00EA1AFE">
      <w:pPr>
        <w:rPr>
          <w:rFonts w:ascii="Arial" w:hAnsi="Arial" w:cs="Arial"/>
          <w:b/>
          <w:sz w:val="32"/>
          <w:szCs w:val="32"/>
        </w:rPr>
      </w:pPr>
      <w:r w:rsidRPr="00202728">
        <w:rPr>
          <w:rFonts w:ascii="Arial" w:hAnsi="Arial" w:cs="Arial"/>
          <w:b/>
          <w:sz w:val="32"/>
          <w:szCs w:val="32"/>
        </w:rPr>
        <w:t>Musik zum Ausgang</w:t>
      </w:r>
    </w:p>
    <w:p w:rsidR="006D00FB" w:rsidRDefault="006D00FB" w:rsidP="00EA1AFE">
      <w:pPr>
        <w:rPr>
          <w:rFonts w:ascii="Arial" w:hAnsi="Arial" w:cs="Arial"/>
          <w:sz w:val="32"/>
          <w:szCs w:val="32"/>
        </w:rPr>
      </w:pPr>
    </w:p>
    <w:sectPr w:rsidR="006D00FB" w:rsidSect="00EA1AFE">
      <w:headerReference w:type="even" r:id="rId8"/>
      <w:headerReference w:type="default" r:id="rId9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F2" w:rsidRDefault="005459F2">
      <w:r>
        <w:separator/>
      </w:r>
    </w:p>
  </w:endnote>
  <w:endnote w:type="continuationSeparator" w:id="0">
    <w:p w:rsidR="005459F2" w:rsidRDefault="0054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F2" w:rsidRDefault="005459F2">
      <w:r>
        <w:separator/>
      </w:r>
    </w:p>
  </w:footnote>
  <w:footnote w:type="continuationSeparator" w:id="0">
    <w:p w:rsidR="005459F2" w:rsidRDefault="0054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C" w:rsidRDefault="007550CC" w:rsidP="00DF41D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50CC" w:rsidRDefault="007550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CC" w:rsidRDefault="007550CC" w:rsidP="00DF41D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76A4">
      <w:rPr>
        <w:rStyle w:val="Seitenzahl"/>
        <w:noProof/>
      </w:rPr>
      <w:t>6</w:t>
    </w:r>
    <w:r>
      <w:rPr>
        <w:rStyle w:val="Seitenzahl"/>
      </w:rPr>
      <w:fldChar w:fldCharType="end"/>
    </w:r>
  </w:p>
  <w:p w:rsidR="007550CC" w:rsidRDefault="007550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9E7"/>
    <w:multiLevelType w:val="hybridMultilevel"/>
    <w:tmpl w:val="41B88F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BB0"/>
    <w:multiLevelType w:val="hybridMultilevel"/>
    <w:tmpl w:val="B818E912"/>
    <w:lvl w:ilvl="0" w:tplc="D78A7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3E5C"/>
    <w:multiLevelType w:val="hybridMultilevel"/>
    <w:tmpl w:val="382EB7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B6C59"/>
    <w:multiLevelType w:val="hybridMultilevel"/>
    <w:tmpl w:val="35125C86"/>
    <w:lvl w:ilvl="0" w:tplc="C7ACB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1"/>
    <w:rsid w:val="00003B9B"/>
    <w:rsid w:val="0000462E"/>
    <w:rsid w:val="00037530"/>
    <w:rsid w:val="00047727"/>
    <w:rsid w:val="0005235A"/>
    <w:rsid w:val="00056B5E"/>
    <w:rsid w:val="00063438"/>
    <w:rsid w:val="000D4150"/>
    <w:rsid w:val="000D482F"/>
    <w:rsid w:val="001018A5"/>
    <w:rsid w:val="00101C99"/>
    <w:rsid w:val="00110A13"/>
    <w:rsid w:val="00112D6F"/>
    <w:rsid w:val="00115948"/>
    <w:rsid w:val="001373FE"/>
    <w:rsid w:val="00195F14"/>
    <w:rsid w:val="001C087A"/>
    <w:rsid w:val="001D538C"/>
    <w:rsid w:val="001E4B01"/>
    <w:rsid w:val="00202728"/>
    <w:rsid w:val="002252FD"/>
    <w:rsid w:val="00283886"/>
    <w:rsid w:val="002A0812"/>
    <w:rsid w:val="002A3606"/>
    <w:rsid w:val="002C2888"/>
    <w:rsid w:val="002D40F6"/>
    <w:rsid w:val="002F7646"/>
    <w:rsid w:val="003259D6"/>
    <w:rsid w:val="00327717"/>
    <w:rsid w:val="00331732"/>
    <w:rsid w:val="00345493"/>
    <w:rsid w:val="00354E4C"/>
    <w:rsid w:val="0035527F"/>
    <w:rsid w:val="00360029"/>
    <w:rsid w:val="0037341B"/>
    <w:rsid w:val="00382541"/>
    <w:rsid w:val="00387971"/>
    <w:rsid w:val="00390D3E"/>
    <w:rsid w:val="003979F8"/>
    <w:rsid w:val="004113B5"/>
    <w:rsid w:val="004A2393"/>
    <w:rsid w:val="00515C7A"/>
    <w:rsid w:val="00526722"/>
    <w:rsid w:val="005459F2"/>
    <w:rsid w:val="00555C35"/>
    <w:rsid w:val="005656B8"/>
    <w:rsid w:val="005750E6"/>
    <w:rsid w:val="005B5DCB"/>
    <w:rsid w:val="005D0896"/>
    <w:rsid w:val="005D587E"/>
    <w:rsid w:val="005F68B4"/>
    <w:rsid w:val="00621D37"/>
    <w:rsid w:val="00631191"/>
    <w:rsid w:val="006435A7"/>
    <w:rsid w:val="00654E9C"/>
    <w:rsid w:val="00673D8B"/>
    <w:rsid w:val="006D00FB"/>
    <w:rsid w:val="006E6DA5"/>
    <w:rsid w:val="00702C8B"/>
    <w:rsid w:val="00703940"/>
    <w:rsid w:val="00724E62"/>
    <w:rsid w:val="0074736B"/>
    <w:rsid w:val="007550CC"/>
    <w:rsid w:val="007605B3"/>
    <w:rsid w:val="007903C6"/>
    <w:rsid w:val="007A6325"/>
    <w:rsid w:val="007C34B8"/>
    <w:rsid w:val="007C74FC"/>
    <w:rsid w:val="007D39F5"/>
    <w:rsid w:val="007F74D0"/>
    <w:rsid w:val="00817398"/>
    <w:rsid w:val="008357F7"/>
    <w:rsid w:val="0085640F"/>
    <w:rsid w:val="00885D11"/>
    <w:rsid w:val="008E2EEA"/>
    <w:rsid w:val="008F5FEA"/>
    <w:rsid w:val="009026C6"/>
    <w:rsid w:val="00902EA9"/>
    <w:rsid w:val="00933F5A"/>
    <w:rsid w:val="0095023E"/>
    <w:rsid w:val="0095331E"/>
    <w:rsid w:val="009576A4"/>
    <w:rsid w:val="009C226E"/>
    <w:rsid w:val="009C3199"/>
    <w:rsid w:val="009F19D7"/>
    <w:rsid w:val="00A134CE"/>
    <w:rsid w:val="00A42F80"/>
    <w:rsid w:val="00A73CC3"/>
    <w:rsid w:val="00A73CCB"/>
    <w:rsid w:val="00AA3B84"/>
    <w:rsid w:val="00AC0300"/>
    <w:rsid w:val="00AD620C"/>
    <w:rsid w:val="00AE54F6"/>
    <w:rsid w:val="00AF76F7"/>
    <w:rsid w:val="00B6123E"/>
    <w:rsid w:val="00B676B1"/>
    <w:rsid w:val="00B770C0"/>
    <w:rsid w:val="00BE2956"/>
    <w:rsid w:val="00BE3029"/>
    <w:rsid w:val="00BE3E73"/>
    <w:rsid w:val="00BE4ABD"/>
    <w:rsid w:val="00C4297B"/>
    <w:rsid w:val="00CA49E7"/>
    <w:rsid w:val="00CA6437"/>
    <w:rsid w:val="00CC428D"/>
    <w:rsid w:val="00CC47AD"/>
    <w:rsid w:val="00CC521F"/>
    <w:rsid w:val="00CF6996"/>
    <w:rsid w:val="00D15831"/>
    <w:rsid w:val="00D56DD2"/>
    <w:rsid w:val="00D65A41"/>
    <w:rsid w:val="00D760CF"/>
    <w:rsid w:val="00D76775"/>
    <w:rsid w:val="00D90091"/>
    <w:rsid w:val="00DC2B7C"/>
    <w:rsid w:val="00DD423E"/>
    <w:rsid w:val="00DF4117"/>
    <w:rsid w:val="00DF41D2"/>
    <w:rsid w:val="00E66406"/>
    <w:rsid w:val="00E8530C"/>
    <w:rsid w:val="00EA1AFE"/>
    <w:rsid w:val="00EC3910"/>
    <w:rsid w:val="00EE2B79"/>
    <w:rsid w:val="00F300CE"/>
    <w:rsid w:val="00F53317"/>
    <w:rsid w:val="00F80A59"/>
    <w:rsid w:val="00F930F8"/>
    <w:rsid w:val="00F970C2"/>
    <w:rsid w:val="00FA2F6D"/>
    <w:rsid w:val="00FC66D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E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49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49E7"/>
  </w:style>
  <w:style w:type="paragraph" w:styleId="Sprechblasentext">
    <w:name w:val="Balloon Text"/>
    <w:basedOn w:val="Standard"/>
    <w:link w:val="SprechblasentextZchn"/>
    <w:rsid w:val="003979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97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E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49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49E7"/>
  </w:style>
  <w:style w:type="paragraph" w:styleId="Sprechblasentext">
    <w:name w:val="Balloon Text"/>
    <w:basedOn w:val="Standard"/>
    <w:link w:val="SprechblasentextZchn"/>
    <w:rsid w:val="003979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9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A0CC2B6B.dotm</Template>
  <TotalTime>0</TotalTime>
  <Pages>15</Pages>
  <Words>1759</Words>
  <Characters>8994</Characters>
  <Application>Microsoft Office Word</Application>
  <DocSecurity>4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im Luise-Wetzel-Stift</vt:lpstr>
    </vt:vector>
  </TitlesOfParts>
  <Company>Diakonisches Werk Württemberg e.V.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im Luise-Wetzel-Stift</dc:title>
  <dc:creator>Monika Gaiser</dc:creator>
  <cp:lastModifiedBy>Hornung, Monika</cp:lastModifiedBy>
  <cp:revision>2</cp:revision>
  <cp:lastPrinted>2019-06-25T09:36:00Z</cp:lastPrinted>
  <dcterms:created xsi:type="dcterms:W3CDTF">2019-07-02T13:28:00Z</dcterms:created>
  <dcterms:modified xsi:type="dcterms:W3CDTF">2019-07-02T13:28:00Z</dcterms:modified>
</cp:coreProperties>
</file>