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128FA" w14:textId="77777777" w:rsidR="00B9006A" w:rsidRDefault="00B9006A" w:rsidP="00B9006A">
      <w:pPr>
        <w:spacing w:after="0"/>
        <w:jc w:val="center"/>
        <w:rPr>
          <w:b/>
          <w:bCs/>
          <w:color w:val="7030A0"/>
          <w:sz w:val="24"/>
          <w:szCs w:val="24"/>
        </w:rPr>
      </w:pPr>
    </w:p>
    <w:p w14:paraId="6475F021" w14:textId="7D6DE0C0" w:rsidR="004D68EE" w:rsidRPr="00B9006A" w:rsidRDefault="007B6EF7" w:rsidP="00B9006A">
      <w:pPr>
        <w:spacing w:after="0"/>
        <w:jc w:val="center"/>
        <w:rPr>
          <w:b/>
          <w:bCs/>
          <w:color w:val="7030A0"/>
          <w:sz w:val="24"/>
          <w:szCs w:val="24"/>
        </w:rPr>
      </w:pPr>
      <w:r w:rsidRPr="00B9006A">
        <w:rPr>
          <w:b/>
          <w:bCs/>
          <w:color w:val="7030A0"/>
          <w:sz w:val="24"/>
          <w:szCs w:val="24"/>
        </w:rPr>
        <w:t>Gottesdienst in der Passion</w:t>
      </w:r>
      <w:r w:rsidR="00B9006A">
        <w:rPr>
          <w:b/>
          <w:bCs/>
          <w:color w:val="7030A0"/>
          <w:sz w:val="24"/>
          <w:szCs w:val="24"/>
        </w:rPr>
        <w:t>s</w:t>
      </w:r>
      <w:r w:rsidRPr="00B9006A">
        <w:rPr>
          <w:b/>
          <w:bCs/>
          <w:color w:val="7030A0"/>
          <w:sz w:val="24"/>
          <w:szCs w:val="24"/>
        </w:rPr>
        <w:t>zeit</w:t>
      </w:r>
    </w:p>
    <w:p w14:paraId="0B199B8C" w14:textId="1FBC373B" w:rsidR="007B6EF7" w:rsidRPr="00B9006A" w:rsidRDefault="00B9006A" w:rsidP="00B9006A">
      <w:pPr>
        <w:spacing w:after="0"/>
        <w:jc w:val="center"/>
        <w:rPr>
          <w:b/>
          <w:bCs/>
          <w:color w:val="7030A0"/>
          <w:sz w:val="24"/>
          <w:szCs w:val="24"/>
        </w:rPr>
      </w:pPr>
      <w:r w:rsidRPr="00B9006A">
        <w:rPr>
          <w:b/>
          <w:bCs/>
          <w:color w:val="7030A0"/>
          <w:sz w:val="24"/>
          <w:szCs w:val="24"/>
        </w:rPr>
        <w:t>Wahrer Mensch – Einer</w:t>
      </w:r>
      <w:r w:rsidR="00A34F4D">
        <w:rPr>
          <w:b/>
          <w:bCs/>
          <w:color w:val="7030A0"/>
          <w:sz w:val="24"/>
          <w:szCs w:val="24"/>
        </w:rPr>
        <w:t>,</w:t>
      </w:r>
      <w:r w:rsidRPr="00B9006A">
        <w:rPr>
          <w:b/>
          <w:bCs/>
          <w:color w:val="7030A0"/>
          <w:sz w:val="24"/>
          <w:szCs w:val="24"/>
        </w:rPr>
        <w:t xml:space="preserve"> der nicht falschspielt</w:t>
      </w:r>
    </w:p>
    <w:p w14:paraId="74C2C556" w14:textId="77777777" w:rsidR="00CD4D51" w:rsidRPr="007B6EF7" w:rsidRDefault="00CD4D51" w:rsidP="008C2FAD">
      <w:pPr>
        <w:spacing w:after="0"/>
        <w:rPr>
          <w:sz w:val="24"/>
          <w:szCs w:val="24"/>
        </w:rPr>
      </w:pPr>
    </w:p>
    <w:p w14:paraId="4AADC5B3" w14:textId="77777777" w:rsidR="00CD4D51" w:rsidRPr="007B6EF7" w:rsidRDefault="00CD4D51" w:rsidP="00CD4D51">
      <w:pPr>
        <w:spacing w:after="0"/>
        <w:jc w:val="center"/>
        <w:rPr>
          <w:b/>
          <w:color w:val="7030A0"/>
          <w:sz w:val="24"/>
          <w:szCs w:val="24"/>
        </w:rPr>
      </w:pPr>
      <w:r w:rsidRPr="007B6EF7">
        <w:rPr>
          <w:b/>
          <w:color w:val="7030A0"/>
          <w:sz w:val="24"/>
          <w:szCs w:val="24"/>
        </w:rPr>
        <w:t>Eingangsvotum</w:t>
      </w:r>
    </w:p>
    <w:p w14:paraId="07864284" w14:textId="77777777" w:rsidR="00CD4D51" w:rsidRPr="007B6EF7" w:rsidRDefault="00CD4D51" w:rsidP="00CD4D51">
      <w:pPr>
        <w:pStyle w:val="StandardWeb"/>
        <w:spacing w:before="0" w:beforeAutospacing="0" w:after="0" w:afterAutospacing="0" w:line="360" w:lineRule="auto"/>
        <w:rPr>
          <w:rFonts w:asciiTheme="minorHAnsi" w:hAnsiTheme="minorHAnsi"/>
        </w:rPr>
      </w:pPr>
    </w:p>
    <w:p w14:paraId="44B2774D" w14:textId="77777777" w:rsidR="00CD4D51" w:rsidRPr="007B6EF7" w:rsidRDefault="00CD4D51" w:rsidP="00CD4D51">
      <w:pPr>
        <w:pStyle w:val="StandardWeb"/>
        <w:spacing w:before="0" w:beforeAutospacing="0" w:after="0" w:afterAutospacing="0" w:line="360" w:lineRule="auto"/>
        <w:rPr>
          <w:rFonts w:asciiTheme="minorHAnsi" w:hAnsiTheme="minorHAnsi"/>
          <w:b/>
          <w:bCs/>
          <w:i/>
          <w:iCs/>
          <w:color w:val="7030A0"/>
        </w:rPr>
      </w:pPr>
      <w:r w:rsidRPr="007B6EF7">
        <w:rPr>
          <w:rFonts w:asciiTheme="minorHAnsi" w:hAnsiTheme="minorHAnsi"/>
          <w:b/>
          <w:bCs/>
          <w:i/>
          <w:iCs/>
          <w:color w:val="7030A0"/>
        </w:rPr>
        <w:t>Entsetzt euch nicht!</w:t>
      </w:r>
    </w:p>
    <w:p w14:paraId="0D97AB67" w14:textId="77777777" w:rsidR="00CD4D51" w:rsidRPr="007B6EF7" w:rsidRDefault="00CD4D51" w:rsidP="00CD4D51">
      <w:pPr>
        <w:pStyle w:val="StandardWeb"/>
        <w:spacing w:before="0" w:beforeAutospacing="0" w:after="0" w:afterAutospacing="0" w:line="360" w:lineRule="auto"/>
        <w:rPr>
          <w:rFonts w:asciiTheme="minorHAnsi" w:hAnsiTheme="minorHAnsi"/>
          <w:b/>
          <w:bCs/>
          <w:i/>
          <w:iCs/>
          <w:color w:val="7030A0"/>
        </w:rPr>
      </w:pPr>
      <w:r w:rsidRPr="007B6EF7">
        <w:rPr>
          <w:rFonts w:asciiTheme="minorHAnsi" w:hAnsiTheme="minorHAnsi"/>
          <w:b/>
          <w:bCs/>
          <w:i/>
          <w:iCs/>
          <w:color w:val="7030A0"/>
        </w:rPr>
        <w:t>Ihr sucht Jesus von Nazareth, den Gekreuzigten.</w:t>
      </w:r>
    </w:p>
    <w:p w14:paraId="0E974D83" w14:textId="77777777" w:rsidR="00CD4D51" w:rsidRPr="007B6EF7" w:rsidRDefault="00CD4D51" w:rsidP="00CD4D51">
      <w:pPr>
        <w:pStyle w:val="StandardWeb"/>
        <w:spacing w:before="0" w:beforeAutospacing="0" w:after="0" w:afterAutospacing="0" w:line="360" w:lineRule="auto"/>
        <w:rPr>
          <w:rFonts w:asciiTheme="minorHAnsi" w:hAnsiTheme="minorHAnsi"/>
          <w:b/>
          <w:bCs/>
          <w:i/>
          <w:iCs/>
          <w:color w:val="7030A0"/>
        </w:rPr>
      </w:pPr>
      <w:r w:rsidRPr="007B6EF7">
        <w:rPr>
          <w:rFonts w:asciiTheme="minorHAnsi" w:hAnsiTheme="minorHAnsi"/>
          <w:b/>
          <w:bCs/>
          <w:i/>
          <w:iCs/>
          <w:color w:val="7030A0"/>
        </w:rPr>
        <w:t>Er ist auferstanden, er ist nicht hier!</w:t>
      </w:r>
    </w:p>
    <w:p w14:paraId="5D854BD1"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(Monatsspruch März: </w:t>
      </w:r>
      <w:proofErr w:type="spellStart"/>
      <w:r w:rsidRPr="007B6EF7">
        <w:rPr>
          <w:rFonts w:asciiTheme="minorHAnsi" w:hAnsiTheme="minorHAnsi"/>
        </w:rPr>
        <w:t>Lk</w:t>
      </w:r>
      <w:proofErr w:type="spellEnd"/>
      <w:r w:rsidRPr="007B6EF7">
        <w:rPr>
          <w:rFonts w:asciiTheme="minorHAnsi" w:hAnsiTheme="minorHAnsi"/>
        </w:rPr>
        <w:t xml:space="preserve"> 16,6)</w:t>
      </w:r>
    </w:p>
    <w:p w14:paraId="5DBA77BA" w14:textId="77777777" w:rsidR="00CD4D51" w:rsidRPr="007B6EF7" w:rsidRDefault="00CD4D51" w:rsidP="00CD4D51">
      <w:pPr>
        <w:pStyle w:val="StandardWeb"/>
        <w:spacing w:before="0" w:beforeAutospacing="0" w:after="0" w:afterAutospacing="0" w:line="360" w:lineRule="auto"/>
        <w:rPr>
          <w:rFonts w:asciiTheme="minorHAnsi" w:hAnsiTheme="minorHAnsi"/>
        </w:rPr>
      </w:pPr>
    </w:p>
    <w:p w14:paraId="558FFC80"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Der Tod nimmt uns Menschen, die mit uns das Leben geteilt haben.</w:t>
      </w:r>
    </w:p>
    <w:p w14:paraId="0FD6A3DA"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Sie sind für uns nicht zu ersetzen.</w:t>
      </w:r>
    </w:p>
    <w:p w14:paraId="10C5472F"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Aber wir sind uns nahe, wenn wir gemeinsam um sie trauern.</w:t>
      </w:r>
    </w:p>
    <w:p w14:paraId="2A7E04A0"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Das ist kein wirklicher Trost.</w:t>
      </w:r>
    </w:p>
    <w:p w14:paraId="3F84475D"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Es lässt hoffen, dass Gott dem Leben immer wieder zum Aufstehen verhilft.</w:t>
      </w:r>
    </w:p>
    <w:p w14:paraId="50B2A170" w14:textId="77777777" w:rsidR="00CD4D51" w:rsidRPr="007B6EF7" w:rsidRDefault="00CD4D51" w:rsidP="00CD4D51">
      <w:pPr>
        <w:pStyle w:val="StandardWeb"/>
        <w:spacing w:before="0" w:beforeAutospacing="0" w:after="0" w:afterAutospacing="0" w:line="360" w:lineRule="auto"/>
        <w:rPr>
          <w:rFonts w:asciiTheme="minorHAnsi" w:hAnsiTheme="minorHAnsi"/>
          <w:color w:val="7030A0"/>
        </w:rPr>
      </w:pPr>
      <w:r w:rsidRPr="007B6EF7">
        <w:rPr>
          <w:rFonts w:asciiTheme="minorHAnsi" w:hAnsiTheme="minorHAnsi"/>
          <w:color w:val="7030A0"/>
        </w:rPr>
        <w:t>Votum: Im Namen Gottes des Vaters des Sohnes und des Heiligen Geistes.</w:t>
      </w:r>
    </w:p>
    <w:p w14:paraId="6FE819AE" w14:textId="77777777" w:rsidR="00CD4D51" w:rsidRPr="007B6EF7" w:rsidRDefault="00CD4D51" w:rsidP="00CD4D51">
      <w:pPr>
        <w:pStyle w:val="StandardWeb"/>
        <w:spacing w:before="0" w:beforeAutospacing="0" w:after="0" w:afterAutospacing="0" w:line="360" w:lineRule="auto"/>
        <w:rPr>
          <w:rFonts w:asciiTheme="minorHAnsi" w:hAnsiTheme="minorHAnsi"/>
          <w:color w:val="7030A0"/>
        </w:rPr>
      </w:pPr>
      <w:r w:rsidRPr="007B6EF7">
        <w:rPr>
          <w:rFonts w:asciiTheme="minorHAnsi" w:hAnsiTheme="minorHAnsi"/>
          <w:color w:val="7030A0"/>
        </w:rPr>
        <w:t>Amen!</w:t>
      </w:r>
    </w:p>
    <w:p w14:paraId="362E19CE" w14:textId="77777777" w:rsidR="00CD4D51" w:rsidRPr="007B6EF7" w:rsidRDefault="00CD4D51" w:rsidP="00CD4D51">
      <w:pPr>
        <w:pStyle w:val="StandardWeb"/>
        <w:spacing w:before="0" w:beforeAutospacing="0" w:after="0" w:afterAutospacing="0" w:line="360" w:lineRule="auto"/>
        <w:rPr>
          <w:rFonts w:asciiTheme="minorHAnsi" w:hAnsiTheme="minorHAnsi"/>
          <w:color w:val="7030A0"/>
        </w:rPr>
      </w:pPr>
    </w:p>
    <w:p w14:paraId="21A0B566" w14:textId="77777777" w:rsidR="00CD4D51" w:rsidRPr="007B6EF7" w:rsidRDefault="00CD4D51" w:rsidP="00CD4D51">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Lied:</w:t>
      </w:r>
    </w:p>
    <w:p w14:paraId="6792AE3D" w14:textId="77777777" w:rsidR="00CD4D51" w:rsidRPr="007B6EF7" w:rsidRDefault="00CD4D51" w:rsidP="00CD4D51">
      <w:pPr>
        <w:spacing w:after="0"/>
        <w:jc w:val="center"/>
        <w:rPr>
          <w:b/>
          <w:color w:val="7030A0"/>
          <w:sz w:val="24"/>
          <w:szCs w:val="24"/>
        </w:rPr>
      </w:pPr>
    </w:p>
    <w:p w14:paraId="7150CC2A" w14:textId="65FAF4EA" w:rsidR="00CD4D51" w:rsidRPr="007B6EF7" w:rsidRDefault="00CD4D51" w:rsidP="00CD4D51">
      <w:pPr>
        <w:spacing w:after="0"/>
        <w:jc w:val="center"/>
        <w:rPr>
          <w:b/>
          <w:color w:val="7030A0"/>
          <w:sz w:val="24"/>
          <w:szCs w:val="24"/>
        </w:rPr>
      </w:pPr>
      <w:r w:rsidRPr="007B6EF7">
        <w:rPr>
          <w:b/>
          <w:color w:val="7030A0"/>
          <w:sz w:val="24"/>
          <w:szCs w:val="24"/>
        </w:rPr>
        <w:t>Eingangsgebet</w:t>
      </w:r>
    </w:p>
    <w:p w14:paraId="1D32DAF3"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Gott,</w:t>
      </w:r>
    </w:p>
    <w:p w14:paraId="43066269"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wir wollen so gerne Gutes tun.</w:t>
      </w:r>
    </w:p>
    <w:p w14:paraId="66FA3095"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Wir wollen dabei auf das Hören, was du uns hierzu zu sagen hast.</w:t>
      </w:r>
    </w:p>
    <w:p w14:paraId="2726A730" w14:textId="77777777" w:rsidR="00CD4D51" w:rsidRPr="007B6EF7" w:rsidRDefault="00CD4D51" w:rsidP="00CD4D51">
      <w:pPr>
        <w:pStyle w:val="StandardWeb"/>
        <w:spacing w:before="0" w:beforeAutospacing="0" w:after="0" w:afterAutospacing="0" w:line="360" w:lineRule="auto"/>
        <w:rPr>
          <w:rFonts w:asciiTheme="minorHAnsi" w:hAnsiTheme="minorHAnsi"/>
        </w:rPr>
      </w:pPr>
    </w:p>
    <w:p w14:paraId="10E894DD"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Öffne unsere Augen damit wir sehen, was uns abhält, das Gute zu tun.</w:t>
      </w:r>
    </w:p>
    <w:p w14:paraId="2E6A9A63"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Zeige was uns so in Beschlag nimmt, dass es uns hindert, für andere da zu sein.</w:t>
      </w:r>
    </w:p>
    <w:p w14:paraId="17D07918"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Lass uns genau hinhören, was wir anderen mit dem zumuten, was wir ihnen sagen.</w:t>
      </w:r>
    </w:p>
    <w:p w14:paraId="3F62C04B"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Hilf uns das richtige zu wählen, um es nicht nur gut zu meinen.</w:t>
      </w:r>
    </w:p>
    <w:p w14:paraId="4A77C687" w14:textId="2A65D2CD"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Lass uns Gutes bewirken, damit alles, was wir tun, aus Liebe geschieht.</w:t>
      </w:r>
    </w:p>
    <w:p w14:paraId="7C58414F" w14:textId="77777777" w:rsidR="00CD4D51" w:rsidRPr="007B6EF7" w:rsidRDefault="00CD4D51" w:rsidP="00CD4D51">
      <w:pPr>
        <w:pStyle w:val="StandardWeb"/>
        <w:spacing w:before="0" w:beforeAutospacing="0" w:after="0" w:afterAutospacing="0" w:line="360" w:lineRule="auto"/>
        <w:rPr>
          <w:rFonts w:asciiTheme="minorHAnsi" w:hAnsiTheme="minorHAnsi"/>
        </w:rPr>
      </w:pPr>
      <w:r w:rsidRPr="007B6EF7">
        <w:rPr>
          <w:rFonts w:asciiTheme="minorHAnsi" w:hAnsiTheme="minorHAnsi"/>
        </w:rPr>
        <w:t>Amen!</w:t>
      </w:r>
    </w:p>
    <w:p w14:paraId="12884DD9" w14:textId="5B2A5230" w:rsidR="00CD4D51" w:rsidRPr="007B6EF7" w:rsidRDefault="00CD4D51" w:rsidP="00CD4D51">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Lied:</w:t>
      </w:r>
    </w:p>
    <w:p w14:paraId="7AD4A43E" w14:textId="77777777" w:rsidR="00CD4D51" w:rsidRPr="007B6EF7" w:rsidRDefault="00CD4D51" w:rsidP="008C2FAD">
      <w:pPr>
        <w:spacing w:after="0"/>
        <w:rPr>
          <w:sz w:val="24"/>
          <w:szCs w:val="24"/>
        </w:rPr>
      </w:pPr>
    </w:p>
    <w:p w14:paraId="6DEB0351" w14:textId="77777777" w:rsidR="00923474" w:rsidRPr="007B6EF7" w:rsidRDefault="00923474" w:rsidP="00923474">
      <w:pPr>
        <w:spacing w:after="0" w:line="240" w:lineRule="auto"/>
        <w:jc w:val="center"/>
        <w:rPr>
          <w:b/>
          <w:bCs/>
          <w:color w:val="7030A0"/>
          <w:sz w:val="24"/>
          <w:szCs w:val="24"/>
        </w:rPr>
      </w:pPr>
    </w:p>
    <w:p w14:paraId="073CD74B" w14:textId="431F8C05" w:rsidR="00CD4D51" w:rsidRPr="007B6EF7" w:rsidRDefault="00CD4D51" w:rsidP="00923474">
      <w:pPr>
        <w:spacing w:after="0" w:line="240" w:lineRule="auto"/>
        <w:jc w:val="center"/>
        <w:rPr>
          <w:b/>
          <w:bCs/>
          <w:color w:val="7030A0"/>
          <w:sz w:val="24"/>
          <w:szCs w:val="24"/>
        </w:rPr>
      </w:pPr>
      <w:r w:rsidRPr="007B6EF7">
        <w:rPr>
          <w:b/>
          <w:bCs/>
          <w:color w:val="7030A0"/>
          <w:sz w:val="24"/>
          <w:szCs w:val="24"/>
        </w:rPr>
        <w:t xml:space="preserve">Predigt zu </w:t>
      </w:r>
      <w:proofErr w:type="spellStart"/>
      <w:r w:rsidRPr="007B6EF7">
        <w:rPr>
          <w:b/>
          <w:bCs/>
          <w:color w:val="7030A0"/>
          <w:sz w:val="24"/>
          <w:szCs w:val="24"/>
        </w:rPr>
        <w:t>Lk</w:t>
      </w:r>
      <w:proofErr w:type="spellEnd"/>
      <w:r w:rsidRPr="007B6EF7">
        <w:rPr>
          <w:b/>
          <w:bCs/>
          <w:color w:val="7030A0"/>
          <w:sz w:val="24"/>
          <w:szCs w:val="24"/>
        </w:rPr>
        <w:t xml:space="preserve"> 22, 54-62</w:t>
      </w:r>
    </w:p>
    <w:p w14:paraId="38CB283E" w14:textId="77777777" w:rsidR="00CD4D51" w:rsidRPr="007B6EF7" w:rsidRDefault="00CD4D51" w:rsidP="00923474">
      <w:pPr>
        <w:spacing w:after="0" w:line="240" w:lineRule="auto"/>
        <w:jc w:val="center"/>
        <w:rPr>
          <w:b/>
          <w:bCs/>
          <w:color w:val="7030A0"/>
          <w:sz w:val="24"/>
          <w:szCs w:val="24"/>
        </w:rPr>
      </w:pPr>
    </w:p>
    <w:p w14:paraId="247AA207" w14:textId="77777777" w:rsidR="00CD4D51" w:rsidRPr="007B6EF7" w:rsidRDefault="00CD4D51" w:rsidP="00923474">
      <w:pPr>
        <w:spacing w:after="0" w:line="240" w:lineRule="auto"/>
        <w:jc w:val="center"/>
        <w:rPr>
          <w:b/>
          <w:bCs/>
          <w:color w:val="7030A0"/>
          <w:sz w:val="24"/>
          <w:szCs w:val="24"/>
        </w:rPr>
      </w:pPr>
    </w:p>
    <w:p w14:paraId="5D42D443" w14:textId="7594F0E9" w:rsidR="00103B5E" w:rsidRPr="007B6EF7" w:rsidRDefault="00103B5E" w:rsidP="00923474">
      <w:pPr>
        <w:spacing w:after="0" w:line="240" w:lineRule="auto"/>
        <w:jc w:val="center"/>
        <w:rPr>
          <w:b/>
          <w:bCs/>
          <w:color w:val="7030A0"/>
          <w:sz w:val="24"/>
          <w:szCs w:val="24"/>
        </w:rPr>
      </w:pPr>
      <w:r w:rsidRPr="007B6EF7">
        <w:rPr>
          <w:b/>
          <w:bCs/>
          <w:color w:val="7030A0"/>
          <w:sz w:val="24"/>
          <w:szCs w:val="24"/>
        </w:rPr>
        <w:t>Liebe Gemeinde!</w:t>
      </w:r>
    </w:p>
    <w:p w14:paraId="68468CD0" w14:textId="77777777" w:rsidR="00923474" w:rsidRPr="007B6EF7" w:rsidRDefault="00923474" w:rsidP="00BD1F19">
      <w:pPr>
        <w:pStyle w:val="StandardWeb"/>
        <w:spacing w:before="0" w:beforeAutospacing="0" w:after="0" w:afterAutospacing="0" w:line="360" w:lineRule="auto"/>
        <w:rPr>
          <w:rFonts w:asciiTheme="minorHAnsi" w:hAnsiTheme="minorHAnsi"/>
        </w:rPr>
      </w:pPr>
    </w:p>
    <w:p w14:paraId="4D48DA7E" w14:textId="2757A44B" w:rsidR="00103B5E"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Vor einiger Zeit kam per Post eine Traueranzeige ins Haus.</w:t>
      </w:r>
    </w:p>
    <w:p w14:paraId="2770F5E1" w14:textId="15754CC3" w:rsidR="00103B5E" w:rsidRPr="007B6EF7" w:rsidRDefault="0008071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Ich wurde mit ihr benachrichtigt, dass einer </w:t>
      </w:r>
      <w:r w:rsidR="00103B5E" w:rsidRPr="007B6EF7">
        <w:rPr>
          <w:rFonts w:asciiTheme="minorHAnsi" w:hAnsiTheme="minorHAnsi"/>
        </w:rPr>
        <w:t>meiner besten Freunde im hohen Alter verstorben</w:t>
      </w:r>
      <w:r w:rsidRPr="007B6EF7">
        <w:rPr>
          <w:rFonts w:asciiTheme="minorHAnsi" w:hAnsiTheme="minorHAnsi"/>
        </w:rPr>
        <w:t xml:space="preserve"> ist</w:t>
      </w:r>
      <w:r w:rsidR="00103B5E" w:rsidRPr="007B6EF7">
        <w:rPr>
          <w:rFonts w:asciiTheme="minorHAnsi" w:hAnsiTheme="minorHAnsi"/>
        </w:rPr>
        <w:t>.</w:t>
      </w:r>
    </w:p>
    <w:p w14:paraId="5D3E11AD" w14:textId="535DD7AF" w:rsidR="00103B5E"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Das ging mir sehr nahe.</w:t>
      </w:r>
    </w:p>
    <w:p w14:paraId="416405CE" w14:textId="77777777" w:rsidR="00103B5E" w:rsidRPr="007B6EF7" w:rsidRDefault="00103B5E" w:rsidP="00BD1F19">
      <w:pPr>
        <w:pStyle w:val="StandardWeb"/>
        <w:spacing w:before="0" w:beforeAutospacing="0" w:after="0" w:afterAutospacing="0" w:line="360" w:lineRule="auto"/>
        <w:rPr>
          <w:rFonts w:asciiTheme="minorHAnsi" w:hAnsiTheme="minorHAnsi"/>
        </w:rPr>
      </w:pPr>
    </w:p>
    <w:p w14:paraId="604132A6" w14:textId="10C1AD9E" w:rsidR="00103B5E"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Um so ratloser war ich, als ich auf der Todesanzeige lesen musste: </w:t>
      </w:r>
      <w:r w:rsidR="00D121FF" w:rsidRPr="007B6EF7">
        <w:rPr>
          <w:rFonts w:asciiTheme="minorHAnsi" w:hAnsiTheme="minorHAnsi"/>
        </w:rPr>
        <w:t>„</w:t>
      </w:r>
      <w:r w:rsidRPr="007B6EF7">
        <w:rPr>
          <w:rFonts w:asciiTheme="minorHAnsi" w:hAnsiTheme="minorHAnsi"/>
        </w:rPr>
        <w:t>Von Trauerkleidung ist abzusehen.</w:t>
      </w:r>
      <w:r w:rsidR="00D121FF" w:rsidRPr="007B6EF7">
        <w:rPr>
          <w:rFonts w:asciiTheme="minorHAnsi" w:hAnsiTheme="minorHAnsi"/>
        </w:rPr>
        <w:t>“</w:t>
      </w:r>
    </w:p>
    <w:p w14:paraId="73D2FA2F" w14:textId="77777777" w:rsidR="00103B5E" w:rsidRPr="007B6EF7" w:rsidRDefault="00103B5E" w:rsidP="00BD1F19">
      <w:pPr>
        <w:pStyle w:val="StandardWeb"/>
        <w:spacing w:before="0" w:beforeAutospacing="0" w:after="0" w:afterAutospacing="0" w:line="360" w:lineRule="auto"/>
        <w:rPr>
          <w:rFonts w:asciiTheme="minorHAnsi" w:hAnsiTheme="minorHAnsi"/>
        </w:rPr>
      </w:pPr>
    </w:p>
    <w:p w14:paraId="281A85F6" w14:textId="4109A92E" w:rsidR="00103B5E"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Ich gebe es zu, ich </w:t>
      </w:r>
      <w:r w:rsidR="00080711" w:rsidRPr="007B6EF7">
        <w:rPr>
          <w:rFonts w:asciiTheme="minorHAnsi" w:hAnsiTheme="minorHAnsi"/>
        </w:rPr>
        <w:t>bin</w:t>
      </w:r>
      <w:r w:rsidRPr="007B6EF7">
        <w:rPr>
          <w:rFonts w:asciiTheme="minorHAnsi" w:hAnsiTheme="minorHAnsi"/>
        </w:rPr>
        <w:t xml:space="preserve"> </w:t>
      </w:r>
      <w:r w:rsidR="00E466C2" w:rsidRPr="007B6EF7">
        <w:rPr>
          <w:rFonts w:asciiTheme="minorHAnsi" w:hAnsiTheme="minorHAnsi"/>
        </w:rPr>
        <w:t xml:space="preserve">innerlich </w:t>
      </w:r>
      <w:r w:rsidR="00FF3562" w:rsidRPr="007B6EF7">
        <w:rPr>
          <w:rFonts w:asciiTheme="minorHAnsi" w:hAnsiTheme="minorHAnsi"/>
        </w:rPr>
        <w:t>durcheinandergeraten</w:t>
      </w:r>
      <w:r w:rsidR="00943C46" w:rsidRPr="007B6EF7">
        <w:rPr>
          <w:rFonts w:asciiTheme="minorHAnsi" w:hAnsiTheme="minorHAnsi"/>
        </w:rPr>
        <w:t>.</w:t>
      </w:r>
    </w:p>
    <w:p w14:paraId="44D1B64B" w14:textId="24042ADC" w:rsidR="00103B5E"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Mir </w:t>
      </w:r>
      <w:r w:rsidR="00E35BB1" w:rsidRPr="007B6EF7">
        <w:rPr>
          <w:rFonts w:asciiTheme="minorHAnsi" w:hAnsiTheme="minorHAnsi"/>
        </w:rPr>
        <w:t>war</w:t>
      </w:r>
      <w:r w:rsidRPr="007B6EF7">
        <w:rPr>
          <w:rFonts w:asciiTheme="minorHAnsi" w:hAnsiTheme="minorHAnsi"/>
        </w:rPr>
        <w:t xml:space="preserve"> nicht danach zumute, in </w:t>
      </w:r>
      <w:r w:rsidR="00D121FF" w:rsidRPr="007B6EF7">
        <w:rPr>
          <w:rFonts w:asciiTheme="minorHAnsi" w:hAnsiTheme="minorHAnsi"/>
        </w:rPr>
        <w:t>Alltagsk</w:t>
      </w:r>
      <w:r w:rsidRPr="007B6EF7">
        <w:rPr>
          <w:rFonts w:asciiTheme="minorHAnsi" w:hAnsiTheme="minorHAnsi"/>
        </w:rPr>
        <w:t>leidung mich von meinem Freund zu verabschieden.</w:t>
      </w:r>
    </w:p>
    <w:p w14:paraId="2A381613" w14:textId="77777777" w:rsidR="00103B5E" w:rsidRPr="007B6EF7" w:rsidRDefault="00103B5E" w:rsidP="00BD1F19">
      <w:pPr>
        <w:pStyle w:val="StandardWeb"/>
        <w:spacing w:before="0" w:beforeAutospacing="0" w:after="0" w:afterAutospacing="0" w:line="360" w:lineRule="auto"/>
        <w:rPr>
          <w:rFonts w:asciiTheme="minorHAnsi" w:hAnsiTheme="minorHAnsi"/>
        </w:rPr>
      </w:pPr>
    </w:p>
    <w:p w14:paraId="246A9C45" w14:textId="799BD0A8" w:rsidR="00103B5E"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Außerdem wurde ich noch gebeten, von Beileidsbekundigungen am Grab anzusehen.</w:t>
      </w:r>
    </w:p>
    <w:p w14:paraId="56C1F5F5" w14:textId="459C0AE3" w:rsidR="00103B5E" w:rsidRPr="007B6EF7" w:rsidRDefault="00D121FF"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t>
      </w:r>
      <w:r w:rsidR="00103B5E" w:rsidRPr="007B6EF7">
        <w:rPr>
          <w:rFonts w:asciiTheme="minorHAnsi" w:hAnsiTheme="minorHAnsi"/>
        </w:rPr>
        <w:t>Wir gehen in aller Stille auseinander</w:t>
      </w:r>
      <w:r w:rsidRPr="007B6EF7">
        <w:rPr>
          <w:rFonts w:asciiTheme="minorHAnsi" w:hAnsiTheme="minorHAnsi"/>
        </w:rPr>
        <w:t>“</w:t>
      </w:r>
      <w:r w:rsidR="00103B5E" w:rsidRPr="007B6EF7">
        <w:rPr>
          <w:rFonts w:asciiTheme="minorHAnsi" w:hAnsiTheme="minorHAnsi"/>
        </w:rPr>
        <w:t>, war auf der Einladung zur Beerdigung zu lesen.</w:t>
      </w:r>
    </w:p>
    <w:p w14:paraId="2115CB73" w14:textId="77777777" w:rsidR="00103B5E" w:rsidRPr="007B6EF7" w:rsidRDefault="00103B5E" w:rsidP="00BD1F19">
      <w:pPr>
        <w:pStyle w:val="StandardWeb"/>
        <w:spacing w:before="0" w:beforeAutospacing="0" w:after="0" w:afterAutospacing="0" w:line="360" w:lineRule="auto"/>
        <w:rPr>
          <w:rFonts w:asciiTheme="minorHAnsi" w:hAnsiTheme="minorHAnsi"/>
        </w:rPr>
      </w:pPr>
    </w:p>
    <w:p w14:paraId="08E7BB88" w14:textId="77777777" w:rsidR="00CD4D51" w:rsidRPr="007B6EF7" w:rsidRDefault="00CD4D51" w:rsidP="00BD1F19">
      <w:pPr>
        <w:pStyle w:val="StandardWeb"/>
        <w:spacing w:before="0" w:beforeAutospacing="0" w:after="0" w:afterAutospacing="0" w:line="360" w:lineRule="auto"/>
        <w:rPr>
          <w:rFonts w:asciiTheme="minorHAnsi" w:hAnsiTheme="minorHAnsi"/>
        </w:rPr>
      </w:pPr>
    </w:p>
    <w:p w14:paraId="6FD59DF8" w14:textId="0FA6B12D" w:rsidR="00103B5E" w:rsidRPr="007B6EF7" w:rsidRDefault="00D121FF"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t>
      </w:r>
      <w:r w:rsidR="00103B5E" w:rsidRPr="007B6EF7">
        <w:rPr>
          <w:rFonts w:asciiTheme="minorHAnsi" w:hAnsiTheme="minorHAnsi"/>
        </w:rPr>
        <w:t>Was tun</w:t>
      </w:r>
      <w:r w:rsidRPr="007B6EF7">
        <w:rPr>
          <w:rFonts w:asciiTheme="minorHAnsi" w:hAnsiTheme="minorHAnsi"/>
        </w:rPr>
        <w:t>“</w:t>
      </w:r>
      <w:r w:rsidR="00103B5E" w:rsidRPr="007B6EF7">
        <w:rPr>
          <w:rFonts w:asciiTheme="minorHAnsi" w:hAnsiTheme="minorHAnsi"/>
        </w:rPr>
        <w:t>, fragte ich mich?</w:t>
      </w:r>
    </w:p>
    <w:p w14:paraId="6334E891" w14:textId="77777777" w:rsidR="00103B5E" w:rsidRPr="007B6EF7" w:rsidRDefault="00103B5E" w:rsidP="00BD1F19">
      <w:pPr>
        <w:pStyle w:val="StandardWeb"/>
        <w:spacing w:before="0" w:beforeAutospacing="0" w:after="0" w:afterAutospacing="0" w:line="360" w:lineRule="auto"/>
        <w:rPr>
          <w:rFonts w:asciiTheme="minorHAnsi" w:hAnsiTheme="minorHAnsi"/>
        </w:rPr>
      </w:pPr>
    </w:p>
    <w:p w14:paraId="64A5E826" w14:textId="753F259A" w:rsidR="00E466C2" w:rsidRPr="007B6EF7" w:rsidRDefault="00103B5E"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Vielleicht verstehen sich mich besser, wenn ich </w:t>
      </w:r>
      <w:r w:rsidR="00E466C2" w:rsidRPr="007B6EF7">
        <w:rPr>
          <w:rFonts w:asciiTheme="minorHAnsi" w:hAnsiTheme="minorHAnsi"/>
        </w:rPr>
        <w:t>versuche, Sie an meinen Gefühlen teilhaben zu lassen.</w:t>
      </w:r>
    </w:p>
    <w:p w14:paraId="3D1072B7" w14:textId="457870AC" w:rsidR="00103B5E" w:rsidRPr="007B6EF7" w:rsidRDefault="00103B5E" w:rsidP="00BD1F19">
      <w:pPr>
        <w:pStyle w:val="StandardWeb"/>
        <w:spacing w:before="0" w:beforeAutospacing="0" w:after="0" w:afterAutospacing="0" w:line="360" w:lineRule="auto"/>
        <w:rPr>
          <w:rFonts w:asciiTheme="minorHAnsi" w:hAnsiTheme="minorHAnsi"/>
        </w:rPr>
      </w:pPr>
    </w:p>
    <w:p w14:paraId="392CFCD1" w14:textId="6DBCA2B5"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Wenn eine Person stirbt, egal im welchem Alter, egal ob es am Ende eines langen Lebens oder in jungen Jahren, durch einen Unfall oder am Ende einschlafen kann, es berührt mich.</w:t>
      </w:r>
    </w:p>
    <w:p w14:paraId="4BC58282" w14:textId="77777777" w:rsidR="00E466C2" w:rsidRPr="007B6EF7" w:rsidRDefault="00E466C2" w:rsidP="00BD1F19">
      <w:pPr>
        <w:pStyle w:val="StandardWeb"/>
        <w:spacing w:before="0" w:beforeAutospacing="0" w:after="0" w:afterAutospacing="0" w:line="360" w:lineRule="auto"/>
        <w:rPr>
          <w:rFonts w:asciiTheme="minorHAnsi" w:hAnsiTheme="minorHAnsi"/>
        </w:rPr>
      </w:pPr>
    </w:p>
    <w:p w14:paraId="233187E5" w14:textId="2A0DA325"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Ich </w:t>
      </w:r>
      <w:r w:rsidR="00D121FF" w:rsidRPr="007B6EF7">
        <w:rPr>
          <w:rFonts w:asciiTheme="minorHAnsi" w:hAnsiTheme="minorHAnsi"/>
        </w:rPr>
        <w:t>bleibe da nicht</w:t>
      </w:r>
      <w:r w:rsidRPr="007B6EF7">
        <w:rPr>
          <w:rFonts w:asciiTheme="minorHAnsi" w:hAnsiTheme="minorHAnsi"/>
        </w:rPr>
        <w:t xml:space="preserve"> gleichgültig</w:t>
      </w:r>
      <w:r w:rsidR="00D121FF" w:rsidRPr="007B6EF7">
        <w:rPr>
          <w:rFonts w:asciiTheme="minorHAnsi" w:hAnsiTheme="minorHAnsi"/>
        </w:rPr>
        <w:t>.</w:t>
      </w:r>
    </w:p>
    <w:p w14:paraId="4F5952B3" w14:textId="77777777"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Wenn jemand stirbt, dann wird es um diese Person einsamer in der Welt.</w:t>
      </w:r>
    </w:p>
    <w:p w14:paraId="4E87B77F" w14:textId="77777777"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Das ist traurig.</w:t>
      </w:r>
    </w:p>
    <w:p w14:paraId="0D2C0B5D" w14:textId="4265CC4E" w:rsidR="00E466C2" w:rsidRPr="007B6EF7" w:rsidRDefault="00E466C2" w:rsidP="00BD1F19">
      <w:pPr>
        <w:pStyle w:val="StandardWeb"/>
        <w:spacing w:before="0" w:beforeAutospacing="0" w:after="0" w:afterAutospacing="0" w:line="360" w:lineRule="auto"/>
        <w:rPr>
          <w:rFonts w:asciiTheme="minorHAnsi" w:hAnsiTheme="minorHAnsi"/>
        </w:rPr>
      </w:pPr>
    </w:p>
    <w:p w14:paraId="3743E2EF" w14:textId="116946D9"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Nun aber wird zunehmend Wert daraufgelegt, das Sterben gut zu gestalten.</w:t>
      </w:r>
    </w:p>
    <w:p w14:paraId="7FD8AD5E" w14:textId="2CD62298"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Alles, was traurig ist, was uns traurig sein lässt, wird ausgespart.</w:t>
      </w:r>
    </w:p>
    <w:p w14:paraId="12658669" w14:textId="77777777" w:rsidR="00E466C2" w:rsidRPr="007B6EF7" w:rsidRDefault="00E466C2" w:rsidP="00BD1F19">
      <w:pPr>
        <w:pStyle w:val="StandardWeb"/>
        <w:spacing w:before="0" w:beforeAutospacing="0" w:after="0" w:afterAutospacing="0" w:line="360" w:lineRule="auto"/>
        <w:rPr>
          <w:rFonts w:asciiTheme="minorHAnsi" w:hAnsiTheme="minorHAnsi"/>
        </w:rPr>
      </w:pPr>
    </w:p>
    <w:p w14:paraId="114FD75C" w14:textId="3CC30D1C"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Ich erlebe es </w:t>
      </w:r>
      <w:r w:rsidR="00D121FF" w:rsidRPr="007B6EF7">
        <w:rPr>
          <w:rFonts w:asciiTheme="minorHAnsi" w:hAnsiTheme="minorHAnsi"/>
        </w:rPr>
        <w:t xml:space="preserve">für mich </w:t>
      </w:r>
      <w:r w:rsidRPr="007B6EF7">
        <w:rPr>
          <w:rFonts w:asciiTheme="minorHAnsi" w:hAnsiTheme="minorHAnsi"/>
        </w:rPr>
        <w:t>fast schon beklemmend, wenn man allein am Grab steht.</w:t>
      </w:r>
    </w:p>
    <w:p w14:paraId="52F1471D" w14:textId="77777777" w:rsidR="00E466C2" w:rsidRPr="007B6EF7" w:rsidRDefault="00E466C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Alles schweigt, es ist totenstill und niemand spricht darüber, wie traurig es ist, jemanden für immer zu verabschieden.</w:t>
      </w:r>
    </w:p>
    <w:p w14:paraId="3AC13998" w14:textId="77777777" w:rsidR="00E466C2" w:rsidRPr="007B6EF7" w:rsidRDefault="00E466C2" w:rsidP="00BD1F19">
      <w:pPr>
        <w:pStyle w:val="StandardWeb"/>
        <w:spacing w:before="0" w:beforeAutospacing="0" w:after="0" w:afterAutospacing="0" w:line="360" w:lineRule="auto"/>
        <w:rPr>
          <w:rFonts w:asciiTheme="minorHAnsi" w:hAnsiTheme="minorHAnsi"/>
        </w:rPr>
      </w:pPr>
    </w:p>
    <w:p w14:paraId="65FF6FB6" w14:textId="34AF1B9C" w:rsidR="00E466C2" w:rsidRPr="007B6EF7" w:rsidRDefault="00D121FF"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Das ist</w:t>
      </w:r>
      <w:r w:rsidR="004803A0" w:rsidRPr="007B6EF7">
        <w:rPr>
          <w:rFonts w:asciiTheme="minorHAnsi" w:hAnsiTheme="minorHAnsi"/>
        </w:rPr>
        <w:t xml:space="preserve"> trostlos.</w:t>
      </w:r>
    </w:p>
    <w:p w14:paraId="5DED967B" w14:textId="77777777" w:rsidR="00D121FF" w:rsidRPr="007B6EF7" w:rsidRDefault="00D121FF" w:rsidP="00BD1F19">
      <w:pPr>
        <w:pStyle w:val="StandardWeb"/>
        <w:spacing w:before="0" w:beforeAutospacing="0" w:after="0" w:afterAutospacing="0" w:line="360" w:lineRule="auto"/>
        <w:rPr>
          <w:rFonts w:asciiTheme="minorHAnsi" w:hAnsiTheme="minorHAnsi"/>
        </w:rPr>
      </w:pPr>
    </w:p>
    <w:p w14:paraId="3A48BE87" w14:textId="596737F7" w:rsidR="004803A0" w:rsidRPr="007B6EF7" w:rsidRDefault="004803A0"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w:t>
      </w:r>
      <w:r w:rsidR="00943C46" w:rsidRPr="007B6EF7">
        <w:rPr>
          <w:rFonts w:asciiTheme="minorHAnsi" w:hAnsiTheme="minorHAnsi"/>
        </w:rPr>
        <w:t>s</w:t>
      </w:r>
      <w:r w:rsidRPr="007B6EF7">
        <w:rPr>
          <w:rFonts w:asciiTheme="minorHAnsi" w:hAnsiTheme="minorHAnsi"/>
        </w:rPr>
        <w:t xml:space="preserve"> ist kein Fest</w:t>
      </w:r>
      <w:r w:rsidR="00943C46" w:rsidRPr="007B6EF7">
        <w:rPr>
          <w:rFonts w:asciiTheme="minorHAnsi" w:hAnsiTheme="minorHAnsi"/>
        </w:rPr>
        <w:t xml:space="preserve"> auf dem Friedhof</w:t>
      </w:r>
      <w:r w:rsidRPr="007B6EF7">
        <w:rPr>
          <w:rFonts w:asciiTheme="minorHAnsi" w:hAnsiTheme="minorHAnsi"/>
        </w:rPr>
        <w:t xml:space="preserve">, auch wenn wir es uns </w:t>
      </w:r>
      <w:r w:rsidR="00943C46" w:rsidRPr="007B6EF7">
        <w:rPr>
          <w:rFonts w:asciiTheme="minorHAnsi" w:hAnsiTheme="minorHAnsi"/>
        </w:rPr>
        <w:t xml:space="preserve">noch so sehr </w:t>
      </w:r>
      <w:r w:rsidRPr="007B6EF7">
        <w:rPr>
          <w:rFonts w:asciiTheme="minorHAnsi" w:hAnsiTheme="minorHAnsi"/>
        </w:rPr>
        <w:t>wünschen.</w:t>
      </w:r>
    </w:p>
    <w:p w14:paraId="36D773A3" w14:textId="54582FD5" w:rsidR="004803A0" w:rsidRPr="007B6EF7" w:rsidRDefault="00943C46"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w:t>
      </w:r>
      <w:r w:rsidR="004803A0" w:rsidRPr="007B6EF7">
        <w:rPr>
          <w:rFonts w:asciiTheme="minorHAnsi" w:hAnsiTheme="minorHAnsi"/>
        </w:rPr>
        <w:t xml:space="preserve"> tröstet wenig, wenn man nicht mehr darüber spricht, </w:t>
      </w:r>
      <w:r w:rsidR="00D121FF" w:rsidRPr="007B6EF7">
        <w:rPr>
          <w:rFonts w:asciiTheme="minorHAnsi" w:hAnsiTheme="minorHAnsi"/>
        </w:rPr>
        <w:t>wie schmerzlich es für uns ist</w:t>
      </w:r>
      <w:r w:rsidR="004803A0" w:rsidRPr="007B6EF7">
        <w:rPr>
          <w:rFonts w:asciiTheme="minorHAnsi" w:hAnsiTheme="minorHAnsi"/>
        </w:rPr>
        <w:t>.</w:t>
      </w:r>
    </w:p>
    <w:p w14:paraId="52796116" w14:textId="77777777" w:rsidR="00D121FF" w:rsidRPr="007B6EF7" w:rsidRDefault="00D121FF" w:rsidP="00BD1F19">
      <w:pPr>
        <w:pStyle w:val="StandardWeb"/>
        <w:spacing w:before="0" w:beforeAutospacing="0" w:after="0" w:afterAutospacing="0" w:line="360" w:lineRule="auto"/>
        <w:rPr>
          <w:rFonts w:asciiTheme="minorHAnsi" w:hAnsiTheme="minorHAnsi"/>
        </w:rPr>
      </w:pPr>
    </w:p>
    <w:p w14:paraId="30F08B16" w14:textId="692884BE" w:rsidR="004803A0" w:rsidRPr="007B6EF7" w:rsidRDefault="004803A0"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Niemand kann den oder die ersetzen, die gehen, die gehen müssen. </w:t>
      </w:r>
    </w:p>
    <w:p w14:paraId="1A53F8CF" w14:textId="77777777" w:rsidR="004803A0" w:rsidRPr="007B6EF7" w:rsidRDefault="004803A0" w:rsidP="00BD1F19">
      <w:pPr>
        <w:pStyle w:val="StandardWeb"/>
        <w:spacing w:before="0" w:beforeAutospacing="0" w:after="0" w:afterAutospacing="0" w:line="360" w:lineRule="auto"/>
        <w:rPr>
          <w:rFonts w:asciiTheme="minorHAnsi" w:hAnsiTheme="minorHAnsi"/>
        </w:rPr>
      </w:pPr>
    </w:p>
    <w:p w14:paraId="2A14D64F" w14:textId="3EF3BC43" w:rsidR="004803A0" w:rsidRPr="007B6EF7" w:rsidRDefault="004803A0"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Sterben macht einsam.</w:t>
      </w:r>
    </w:p>
    <w:p w14:paraId="1A67DDCD" w14:textId="77777777" w:rsidR="004803A0" w:rsidRPr="007B6EF7" w:rsidRDefault="004803A0" w:rsidP="00BD1F19">
      <w:pPr>
        <w:pStyle w:val="StandardWeb"/>
        <w:spacing w:before="0" w:beforeAutospacing="0" w:after="0" w:afterAutospacing="0" w:line="360" w:lineRule="auto"/>
        <w:rPr>
          <w:rFonts w:asciiTheme="minorHAnsi" w:hAnsiTheme="minorHAnsi"/>
        </w:rPr>
      </w:pPr>
    </w:p>
    <w:p w14:paraId="7E3A0FC3" w14:textId="77777777" w:rsidR="00D121FF" w:rsidRPr="007B6EF7" w:rsidRDefault="004803A0"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Alle</w:t>
      </w:r>
      <w:r w:rsidR="00D121FF" w:rsidRPr="007B6EF7">
        <w:rPr>
          <w:rFonts w:asciiTheme="minorHAnsi" w:hAnsiTheme="minorHAnsi"/>
        </w:rPr>
        <w:t>s</w:t>
      </w:r>
      <w:r w:rsidRPr="007B6EF7">
        <w:rPr>
          <w:rFonts w:asciiTheme="minorHAnsi" w:hAnsiTheme="minorHAnsi"/>
        </w:rPr>
        <w:t xml:space="preserve"> schweig</w:t>
      </w:r>
      <w:r w:rsidR="00D121FF" w:rsidRPr="007B6EF7">
        <w:rPr>
          <w:rFonts w:asciiTheme="minorHAnsi" w:hAnsiTheme="minorHAnsi"/>
        </w:rPr>
        <w:t>t.</w:t>
      </w:r>
    </w:p>
    <w:p w14:paraId="5DF6ED31" w14:textId="02C0D6BA" w:rsidR="004803A0" w:rsidRPr="007B6EF7" w:rsidRDefault="00D121FF"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Niemand </w:t>
      </w:r>
      <w:r w:rsidR="004803A0" w:rsidRPr="007B6EF7">
        <w:rPr>
          <w:rFonts w:asciiTheme="minorHAnsi" w:hAnsiTheme="minorHAnsi"/>
        </w:rPr>
        <w:t>spr</w:t>
      </w:r>
      <w:r w:rsidRPr="007B6EF7">
        <w:rPr>
          <w:rFonts w:asciiTheme="minorHAnsi" w:hAnsiTheme="minorHAnsi"/>
        </w:rPr>
        <w:t>i</w:t>
      </w:r>
      <w:r w:rsidR="004803A0" w:rsidRPr="007B6EF7">
        <w:rPr>
          <w:rFonts w:asciiTheme="minorHAnsi" w:hAnsiTheme="minorHAnsi"/>
        </w:rPr>
        <w:t>ch</w:t>
      </w:r>
      <w:r w:rsidRPr="007B6EF7">
        <w:rPr>
          <w:rFonts w:asciiTheme="minorHAnsi" w:hAnsiTheme="minorHAnsi"/>
        </w:rPr>
        <w:t xml:space="preserve">t aus, was uns dabei </w:t>
      </w:r>
      <w:r w:rsidR="00B930DB" w:rsidRPr="007B6EF7">
        <w:rPr>
          <w:rFonts w:asciiTheme="minorHAnsi" w:hAnsiTheme="minorHAnsi"/>
        </w:rPr>
        <w:t>wehtut</w:t>
      </w:r>
      <w:r w:rsidR="004803A0" w:rsidRPr="007B6EF7">
        <w:rPr>
          <w:rFonts w:asciiTheme="minorHAnsi" w:hAnsiTheme="minorHAnsi"/>
        </w:rPr>
        <w:t>.</w:t>
      </w:r>
    </w:p>
    <w:p w14:paraId="0490A602" w14:textId="77777777" w:rsidR="00D121FF" w:rsidRPr="007B6EF7" w:rsidRDefault="00D121FF" w:rsidP="00D121FF">
      <w:pPr>
        <w:pStyle w:val="StandardWeb"/>
        <w:spacing w:before="0" w:beforeAutospacing="0" w:after="0" w:afterAutospacing="0" w:line="360" w:lineRule="auto"/>
        <w:rPr>
          <w:rFonts w:asciiTheme="minorHAnsi" w:hAnsiTheme="minorHAnsi"/>
        </w:rPr>
      </w:pPr>
      <w:r w:rsidRPr="007B6EF7">
        <w:rPr>
          <w:rFonts w:asciiTheme="minorHAnsi" w:hAnsiTheme="minorHAnsi"/>
        </w:rPr>
        <w:t>Man geht auf Abstand zum Tod.</w:t>
      </w:r>
    </w:p>
    <w:p w14:paraId="194FDDEF" w14:textId="77777777" w:rsidR="004803A0" w:rsidRPr="007B6EF7" w:rsidRDefault="004803A0" w:rsidP="00BD1F19">
      <w:pPr>
        <w:pStyle w:val="StandardWeb"/>
        <w:spacing w:before="0" w:beforeAutospacing="0" w:after="0" w:afterAutospacing="0" w:line="360" w:lineRule="auto"/>
        <w:rPr>
          <w:rFonts w:asciiTheme="minorHAnsi" w:hAnsiTheme="minorHAnsi"/>
        </w:rPr>
      </w:pPr>
    </w:p>
    <w:p w14:paraId="6B69AF65" w14:textId="13BA1975" w:rsidR="004803A0" w:rsidRPr="007B6EF7" w:rsidRDefault="004803A0"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Jeder zieht sich auf sich zurück und hält die anderen von sich weg.</w:t>
      </w:r>
    </w:p>
    <w:p w14:paraId="53CAFB70" w14:textId="77777777" w:rsidR="00D121FF" w:rsidRPr="007B6EF7" w:rsidRDefault="00D121FF" w:rsidP="00D121FF">
      <w:pPr>
        <w:pStyle w:val="StandardWeb"/>
        <w:spacing w:before="0" w:beforeAutospacing="0" w:after="0" w:afterAutospacing="0" w:line="360" w:lineRule="auto"/>
        <w:rPr>
          <w:rFonts w:asciiTheme="minorHAnsi" w:hAnsiTheme="minorHAnsi"/>
        </w:rPr>
      </w:pPr>
    </w:p>
    <w:p w14:paraId="12F8B7B0" w14:textId="0A815210" w:rsidR="00D121FF" w:rsidRPr="007B6EF7" w:rsidRDefault="00D121FF" w:rsidP="00D121FF">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Es </w:t>
      </w:r>
      <w:r w:rsidR="00943C46" w:rsidRPr="007B6EF7">
        <w:rPr>
          <w:rFonts w:asciiTheme="minorHAnsi" w:hAnsiTheme="minorHAnsi"/>
        </w:rPr>
        <w:t xml:space="preserve">wird </w:t>
      </w:r>
      <w:r w:rsidRPr="007B6EF7">
        <w:rPr>
          <w:rFonts w:asciiTheme="minorHAnsi" w:hAnsiTheme="minorHAnsi"/>
        </w:rPr>
        <w:t xml:space="preserve">trostlos, wenn wir verstummen und </w:t>
      </w:r>
      <w:r w:rsidR="00943C46" w:rsidRPr="007B6EF7">
        <w:rPr>
          <w:rFonts w:asciiTheme="minorHAnsi" w:hAnsiTheme="minorHAnsi"/>
        </w:rPr>
        <w:t xml:space="preserve">uns </w:t>
      </w:r>
      <w:r w:rsidRPr="007B6EF7">
        <w:rPr>
          <w:rFonts w:asciiTheme="minorHAnsi" w:hAnsiTheme="minorHAnsi"/>
        </w:rPr>
        <w:t>wortlos verabschieden.</w:t>
      </w:r>
    </w:p>
    <w:p w14:paraId="7DFAB6E4" w14:textId="77777777" w:rsidR="004803A0" w:rsidRPr="007B6EF7" w:rsidRDefault="004803A0" w:rsidP="00BD1F19">
      <w:pPr>
        <w:pStyle w:val="StandardWeb"/>
        <w:spacing w:before="0" w:beforeAutospacing="0" w:after="0" w:afterAutospacing="0" w:line="360" w:lineRule="auto"/>
        <w:rPr>
          <w:rFonts w:asciiTheme="minorHAnsi" w:hAnsiTheme="minorHAnsi"/>
        </w:rPr>
      </w:pPr>
    </w:p>
    <w:p w14:paraId="0138DDB8" w14:textId="5E9A2BD0" w:rsidR="00F53666" w:rsidRPr="007B6EF7" w:rsidRDefault="00F53666"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Alles nur, weil wir </w:t>
      </w:r>
      <w:r w:rsidR="00D121FF" w:rsidRPr="007B6EF7">
        <w:rPr>
          <w:rFonts w:asciiTheme="minorHAnsi" w:hAnsiTheme="minorHAnsi"/>
        </w:rPr>
        <w:t>meinen es</w:t>
      </w:r>
      <w:r w:rsidRPr="007B6EF7">
        <w:rPr>
          <w:rFonts w:asciiTheme="minorHAnsi" w:hAnsiTheme="minorHAnsi"/>
        </w:rPr>
        <w:t xml:space="preserve"> nicht mehr aushalten </w:t>
      </w:r>
      <w:r w:rsidR="00D121FF" w:rsidRPr="007B6EF7">
        <w:rPr>
          <w:rFonts w:asciiTheme="minorHAnsi" w:hAnsiTheme="minorHAnsi"/>
        </w:rPr>
        <w:t xml:space="preserve">zu </w:t>
      </w:r>
      <w:r w:rsidRPr="007B6EF7">
        <w:rPr>
          <w:rFonts w:asciiTheme="minorHAnsi" w:hAnsiTheme="minorHAnsi"/>
        </w:rPr>
        <w:t xml:space="preserve">können, wenn das Leben </w:t>
      </w:r>
      <w:r w:rsidR="00943C46" w:rsidRPr="007B6EF7">
        <w:rPr>
          <w:rFonts w:asciiTheme="minorHAnsi" w:hAnsiTheme="minorHAnsi"/>
        </w:rPr>
        <w:t xml:space="preserve">es </w:t>
      </w:r>
      <w:r w:rsidRPr="007B6EF7">
        <w:rPr>
          <w:rFonts w:asciiTheme="minorHAnsi" w:hAnsiTheme="minorHAnsi"/>
        </w:rPr>
        <w:t xml:space="preserve">nicht mehr gut </w:t>
      </w:r>
      <w:r w:rsidR="00943C46" w:rsidRPr="007B6EF7">
        <w:rPr>
          <w:rFonts w:asciiTheme="minorHAnsi" w:hAnsiTheme="minorHAnsi"/>
        </w:rPr>
        <w:t>mit uns meint.</w:t>
      </w:r>
    </w:p>
    <w:p w14:paraId="46746AE4" w14:textId="77777777" w:rsidR="00F53666" w:rsidRPr="007B6EF7" w:rsidRDefault="00F53666" w:rsidP="00BD1F19">
      <w:pPr>
        <w:pStyle w:val="StandardWeb"/>
        <w:spacing w:before="0" w:beforeAutospacing="0" w:after="0" w:afterAutospacing="0" w:line="360" w:lineRule="auto"/>
        <w:rPr>
          <w:rFonts w:asciiTheme="minorHAnsi" w:hAnsiTheme="minorHAnsi"/>
        </w:rPr>
      </w:pPr>
    </w:p>
    <w:p w14:paraId="74A94F9E" w14:textId="1C7F0A69" w:rsidR="00F53666" w:rsidRPr="007B6EF7" w:rsidRDefault="00F53666"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Alles nur, weil wir </w:t>
      </w:r>
      <w:r w:rsidR="00B930DB" w:rsidRPr="007B6EF7">
        <w:rPr>
          <w:rFonts w:asciiTheme="minorHAnsi" w:hAnsiTheme="minorHAnsi"/>
        </w:rPr>
        <w:t>uns nicht zu viel zumuten wolle</w:t>
      </w:r>
      <w:r w:rsidR="00080711" w:rsidRPr="007B6EF7">
        <w:rPr>
          <w:rFonts w:asciiTheme="minorHAnsi" w:hAnsiTheme="minorHAnsi"/>
        </w:rPr>
        <w:t xml:space="preserve">n von dem, </w:t>
      </w:r>
      <w:r w:rsidR="00B930DB" w:rsidRPr="007B6EF7">
        <w:rPr>
          <w:rFonts w:asciiTheme="minorHAnsi" w:hAnsiTheme="minorHAnsi"/>
        </w:rPr>
        <w:t>was uns schmerzt.</w:t>
      </w:r>
    </w:p>
    <w:p w14:paraId="12C4FECF" w14:textId="4E8C617E" w:rsidR="004803A0" w:rsidRPr="007B6EF7" w:rsidRDefault="00F53666"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Alles nur</w:t>
      </w:r>
      <w:r w:rsidR="00080711" w:rsidRPr="007B6EF7">
        <w:rPr>
          <w:rFonts w:asciiTheme="minorHAnsi" w:hAnsiTheme="minorHAnsi"/>
        </w:rPr>
        <w:t>,</w:t>
      </w:r>
      <w:r w:rsidRPr="007B6EF7">
        <w:rPr>
          <w:rFonts w:asciiTheme="minorHAnsi" w:hAnsiTheme="minorHAnsi"/>
        </w:rPr>
        <w:t xml:space="preserve"> weil wir uns selbst nicht mehr so richtig über den Weg trauen?</w:t>
      </w:r>
    </w:p>
    <w:p w14:paraId="5157C33B" w14:textId="77777777" w:rsidR="00F53666" w:rsidRPr="007B6EF7" w:rsidRDefault="00F53666" w:rsidP="00BD1F19">
      <w:pPr>
        <w:pStyle w:val="StandardWeb"/>
        <w:spacing w:before="0" w:beforeAutospacing="0" w:after="0" w:afterAutospacing="0" w:line="360" w:lineRule="auto"/>
        <w:rPr>
          <w:rFonts w:asciiTheme="minorHAnsi" w:hAnsiTheme="minorHAnsi"/>
        </w:rPr>
      </w:pPr>
    </w:p>
    <w:p w14:paraId="37E4A105" w14:textId="77777777" w:rsidR="00B930DB" w:rsidRPr="007B6EF7" w:rsidRDefault="00B930DB" w:rsidP="00BD1F19">
      <w:pPr>
        <w:pStyle w:val="StandardWeb"/>
        <w:spacing w:before="0" w:beforeAutospacing="0" w:after="0" w:afterAutospacing="0" w:line="360" w:lineRule="auto"/>
        <w:rPr>
          <w:rFonts w:asciiTheme="minorHAnsi" w:hAnsiTheme="minorHAnsi"/>
        </w:rPr>
      </w:pPr>
    </w:p>
    <w:p w14:paraId="3D0A0C40" w14:textId="77777777" w:rsidR="00B930DB" w:rsidRPr="007B6EF7" w:rsidRDefault="00B930DB" w:rsidP="00BD1F19">
      <w:pPr>
        <w:pStyle w:val="StandardWeb"/>
        <w:spacing w:before="0" w:beforeAutospacing="0" w:after="0" w:afterAutospacing="0" w:line="360" w:lineRule="auto"/>
        <w:rPr>
          <w:rFonts w:asciiTheme="minorHAnsi" w:hAnsiTheme="minorHAnsi"/>
        </w:rPr>
      </w:pPr>
    </w:p>
    <w:p w14:paraId="6EE51FF3" w14:textId="2A9404CD" w:rsidR="00F53666" w:rsidRPr="007B6EF7" w:rsidRDefault="00B930DB"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 ist nicht leicht, den Tod in unser Leben einzulassen.</w:t>
      </w:r>
    </w:p>
    <w:p w14:paraId="5F7C6545" w14:textId="77777777" w:rsidR="00F53666" w:rsidRPr="007B6EF7" w:rsidRDefault="00F53666" w:rsidP="00BD1F19">
      <w:pPr>
        <w:pStyle w:val="StandardWeb"/>
        <w:spacing w:before="0" w:beforeAutospacing="0" w:after="0" w:afterAutospacing="0" w:line="360" w:lineRule="auto"/>
        <w:rPr>
          <w:rFonts w:asciiTheme="minorHAnsi" w:hAnsiTheme="minorHAnsi"/>
        </w:rPr>
      </w:pPr>
    </w:p>
    <w:p w14:paraId="120BC403" w14:textId="4B8636F8" w:rsidR="00F53666" w:rsidRPr="007B6EF7" w:rsidRDefault="00F53666"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Wenn wir darauf gestoßen werden, wie gehen wir damit um?</w:t>
      </w:r>
    </w:p>
    <w:p w14:paraId="146846DF" w14:textId="77777777" w:rsidR="00F53666" w:rsidRPr="007B6EF7" w:rsidRDefault="00F53666" w:rsidP="00BD1F19">
      <w:pPr>
        <w:pStyle w:val="StandardWeb"/>
        <w:spacing w:before="0" w:beforeAutospacing="0" w:after="0" w:afterAutospacing="0" w:line="360" w:lineRule="auto"/>
        <w:rPr>
          <w:rFonts w:asciiTheme="minorHAnsi" w:hAnsiTheme="minorHAnsi"/>
        </w:rPr>
      </w:pPr>
    </w:p>
    <w:p w14:paraId="0F882196" w14:textId="54E63605" w:rsidR="00F53666" w:rsidRPr="007B6EF7" w:rsidRDefault="00B930DB"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Sind wir </w:t>
      </w:r>
      <w:r w:rsidR="00F53666" w:rsidRPr="007B6EF7">
        <w:rPr>
          <w:rFonts w:asciiTheme="minorHAnsi" w:hAnsiTheme="minorHAnsi"/>
        </w:rPr>
        <w:t>Petrus</w:t>
      </w:r>
      <w:r w:rsidRPr="007B6EF7">
        <w:rPr>
          <w:rFonts w:asciiTheme="minorHAnsi" w:hAnsiTheme="minorHAnsi"/>
        </w:rPr>
        <w:t xml:space="preserve"> nahe</w:t>
      </w:r>
      <w:r w:rsidR="00F53666" w:rsidRPr="007B6EF7">
        <w:rPr>
          <w:rFonts w:asciiTheme="minorHAnsi" w:hAnsiTheme="minorHAnsi"/>
        </w:rPr>
        <w:t xml:space="preserve">, </w:t>
      </w:r>
      <w:r w:rsidRPr="007B6EF7">
        <w:rPr>
          <w:rFonts w:asciiTheme="minorHAnsi" w:hAnsiTheme="minorHAnsi"/>
        </w:rPr>
        <w:t xml:space="preserve">wenn uns die Evangelien </w:t>
      </w:r>
      <w:r w:rsidR="00F53666" w:rsidRPr="007B6EF7">
        <w:rPr>
          <w:rFonts w:asciiTheme="minorHAnsi" w:hAnsiTheme="minorHAnsi"/>
        </w:rPr>
        <w:t xml:space="preserve">uns an seinem Leben teilhaben </w:t>
      </w:r>
      <w:r w:rsidRPr="007B6EF7">
        <w:rPr>
          <w:rFonts w:asciiTheme="minorHAnsi" w:hAnsiTheme="minorHAnsi"/>
        </w:rPr>
        <w:t>lassen?</w:t>
      </w:r>
    </w:p>
    <w:p w14:paraId="1D94BF60" w14:textId="77777777" w:rsidR="00F53666" w:rsidRPr="007B6EF7" w:rsidRDefault="00F53666" w:rsidP="00BD1F19">
      <w:pPr>
        <w:pStyle w:val="StandardWeb"/>
        <w:spacing w:before="0" w:beforeAutospacing="0" w:after="0" w:afterAutospacing="0" w:line="360" w:lineRule="auto"/>
        <w:rPr>
          <w:rFonts w:asciiTheme="minorHAnsi" w:hAnsiTheme="minorHAnsi"/>
        </w:rPr>
      </w:pPr>
    </w:p>
    <w:p w14:paraId="0483C910" w14:textId="3FA2F769" w:rsidR="00F53666" w:rsidRPr="007B6EF7" w:rsidRDefault="00F53666"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Die Evangelien verschweigen es nicht, </w:t>
      </w:r>
      <w:r w:rsidR="00B930DB" w:rsidRPr="007B6EF7">
        <w:rPr>
          <w:rFonts w:asciiTheme="minorHAnsi" w:hAnsiTheme="minorHAnsi"/>
        </w:rPr>
        <w:t xml:space="preserve">womit </w:t>
      </w:r>
      <w:r w:rsidRPr="007B6EF7">
        <w:rPr>
          <w:rFonts w:asciiTheme="minorHAnsi" w:hAnsiTheme="minorHAnsi"/>
        </w:rPr>
        <w:t xml:space="preserve">Petrus </w:t>
      </w:r>
      <w:r w:rsidR="00B930DB" w:rsidRPr="007B6EF7">
        <w:rPr>
          <w:rFonts w:asciiTheme="minorHAnsi" w:hAnsiTheme="minorHAnsi"/>
        </w:rPr>
        <w:t>nicht zu Rande kommt.</w:t>
      </w:r>
    </w:p>
    <w:p w14:paraId="4CBBFB4F" w14:textId="592CA652" w:rsidR="00B930DB" w:rsidRPr="007B6EF7" w:rsidRDefault="00B930DB"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wehrt sich</w:t>
      </w:r>
      <w:r w:rsidR="00943C46" w:rsidRPr="007B6EF7">
        <w:rPr>
          <w:rFonts w:asciiTheme="minorHAnsi" w:hAnsiTheme="minorHAnsi"/>
        </w:rPr>
        <w:t>.</w:t>
      </w:r>
    </w:p>
    <w:p w14:paraId="3E8A1FD8" w14:textId="7A84F563" w:rsidR="00F53666" w:rsidRPr="007B6EF7" w:rsidRDefault="00B930DB" w:rsidP="00B930DB">
      <w:pPr>
        <w:pStyle w:val="StandardWeb"/>
        <w:spacing w:before="0" w:beforeAutospacing="0" w:after="0" w:afterAutospacing="0" w:line="360" w:lineRule="auto"/>
        <w:rPr>
          <w:rFonts w:asciiTheme="minorHAnsi" w:hAnsiTheme="minorHAnsi"/>
        </w:rPr>
      </w:pPr>
      <w:r w:rsidRPr="007B6EF7">
        <w:rPr>
          <w:rFonts w:asciiTheme="minorHAnsi" w:hAnsiTheme="minorHAnsi"/>
        </w:rPr>
        <w:t>Er möchte sich nicht von seinem vertrauten Leben verabschieden</w:t>
      </w:r>
      <w:r w:rsidR="00080711" w:rsidRPr="007B6EF7">
        <w:rPr>
          <w:rFonts w:asciiTheme="minorHAnsi" w:hAnsiTheme="minorHAnsi"/>
        </w:rPr>
        <w:t>.</w:t>
      </w:r>
    </w:p>
    <w:p w14:paraId="64B85C8B" w14:textId="2FB214F3" w:rsidR="00F53666" w:rsidRPr="007B6EF7" w:rsidRDefault="00282419" w:rsidP="00282419">
      <w:pPr>
        <w:spacing w:before="100" w:beforeAutospacing="1" w:after="100" w:afterAutospacing="1" w:line="360" w:lineRule="auto"/>
        <w:rPr>
          <w:rFonts w:eastAsia="Times New Roman" w:cstheme="minorHAnsi"/>
          <w:sz w:val="24"/>
          <w:szCs w:val="24"/>
          <w:lang w:eastAsia="de-DE"/>
        </w:rPr>
      </w:pPr>
      <w:r w:rsidRPr="007B6EF7">
        <w:rPr>
          <w:rFonts w:eastAsia="Times New Roman" w:cstheme="minorHAnsi"/>
          <w:sz w:val="24"/>
          <w:szCs w:val="24"/>
          <w:lang w:eastAsia="de-DE"/>
        </w:rPr>
        <w:t xml:space="preserve">Ich muss es nicht lange erklären, was uns Petrus so </w:t>
      </w:r>
      <w:r w:rsidR="00B930DB" w:rsidRPr="007B6EF7">
        <w:rPr>
          <w:rFonts w:eastAsia="Times New Roman" w:cstheme="minorHAnsi"/>
          <w:sz w:val="24"/>
          <w:szCs w:val="24"/>
          <w:lang w:eastAsia="de-DE"/>
        </w:rPr>
        <w:t>vertraut sein lässt</w:t>
      </w:r>
      <w:r w:rsidRPr="007B6EF7">
        <w:rPr>
          <w:rFonts w:eastAsia="Times New Roman" w:cstheme="minorHAnsi"/>
          <w:sz w:val="24"/>
          <w:szCs w:val="24"/>
          <w:lang w:eastAsia="de-DE"/>
        </w:rPr>
        <w:t xml:space="preserve">, wenn </w:t>
      </w:r>
      <w:r w:rsidR="00943C46" w:rsidRPr="007B6EF7">
        <w:rPr>
          <w:rFonts w:eastAsia="Times New Roman" w:cstheme="minorHAnsi"/>
          <w:sz w:val="24"/>
          <w:szCs w:val="24"/>
          <w:lang w:eastAsia="de-DE"/>
        </w:rPr>
        <w:t>Lukas uns von der schwersten Stunde in seinem Leben erzählt</w:t>
      </w:r>
      <w:r w:rsidRPr="007B6EF7">
        <w:rPr>
          <w:rFonts w:eastAsia="Times New Roman" w:cstheme="minorHAnsi"/>
          <w:sz w:val="24"/>
          <w:szCs w:val="24"/>
          <w:lang w:eastAsia="de-DE"/>
        </w:rPr>
        <w:t>:</w:t>
      </w:r>
    </w:p>
    <w:p w14:paraId="6C596820" w14:textId="77777777" w:rsidR="00B930DB"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54</w:t>
      </w:r>
      <w:r w:rsidRPr="007B6EF7">
        <w:rPr>
          <w:rFonts w:eastAsia="Times New Roman" w:cstheme="minorHAnsi"/>
          <w:i/>
          <w:iCs/>
          <w:sz w:val="24"/>
          <w:szCs w:val="24"/>
          <w:lang w:eastAsia="de-DE"/>
        </w:rPr>
        <w:t>Sie ergriffen ihn aber und führten ihn ab und brachten ihn in das Haus des Hohenpriesters. Petrus aber folgte von ferne.</w:t>
      </w:r>
    </w:p>
    <w:p w14:paraId="7FBF3696" w14:textId="77777777" w:rsidR="00B930DB"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lang w:eastAsia="de-DE"/>
        </w:rPr>
        <w:t xml:space="preserve"> </w:t>
      </w:r>
      <w:r w:rsidRPr="007B6EF7">
        <w:rPr>
          <w:rFonts w:eastAsia="Times New Roman" w:cstheme="minorHAnsi"/>
          <w:i/>
          <w:iCs/>
          <w:sz w:val="24"/>
          <w:szCs w:val="24"/>
          <w:vertAlign w:val="superscript"/>
          <w:lang w:eastAsia="de-DE"/>
        </w:rPr>
        <w:t>55</w:t>
      </w:r>
      <w:r w:rsidRPr="007B6EF7">
        <w:rPr>
          <w:rFonts w:eastAsia="Times New Roman" w:cstheme="minorHAnsi"/>
          <w:i/>
          <w:iCs/>
          <w:sz w:val="24"/>
          <w:szCs w:val="24"/>
          <w:lang w:eastAsia="de-DE"/>
        </w:rPr>
        <w:t>Da zündeten sie ein Feuer an mitten im Hof und setzten sich zusammen; und Petrus setzte sich mitten unter sie</w:t>
      </w:r>
      <w:r w:rsidR="00B930DB" w:rsidRPr="007B6EF7">
        <w:rPr>
          <w:rFonts w:eastAsia="Times New Roman" w:cstheme="minorHAnsi"/>
          <w:i/>
          <w:iCs/>
          <w:sz w:val="24"/>
          <w:szCs w:val="24"/>
          <w:lang w:eastAsia="de-DE"/>
        </w:rPr>
        <w:t>.</w:t>
      </w:r>
      <w:r w:rsidRPr="007B6EF7">
        <w:rPr>
          <w:rFonts w:eastAsia="Times New Roman" w:cstheme="minorHAnsi"/>
          <w:i/>
          <w:iCs/>
          <w:sz w:val="24"/>
          <w:szCs w:val="24"/>
          <w:lang w:eastAsia="de-DE"/>
        </w:rPr>
        <w:t xml:space="preserve"> </w:t>
      </w:r>
    </w:p>
    <w:p w14:paraId="7A68D5F7" w14:textId="77777777" w:rsidR="00B930DB"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56</w:t>
      </w:r>
      <w:r w:rsidRPr="007B6EF7">
        <w:rPr>
          <w:rFonts w:eastAsia="Times New Roman" w:cstheme="minorHAnsi"/>
          <w:i/>
          <w:iCs/>
          <w:sz w:val="24"/>
          <w:szCs w:val="24"/>
          <w:lang w:eastAsia="de-DE"/>
        </w:rPr>
        <w:t xml:space="preserve">Da sah ihn eine Magd im Licht sitzen und sah ihn genau an und sprach: Dieser war auch mit ihm. </w:t>
      </w:r>
    </w:p>
    <w:p w14:paraId="7535C28F" w14:textId="77777777" w:rsidR="00BB2FEC"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57</w:t>
      </w:r>
      <w:r w:rsidRPr="007B6EF7">
        <w:rPr>
          <w:rFonts w:eastAsia="Times New Roman" w:cstheme="minorHAnsi"/>
          <w:i/>
          <w:iCs/>
          <w:sz w:val="24"/>
          <w:szCs w:val="24"/>
          <w:lang w:eastAsia="de-DE"/>
        </w:rPr>
        <w:t xml:space="preserve">Er aber leugnete und sprach: Frau, ich kenne ihn nicht. </w:t>
      </w:r>
    </w:p>
    <w:p w14:paraId="5E585425" w14:textId="390E5092" w:rsidR="00F53666"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58</w:t>
      </w:r>
      <w:r w:rsidRPr="007B6EF7">
        <w:rPr>
          <w:rFonts w:eastAsia="Times New Roman" w:cstheme="minorHAnsi"/>
          <w:i/>
          <w:iCs/>
          <w:sz w:val="24"/>
          <w:szCs w:val="24"/>
          <w:lang w:eastAsia="de-DE"/>
        </w:rPr>
        <w:t>Und nach einer kleinen Weile sah ihn ein anderer und sprach: Du bist auch einer von denen. Petrus aber sprach: Mensch, ich bin’s nicht.</w:t>
      </w:r>
    </w:p>
    <w:p w14:paraId="06300AC0" w14:textId="77777777" w:rsidR="00BB2FEC"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59</w:t>
      </w:r>
      <w:r w:rsidRPr="007B6EF7">
        <w:rPr>
          <w:rFonts w:eastAsia="Times New Roman" w:cstheme="minorHAnsi"/>
          <w:i/>
          <w:iCs/>
          <w:sz w:val="24"/>
          <w:szCs w:val="24"/>
          <w:lang w:eastAsia="de-DE"/>
        </w:rPr>
        <w:t xml:space="preserve">Und nach einer Weile, etwa nach einer Stunde, bekräftigte es ein anderer und sprach: Wahrhaftig, dieser war auch mit ihm; denn er ist auch ein Galiläer. </w:t>
      </w:r>
    </w:p>
    <w:p w14:paraId="69087F52" w14:textId="77777777" w:rsidR="00BB2FEC"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60</w:t>
      </w:r>
      <w:r w:rsidRPr="007B6EF7">
        <w:rPr>
          <w:rFonts w:eastAsia="Times New Roman" w:cstheme="minorHAnsi"/>
          <w:i/>
          <w:iCs/>
          <w:sz w:val="24"/>
          <w:szCs w:val="24"/>
          <w:lang w:eastAsia="de-DE"/>
        </w:rPr>
        <w:t>Petrus aber sprach: Mensch, ich weiß nicht, was du sagst. Und alsbald, während er noch redete, krähte der Hahn.</w:t>
      </w:r>
    </w:p>
    <w:p w14:paraId="7DA0F1AB" w14:textId="060950F9" w:rsidR="00F53666" w:rsidRPr="007B6EF7" w:rsidRDefault="00F53666" w:rsidP="00B930DB">
      <w:pPr>
        <w:spacing w:before="100" w:beforeAutospacing="1" w:after="100" w:afterAutospacing="1"/>
        <w:rPr>
          <w:rFonts w:eastAsia="Times New Roman" w:cstheme="minorHAnsi"/>
          <w:i/>
          <w:iCs/>
          <w:sz w:val="24"/>
          <w:szCs w:val="24"/>
          <w:lang w:eastAsia="de-DE"/>
        </w:rPr>
      </w:pPr>
      <w:r w:rsidRPr="007B6EF7">
        <w:rPr>
          <w:rFonts w:eastAsia="Times New Roman" w:cstheme="minorHAnsi"/>
          <w:i/>
          <w:iCs/>
          <w:sz w:val="24"/>
          <w:szCs w:val="24"/>
          <w:vertAlign w:val="superscript"/>
          <w:lang w:eastAsia="de-DE"/>
        </w:rPr>
        <w:t>61</w:t>
      </w:r>
      <w:r w:rsidRPr="007B6EF7">
        <w:rPr>
          <w:rFonts w:eastAsia="Times New Roman" w:cstheme="minorHAnsi"/>
          <w:i/>
          <w:iCs/>
          <w:sz w:val="24"/>
          <w:szCs w:val="24"/>
          <w:lang w:eastAsia="de-DE"/>
        </w:rPr>
        <w:t xml:space="preserve">Und der Herr wandte sich und sah Petrus an. Und Petrus gedachte an des Herrn Wort, wie er zu ihm gesagt hatte: </w:t>
      </w:r>
    </w:p>
    <w:p w14:paraId="78EC324E" w14:textId="2AE2B35C" w:rsidR="00F53666" w:rsidRPr="007B6EF7" w:rsidRDefault="00F53666" w:rsidP="00B930DB">
      <w:pPr>
        <w:spacing w:after="0"/>
        <w:rPr>
          <w:rFonts w:eastAsia="Times New Roman" w:cstheme="minorHAnsi"/>
          <w:i/>
          <w:iCs/>
          <w:sz w:val="24"/>
          <w:szCs w:val="24"/>
          <w:lang w:eastAsia="de-DE"/>
        </w:rPr>
      </w:pPr>
      <w:r w:rsidRPr="007B6EF7">
        <w:rPr>
          <w:rFonts w:eastAsia="Times New Roman" w:cstheme="minorHAnsi"/>
          <w:i/>
          <w:iCs/>
          <w:sz w:val="24"/>
          <w:szCs w:val="24"/>
          <w:lang w:eastAsia="de-DE"/>
        </w:rPr>
        <w:t xml:space="preserve">Ehe heute der Hahn kräht, wirst du mich dreimal verleugnen. </w:t>
      </w:r>
      <w:r w:rsidRPr="007B6EF7">
        <w:rPr>
          <w:rFonts w:eastAsia="Times New Roman" w:cstheme="minorHAnsi"/>
          <w:i/>
          <w:iCs/>
          <w:sz w:val="24"/>
          <w:szCs w:val="24"/>
          <w:vertAlign w:val="superscript"/>
          <w:lang w:eastAsia="de-DE"/>
        </w:rPr>
        <w:t>62</w:t>
      </w:r>
      <w:r w:rsidRPr="007B6EF7">
        <w:rPr>
          <w:rFonts w:eastAsia="Times New Roman" w:cstheme="minorHAnsi"/>
          <w:i/>
          <w:iCs/>
          <w:sz w:val="24"/>
          <w:szCs w:val="24"/>
          <w:lang w:eastAsia="de-DE"/>
        </w:rPr>
        <w:t>Und Petrus ging hinaus und weinte bitterlich.</w:t>
      </w:r>
      <w:r w:rsidR="00BB2FEC" w:rsidRPr="007B6EF7">
        <w:rPr>
          <w:rFonts w:eastAsia="Times New Roman" w:cstheme="minorHAnsi"/>
          <w:i/>
          <w:iCs/>
          <w:sz w:val="24"/>
          <w:szCs w:val="24"/>
          <w:lang w:eastAsia="de-DE"/>
        </w:rPr>
        <w:t xml:space="preserve"> (</w:t>
      </w:r>
      <w:proofErr w:type="spellStart"/>
      <w:r w:rsidR="00BB2FEC" w:rsidRPr="007B6EF7">
        <w:rPr>
          <w:rFonts w:eastAsia="Times New Roman" w:cstheme="minorHAnsi"/>
          <w:i/>
          <w:iCs/>
          <w:sz w:val="24"/>
          <w:szCs w:val="24"/>
          <w:lang w:eastAsia="de-DE"/>
        </w:rPr>
        <w:t>Lk</w:t>
      </w:r>
      <w:proofErr w:type="spellEnd"/>
      <w:r w:rsidR="00BB2FEC" w:rsidRPr="007B6EF7">
        <w:rPr>
          <w:rFonts w:eastAsia="Times New Roman" w:cstheme="minorHAnsi"/>
          <w:i/>
          <w:iCs/>
          <w:sz w:val="24"/>
          <w:szCs w:val="24"/>
          <w:lang w:eastAsia="de-DE"/>
        </w:rPr>
        <w:t xml:space="preserve"> 22,54-62)</w:t>
      </w:r>
    </w:p>
    <w:p w14:paraId="1852E076" w14:textId="77777777" w:rsidR="00F53666" w:rsidRPr="007B6EF7" w:rsidRDefault="00F53666" w:rsidP="00B930DB">
      <w:pPr>
        <w:pStyle w:val="StandardWeb"/>
        <w:spacing w:before="0" w:beforeAutospacing="0" w:after="0" w:afterAutospacing="0" w:line="276" w:lineRule="auto"/>
        <w:rPr>
          <w:rFonts w:asciiTheme="minorHAnsi" w:hAnsiTheme="minorHAnsi"/>
          <w:i/>
          <w:iCs/>
        </w:rPr>
      </w:pPr>
    </w:p>
    <w:p w14:paraId="4FCA5ADA" w14:textId="77777777" w:rsidR="00F53666" w:rsidRPr="007B6EF7" w:rsidRDefault="00F53666" w:rsidP="00BD1F19">
      <w:pPr>
        <w:pStyle w:val="StandardWeb"/>
        <w:spacing w:before="0" w:beforeAutospacing="0" w:after="0" w:afterAutospacing="0" w:line="360" w:lineRule="auto"/>
        <w:rPr>
          <w:rFonts w:asciiTheme="minorHAnsi" w:hAnsiTheme="minorHAnsi"/>
          <w:i/>
          <w:iCs/>
        </w:rPr>
      </w:pPr>
    </w:p>
    <w:p w14:paraId="6519E9B8" w14:textId="5DDA8A83" w:rsidR="00282419" w:rsidRPr="007B6EF7" w:rsidRDefault="00282419"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 ist schon bitter, wenn wir uns</w:t>
      </w:r>
      <w:r w:rsidR="00BB2FEC" w:rsidRPr="007B6EF7">
        <w:rPr>
          <w:rFonts w:asciiTheme="minorHAnsi" w:hAnsiTheme="minorHAnsi"/>
        </w:rPr>
        <w:t xml:space="preserve"> wie Petrus</w:t>
      </w:r>
      <w:r w:rsidRPr="007B6EF7">
        <w:rPr>
          <w:rFonts w:asciiTheme="minorHAnsi" w:hAnsiTheme="minorHAnsi"/>
        </w:rPr>
        <w:t xml:space="preserve"> nicht</w:t>
      </w:r>
      <w:r w:rsidR="00943C46" w:rsidRPr="007B6EF7">
        <w:rPr>
          <w:rFonts w:asciiTheme="minorHAnsi" w:hAnsiTheme="minorHAnsi"/>
        </w:rPr>
        <w:t>s</w:t>
      </w:r>
      <w:r w:rsidRPr="007B6EF7">
        <w:rPr>
          <w:rFonts w:asciiTheme="minorHAnsi" w:hAnsiTheme="minorHAnsi"/>
        </w:rPr>
        <w:t xml:space="preserve"> mehr vormachen können.</w:t>
      </w:r>
    </w:p>
    <w:p w14:paraId="50794497" w14:textId="77777777" w:rsidR="00BB2FEC" w:rsidRPr="007B6EF7" w:rsidRDefault="00BB2FEC" w:rsidP="00BD1F19">
      <w:pPr>
        <w:pStyle w:val="StandardWeb"/>
        <w:spacing w:before="0" w:beforeAutospacing="0" w:after="0" w:afterAutospacing="0" w:line="360" w:lineRule="auto"/>
        <w:rPr>
          <w:rFonts w:asciiTheme="minorHAnsi" w:hAnsiTheme="minorHAnsi"/>
        </w:rPr>
      </w:pPr>
    </w:p>
    <w:p w14:paraId="7AF6C31A" w14:textId="3243073C" w:rsidR="00282419" w:rsidRPr="007B6EF7" w:rsidRDefault="00282419"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 ist bitter, sich eingestehen zu müssen: Viel halte ich nicht von mir?</w:t>
      </w:r>
    </w:p>
    <w:p w14:paraId="564896C8" w14:textId="77777777" w:rsidR="00943C46" w:rsidRPr="007B6EF7" w:rsidRDefault="00943C46" w:rsidP="00BD1F19">
      <w:pPr>
        <w:pStyle w:val="StandardWeb"/>
        <w:spacing w:before="0" w:beforeAutospacing="0" w:after="0" w:afterAutospacing="0" w:line="360" w:lineRule="auto"/>
        <w:rPr>
          <w:rFonts w:asciiTheme="minorHAnsi" w:hAnsiTheme="minorHAnsi"/>
        </w:rPr>
      </w:pPr>
    </w:p>
    <w:p w14:paraId="6F8CA9F3" w14:textId="54B573AA" w:rsidR="00943C46" w:rsidRPr="007B6EF7" w:rsidRDefault="00282419"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Es ist bitter, dass ich </w:t>
      </w:r>
      <w:r w:rsidR="00080711" w:rsidRPr="007B6EF7">
        <w:rPr>
          <w:rFonts w:asciiTheme="minorHAnsi" w:hAnsiTheme="minorHAnsi"/>
        </w:rPr>
        <w:t>es nicht nur</w:t>
      </w:r>
      <w:r w:rsidR="00BB2FEC" w:rsidRPr="007B6EF7">
        <w:rPr>
          <w:rFonts w:asciiTheme="minorHAnsi" w:hAnsiTheme="minorHAnsi"/>
        </w:rPr>
        <w:t xml:space="preserve"> selbst </w:t>
      </w:r>
      <w:r w:rsidRPr="007B6EF7">
        <w:rPr>
          <w:rFonts w:asciiTheme="minorHAnsi" w:hAnsiTheme="minorHAnsi"/>
        </w:rPr>
        <w:t>weiß – es ist bitter, dass es nun alle sehen</w:t>
      </w:r>
      <w:r w:rsidR="00BB2FEC" w:rsidRPr="007B6EF7">
        <w:rPr>
          <w:rFonts w:asciiTheme="minorHAnsi" w:hAnsiTheme="minorHAnsi"/>
        </w:rPr>
        <w:t>:</w:t>
      </w:r>
    </w:p>
    <w:p w14:paraId="2FA9109A" w14:textId="1630F751" w:rsidR="00282419" w:rsidRPr="007B6EF7" w:rsidRDefault="00BB2FEC"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I</w:t>
      </w:r>
      <w:r w:rsidR="00282419" w:rsidRPr="007B6EF7">
        <w:rPr>
          <w:rFonts w:asciiTheme="minorHAnsi" w:hAnsiTheme="minorHAnsi"/>
        </w:rPr>
        <w:t>ch habe vor mir selbst versagt.</w:t>
      </w:r>
    </w:p>
    <w:p w14:paraId="0BB48CE5" w14:textId="67A9404F" w:rsidR="00282419" w:rsidRPr="007B6EF7" w:rsidRDefault="00282419"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Ich bin nicht der, der ich gerne sein möchte.</w:t>
      </w:r>
    </w:p>
    <w:p w14:paraId="57122081" w14:textId="287A68B0" w:rsidR="00282419" w:rsidRPr="007B6EF7" w:rsidRDefault="00282419"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Ich kann mich selbst nicht mehr aushalten!</w:t>
      </w:r>
    </w:p>
    <w:p w14:paraId="52C20676" w14:textId="4A088693" w:rsidR="00282419" w:rsidRPr="007B6EF7" w:rsidRDefault="00282419"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Ich bin empört über mich selbst.</w:t>
      </w:r>
    </w:p>
    <w:p w14:paraId="0A9EA580" w14:textId="565D57F7" w:rsidR="00282419" w:rsidRPr="007B6EF7" w:rsidRDefault="00BB2FEC"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Das mache ich lieber mit mir selbst aus</w:t>
      </w:r>
      <w:r w:rsidR="00282419" w:rsidRPr="007B6EF7">
        <w:rPr>
          <w:rFonts w:asciiTheme="minorHAnsi" w:hAnsiTheme="minorHAnsi"/>
        </w:rPr>
        <w:t>.</w:t>
      </w:r>
    </w:p>
    <w:p w14:paraId="2CDDDB3A" w14:textId="486BF655" w:rsidR="00282419" w:rsidRPr="007B6EF7" w:rsidRDefault="00282419"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Da verbiete ich es mir von Beileidsbekundigungen abzusehen.</w:t>
      </w:r>
    </w:p>
    <w:p w14:paraId="6381D94E" w14:textId="77777777" w:rsidR="000C68F1" w:rsidRPr="007B6EF7" w:rsidRDefault="00282419" w:rsidP="00943C46">
      <w:pPr>
        <w:pStyle w:val="StandardWeb"/>
        <w:numPr>
          <w:ilvl w:val="0"/>
          <w:numId w:val="2"/>
        </w:numPr>
        <w:spacing w:before="0" w:beforeAutospacing="0" w:after="0" w:afterAutospacing="0" w:line="360" w:lineRule="auto"/>
        <w:rPr>
          <w:rFonts w:asciiTheme="minorHAnsi" w:hAnsiTheme="minorHAnsi"/>
        </w:rPr>
      </w:pPr>
      <w:r w:rsidRPr="007B6EF7">
        <w:rPr>
          <w:rFonts w:asciiTheme="minorHAnsi" w:hAnsiTheme="minorHAnsi"/>
        </w:rPr>
        <w:t xml:space="preserve">Da </w:t>
      </w:r>
      <w:r w:rsidR="000C68F1" w:rsidRPr="007B6EF7">
        <w:rPr>
          <w:rFonts w:asciiTheme="minorHAnsi" w:hAnsiTheme="minorHAnsi"/>
        </w:rPr>
        <w:t>schweige ich lieber und leide für mich.</w:t>
      </w:r>
    </w:p>
    <w:p w14:paraId="7FC40EEF" w14:textId="77777777" w:rsidR="000C68F1" w:rsidRPr="007B6EF7" w:rsidRDefault="000C68F1" w:rsidP="00BD1F19">
      <w:pPr>
        <w:pStyle w:val="StandardWeb"/>
        <w:spacing w:before="0" w:beforeAutospacing="0" w:after="0" w:afterAutospacing="0" w:line="360" w:lineRule="auto"/>
        <w:rPr>
          <w:rFonts w:asciiTheme="minorHAnsi" w:hAnsiTheme="minorHAnsi"/>
        </w:rPr>
      </w:pPr>
    </w:p>
    <w:p w14:paraId="54A1185D" w14:textId="20E11277" w:rsidR="000C68F1" w:rsidRPr="007B6EF7" w:rsidRDefault="000C68F1" w:rsidP="00080711">
      <w:pPr>
        <w:pStyle w:val="StandardWeb"/>
        <w:numPr>
          <w:ilvl w:val="0"/>
          <w:numId w:val="3"/>
        </w:numPr>
        <w:spacing w:before="0" w:beforeAutospacing="0" w:after="0" w:afterAutospacing="0" w:line="360" w:lineRule="auto"/>
        <w:rPr>
          <w:rFonts w:asciiTheme="minorHAnsi" w:hAnsiTheme="minorHAnsi"/>
          <w:i/>
          <w:iCs/>
        </w:rPr>
      </w:pPr>
      <w:r w:rsidRPr="007B6EF7">
        <w:rPr>
          <w:rFonts w:asciiTheme="minorHAnsi" w:hAnsiTheme="minorHAnsi"/>
          <w:i/>
          <w:iCs/>
        </w:rPr>
        <w:t>Ich bin ernüchtert.</w:t>
      </w:r>
    </w:p>
    <w:p w14:paraId="5DA0CB6A" w14:textId="33446A18" w:rsidR="00282419" w:rsidRPr="007B6EF7" w:rsidRDefault="000C68F1" w:rsidP="00080711">
      <w:pPr>
        <w:pStyle w:val="StandardWeb"/>
        <w:numPr>
          <w:ilvl w:val="0"/>
          <w:numId w:val="3"/>
        </w:numPr>
        <w:spacing w:before="0" w:beforeAutospacing="0" w:after="0" w:afterAutospacing="0" w:line="360" w:lineRule="auto"/>
        <w:rPr>
          <w:rFonts w:asciiTheme="minorHAnsi" w:hAnsiTheme="minorHAnsi"/>
          <w:i/>
          <w:iCs/>
        </w:rPr>
      </w:pPr>
      <w:r w:rsidRPr="007B6EF7">
        <w:rPr>
          <w:rFonts w:asciiTheme="minorHAnsi" w:hAnsiTheme="minorHAnsi"/>
          <w:i/>
          <w:iCs/>
        </w:rPr>
        <w:t>Ich bin enttäuscht</w:t>
      </w:r>
      <w:r w:rsidR="007A6352" w:rsidRPr="007B6EF7">
        <w:rPr>
          <w:rFonts w:asciiTheme="minorHAnsi" w:hAnsiTheme="minorHAnsi"/>
          <w:i/>
          <w:iCs/>
        </w:rPr>
        <w:t xml:space="preserve"> über mich.</w:t>
      </w:r>
    </w:p>
    <w:p w14:paraId="3643AEB0" w14:textId="77DB4797" w:rsidR="007A6352" w:rsidRPr="007B6EF7" w:rsidRDefault="007A6352" w:rsidP="00080711">
      <w:pPr>
        <w:pStyle w:val="StandardWeb"/>
        <w:numPr>
          <w:ilvl w:val="0"/>
          <w:numId w:val="3"/>
        </w:numPr>
        <w:spacing w:before="0" w:beforeAutospacing="0" w:after="0" w:afterAutospacing="0" w:line="360" w:lineRule="auto"/>
        <w:rPr>
          <w:rFonts w:asciiTheme="minorHAnsi" w:hAnsiTheme="minorHAnsi"/>
          <w:i/>
          <w:iCs/>
        </w:rPr>
      </w:pPr>
      <w:r w:rsidRPr="007B6EF7">
        <w:rPr>
          <w:rFonts w:asciiTheme="minorHAnsi" w:hAnsiTheme="minorHAnsi"/>
          <w:i/>
          <w:iCs/>
        </w:rPr>
        <w:t>Ich bin empört.</w:t>
      </w:r>
    </w:p>
    <w:p w14:paraId="25F42CA7"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5F5F5377" w14:textId="77777777" w:rsidR="007A6352" w:rsidRPr="007B6EF7" w:rsidRDefault="007A635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w:t>
      </w:r>
      <w:r w:rsidR="000C68F1" w:rsidRPr="007B6EF7">
        <w:rPr>
          <w:rFonts w:asciiTheme="minorHAnsi" w:hAnsiTheme="minorHAnsi"/>
        </w:rPr>
        <w:t xml:space="preserve">uf </w:t>
      </w:r>
      <w:r w:rsidRPr="007B6EF7">
        <w:rPr>
          <w:rFonts w:asciiTheme="minorHAnsi" w:hAnsiTheme="minorHAnsi"/>
        </w:rPr>
        <w:t xml:space="preserve">die </w:t>
      </w:r>
      <w:r w:rsidR="000C68F1" w:rsidRPr="007B6EF7">
        <w:rPr>
          <w:rFonts w:asciiTheme="minorHAnsi" w:hAnsiTheme="minorHAnsi"/>
        </w:rPr>
        <w:t xml:space="preserve">Dauer </w:t>
      </w:r>
      <w:r w:rsidRPr="007B6EF7">
        <w:rPr>
          <w:rFonts w:asciiTheme="minorHAnsi" w:hAnsiTheme="minorHAnsi"/>
        </w:rPr>
        <w:t>gesehen, lässt es sich nicht totschweigen.</w:t>
      </w:r>
    </w:p>
    <w:p w14:paraId="0638BBB7" w14:textId="1B42138B" w:rsidR="000C68F1" w:rsidRPr="007B6EF7" w:rsidRDefault="007A635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worüber wir so maßlos enttäuscht sind.</w:t>
      </w:r>
    </w:p>
    <w:p w14:paraId="59BB46AC" w14:textId="2289CB1E" w:rsidR="000C68F1" w:rsidRPr="007B6EF7" w:rsidRDefault="007A635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Es muss </w:t>
      </w:r>
      <w:r w:rsidR="00F80213" w:rsidRPr="007B6EF7">
        <w:rPr>
          <w:rFonts w:asciiTheme="minorHAnsi" w:hAnsiTheme="minorHAnsi"/>
        </w:rPr>
        <w:t>auf irgendeine Weise raus</w:t>
      </w:r>
      <w:r w:rsidRPr="007B6EF7">
        <w:rPr>
          <w:rFonts w:asciiTheme="minorHAnsi" w:hAnsiTheme="minorHAnsi"/>
        </w:rPr>
        <w:t>!</w:t>
      </w:r>
    </w:p>
    <w:p w14:paraId="76B4A3A0" w14:textId="77777777" w:rsidR="007A6352" w:rsidRPr="007B6EF7" w:rsidRDefault="007A6352" w:rsidP="00BD1F19">
      <w:pPr>
        <w:pStyle w:val="StandardWeb"/>
        <w:spacing w:before="0" w:beforeAutospacing="0" w:after="0" w:afterAutospacing="0" w:line="360" w:lineRule="auto"/>
        <w:rPr>
          <w:rFonts w:asciiTheme="minorHAnsi" w:hAnsiTheme="minorHAnsi"/>
        </w:rPr>
      </w:pPr>
    </w:p>
    <w:p w14:paraId="1BCED1E5" w14:textId="0693860F" w:rsidR="007A6352" w:rsidRPr="007B6EF7" w:rsidRDefault="007A635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Dann wendet sich alles auf eine seltsame unerklärliche Weise</w:t>
      </w:r>
    </w:p>
    <w:p w14:paraId="2642C4B0" w14:textId="46278F63"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Wir empören uns.</w:t>
      </w:r>
    </w:p>
    <w:p w14:paraId="22951726" w14:textId="2480AC4C"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Empörte sind stark.</w:t>
      </w:r>
    </w:p>
    <w:p w14:paraId="34A2DD67" w14:textId="1A8E5736" w:rsidR="007A6352" w:rsidRPr="007B6EF7" w:rsidRDefault="007A635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Sie leiden nicht mehr.</w:t>
      </w:r>
    </w:p>
    <w:p w14:paraId="62B1A1E3" w14:textId="77777777" w:rsidR="007A6352" w:rsidRPr="007B6EF7" w:rsidRDefault="007A6352" w:rsidP="00BD1F19">
      <w:pPr>
        <w:pStyle w:val="StandardWeb"/>
        <w:spacing w:before="0" w:beforeAutospacing="0" w:after="0" w:afterAutospacing="0" w:line="360" w:lineRule="auto"/>
        <w:rPr>
          <w:rFonts w:asciiTheme="minorHAnsi" w:hAnsiTheme="minorHAnsi"/>
        </w:rPr>
      </w:pPr>
    </w:p>
    <w:p w14:paraId="06F7AE39" w14:textId="61B47321"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Sie </w:t>
      </w:r>
      <w:r w:rsidR="007A6352" w:rsidRPr="007B6EF7">
        <w:rPr>
          <w:rFonts w:asciiTheme="minorHAnsi" w:hAnsiTheme="minorHAnsi"/>
        </w:rPr>
        <w:t xml:space="preserve">verbinden sich und </w:t>
      </w:r>
      <w:r w:rsidRPr="007B6EF7">
        <w:rPr>
          <w:rFonts w:asciiTheme="minorHAnsi" w:hAnsiTheme="minorHAnsi"/>
        </w:rPr>
        <w:t>empören sich gemeinsam gegen alles</w:t>
      </w:r>
      <w:r w:rsidR="007A6352" w:rsidRPr="007B6EF7">
        <w:rPr>
          <w:rFonts w:asciiTheme="minorHAnsi" w:hAnsiTheme="minorHAnsi"/>
        </w:rPr>
        <w:t>,</w:t>
      </w:r>
      <w:r w:rsidRPr="007B6EF7">
        <w:rPr>
          <w:rFonts w:asciiTheme="minorHAnsi" w:hAnsiTheme="minorHAnsi"/>
        </w:rPr>
        <w:t xml:space="preserve"> was nicht richtig läuft.</w:t>
      </w:r>
    </w:p>
    <w:p w14:paraId="4A502C28" w14:textId="2656F6B6"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Wer sich empört, der </w:t>
      </w:r>
      <w:r w:rsidR="007A6352" w:rsidRPr="007B6EF7">
        <w:rPr>
          <w:rFonts w:asciiTheme="minorHAnsi" w:hAnsiTheme="minorHAnsi"/>
        </w:rPr>
        <w:t>sieht</w:t>
      </w:r>
      <w:r w:rsidRPr="007B6EF7">
        <w:rPr>
          <w:rFonts w:asciiTheme="minorHAnsi" w:hAnsiTheme="minorHAnsi"/>
        </w:rPr>
        <w:t xml:space="preserve"> sich im Recht.</w:t>
      </w:r>
    </w:p>
    <w:p w14:paraId="4307EB69" w14:textId="77777777" w:rsidR="007A6352" w:rsidRPr="007B6EF7" w:rsidRDefault="007A6352" w:rsidP="00BD1F19">
      <w:pPr>
        <w:pStyle w:val="StandardWeb"/>
        <w:spacing w:before="0" w:beforeAutospacing="0" w:after="0" w:afterAutospacing="0" w:line="360" w:lineRule="auto"/>
        <w:rPr>
          <w:rFonts w:asciiTheme="minorHAnsi" w:hAnsiTheme="minorHAnsi"/>
        </w:rPr>
      </w:pPr>
    </w:p>
    <w:p w14:paraId="2179113F" w14:textId="77777777" w:rsidR="00080711" w:rsidRPr="007B6EF7" w:rsidRDefault="00080711" w:rsidP="00BD1F19">
      <w:pPr>
        <w:pStyle w:val="StandardWeb"/>
        <w:spacing w:before="0" w:beforeAutospacing="0" w:after="0" w:afterAutospacing="0" w:line="360" w:lineRule="auto"/>
        <w:rPr>
          <w:rFonts w:asciiTheme="minorHAnsi" w:hAnsiTheme="minorHAnsi"/>
        </w:rPr>
      </w:pPr>
    </w:p>
    <w:p w14:paraId="1438CD0A" w14:textId="77777777" w:rsidR="00080711" w:rsidRPr="007B6EF7" w:rsidRDefault="00080711" w:rsidP="00BD1F19">
      <w:pPr>
        <w:pStyle w:val="StandardWeb"/>
        <w:spacing w:before="0" w:beforeAutospacing="0" w:after="0" w:afterAutospacing="0" w:line="360" w:lineRule="auto"/>
        <w:rPr>
          <w:rFonts w:asciiTheme="minorHAnsi" w:hAnsiTheme="minorHAnsi"/>
        </w:rPr>
      </w:pPr>
    </w:p>
    <w:p w14:paraId="38D2935B" w14:textId="66A43919" w:rsidR="009D2860"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Empörte rufen laut – lauter als es nötig ist – </w:t>
      </w:r>
      <w:r w:rsidRPr="007B6EF7">
        <w:rPr>
          <w:rFonts w:asciiTheme="minorHAnsi" w:hAnsiTheme="minorHAnsi"/>
          <w:i/>
          <w:iCs/>
        </w:rPr>
        <w:t>kreuzige ihn!</w:t>
      </w:r>
      <w:r w:rsidRPr="007B6EF7">
        <w:rPr>
          <w:rFonts w:asciiTheme="minorHAnsi" w:hAnsiTheme="minorHAnsi"/>
          <w:i/>
          <w:iCs/>
        </w:rPr>
        <w:br/>
      </w:r>
      <w:r w:rsidR="00E16415" w:rsidRPr="007B6EF7">
        <w:rPr>
          <w:rFonts w:asciiTheme="minorHAnsi" w:hAnsiTheme="minorHAnsi"/>
          <w:i/>
          <w:iCs/>
        </w:rPr>
        <w:t>kreuzige</w:t>
      </w:r>
      <w:r w:rsidRPr="007B6EF7">
        <w:rPr>
          <w:rFonts w:asciiTheme="minorHAnsi" w:hAnsiTheme="minorHAnsi"/>
          <w:i/>
          <w:iCs/>
        </w:rPr>
        <w:t xml:space="preserve"> ihn</w:t>
      </w:r>
      <w:r w:rsidR="009D2860" w:rsidRPr="007B6EF7">
        <w:rPr>
          <w:rFonts w:asciiTheme="minorHAnsi" w:hAnsiTheme="minorHAnsi"/>
          <w:i/>
          <w:iCs/>
        </w:rPr>
        <w:t>!</w:t>
      </w:r>
    </w:p>
    <w:p w14:paraId="0EBE54E1" w14:textId="1E31C781" w:rsidR="000C68F1" w:rsidRPr="007B6EF7" w:rsidRDefault="009D2860"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Sie sind erleichtert, dass</w:t>
      </w:r>
      <w:r w:rsidR="000C68F1" w:rsidRPr="007B6EF7">
        <w:rPr>
          <w:rFonts w:asciiTheme="minorHAnsi" w:hAnsiTheme="minorHAnsi"/>
        </w:rPr>
        <w:t xml:space="preserve"> </w:t>
      </w:r>
      <w:r w:rsidRPr="007B6EF7">
        <w:rPr>
          <w:rFonts w:asciiTheme="minorHAnsi" w:hAnsiTheme="minorHAnsi"/>
        </w:rPr>
        <w:t>es sie selbst nicht trifft</w:t>
      </w:r>
      <w:r w:rsidR="000C68F1" w:rsidRPr="007B6EF7">
        <w:rPr>
          <w:rFonts w:asciiTheme="minorHAnsi" w:hAnsiTheme="minorHAnsi"/>
        </w:rPr>
        <w:t>.</w:t>
      </w:r>
    </w:p>
    <w:p w14:paraId="297CBB52" w14:textId="77777777" w:rsidR="000C68F1" w:rsidRPr="007B6EF7" w:rsidRDefault="000C68F1" w:rsidP="00BD1F19">
      <w:pPr>
        <w:pStyle w:val="StandardWeb"/>
        <w:spacing w:before="0" w:beforeAutospacing="0" w:after="0" w:afterAutospacing="0" w:line="360" w:lineRule="auto"/>
        <w:rPr>
          <w:rFonts w:asciiTheme="minorHAnsi" w:hAnsiTheme="minorHAnsi"/>
        </w:rPr>
      </w:pPr>
    </w:p>
    <w:p w14:paraId="5A45F561" w14:textId="56ABCAA4"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Irgendwie versteht keiner mehr, was sich dabei abspielt.</w:t>
      </w:r>
    </w:p>
    <w:p w14:paraId="3781F9D7" w14:textId="539C66B1"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 ist absurd.</w:t>
      </w:r>
    </w:p>
    <w:p w14:paraId="3C58473F" w14:textId="77777777" w:rsidR="007A6352" w:rsidRPr="007B6EF7" w:rsidRDefault="007A6352" w:rsidP="00BD1F19">
      <w:pPr>
        <w:pStyle w:val="StandardWeb"/>
        <w:spacing w:before="0" w:beforeAutospacing="0" w:after="0" w:afterAutospacing="0" w:line="360" w:lineRule="auto"/>
        <w:rPr>
          <w:rFonts w:asciiTheme="minorHAnsi" w:hAnsiTheme="minorHAnsi"/>
        </w:rPr>
      </w:pPr>
    </w:p>
    <w:p w14:paraId="66854BC2" w14:textId="6547EA71" w:rsidR="000C68F1" w:rsidRPr="007B6EF7" w:rsidRDefault="000C68F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Einer – Jesus – der wirklich nichts dafür kann</w:t>
      </w:r>
      <w:r w:rsidR="00080711" w:rsidRPr="007B6EF7">
        <w:rPr>
          <w:rFonts w:asciiTheme="minorHAnsi" w:hAnsiTheme="minorHAnsi"/>
        </w:rPr>
        <w:t xml:space="preserve"> - </w:t>
      </w:r>
      <w:r w:rsidRPr="007B6EF7">
        <w:rPr>
          <w:rFonts w:asciiTheme="minorHAnsi" w:hAnsiTheme="minorHAnsi"/>
        </w:rPr>
        <w:t xml:space="preserve">Jesus </w:t>
      </w:r>
      <w:r w:rsidR="007A6352" w:rsidRPr="007B6EF7">
        <w:rPr>
          <w:rFonts w:asciiTheme="minorHAnsi" w:hAnsiTheme="minorHAnsi"/>
        </w:rPr>
        <w:t>hat</w:t>
      </w:r>
      <w:r w:rsidRPr="007B6EF7">
        <w:rPr>
          <w:rFonts w:asciiTheme="minorHAnsi" w:hAnsiTheme="minorHAnsi"/>
        </w:rPr>
        <w:t xml:space="preserve"> </w:t>
      </w:r>
      <w:r w:rsidR="00E16415" w:rsidRPr="007B6EF7">
        <w:rPr>
          <w:rFonts w:asciiTheme="minorHAnsi" w:hAnsiTheme="minorHAnsi"/>
        </w:rPr>
        <w:t>mit der ganzen Empörung</w:t>
      </w:r>
      <w:r w:rsidR="006C728C" w:rsidRPr="007B6EF7">
        <w:rPr>
          <w:rFonts w:asciiTheme="minorHAnsi" w:hAnsiTheme="minorHAnsi"/>
        </w:rPr>
        <w:t xml:space="preserve"> nichts damit zu tun</w:t>
      </w:r>
      <w:r w:rsidR="00E16415" w:rsidRPr="007B6EF7">
        <w:rPr>
          <w:rFonts w:asciiTheme="minorHAnsi" w:hAnsiTheme="minorHAnsi"/>
        </w:rPr>
        <w:t xml:space="preserve">, die gegen </w:t>
      </w:r>
      <w:r w:rsidR="00080711" w:rsidRPr="007B6EF7">
        <w:rPr>
          <w:rFonts w:asciiTheme="minorHAnsi" w:hAnsiTheme="minorHAnsi"/>
        </w:rPr>
        <w:t>„</w:t>
      </w:r>
      <w:r w:rsidR="00E16415" w:rsidRPr="007B6EF7">
        <w:rPr>
          <w:rFonts w:asciiTheme="minorHAnsi" w:hAnsiTheme="minorHAnsi"/>
          <w:i/>
          <w:iCs/>
        </w:rPr>
        <w:t>die da oben</w:t>
      </w:r>
      <w:r w:rsidR="00080711" w:rsidRPr="007B6EF7">
        <w:rPr>
          <w:rFonts w:asciiTheme="minorHAnsi" w:hAnsiTheme="minorHAnsi"/>
          <w:i/>
          <w:iCs/>
        </w:rPr>
        <w:t>“</w:t>
      </w:r>
      <w:r w:rsidR="00E16415" w:rsidRPr="007B6EF7">
        <w:rPr>
          <w:rFonts w:asciiTheme="minorHAnsi" w:hAnsiTheme="minorHAnsi"/>
        </w:rPr>
        <w:t xml:space="preserve"> </w:t>
      </w:r>
      <w:r w:rsidR="007A6352" w:rsidRPr="007B6EF7">
        <w:rPr>
          <w:rFonts w:asciiTheme="minorHAnsi" w:hAnsiTheme="minorHAnsi"/>
        </w:rPr>
        <w:t xml:space="preserve">plötzlich </w:t>
      </w:r>
      <w:r w:rsidR="00E16415" w:rsidRPr="007B6EF7">
        <w:rPr>
          <w:rFonts w:asciiTheme="minorHAnsi" w:hAnsiTheme="minorHAnsi"/>
        </w:rPr>
        <w:t>aufkommt</w:t>
      </w:r>
      <w:r w:rsidR="006C728C" w:rsidRPr="007B6EF7">
        <w:rPr>
          <w:rFonts w:asciiTheme="minorHAnsi" w:hAnsiTheme="minorHAnsi"/>
        </w:rPr>
        <w:t>.</w:t>
      </w:r>
    </w:p>
    <w:p w14:paraId="4C137750" w14:textId="77777777" w:rsidR="006C728C" w:rsidRPr="007B6EF7" w:rsidRDefault="006C728C" w:rsidP="00BD1F19">
      <w:pPr>
        <w:pStyle w:val="StandardWeb"/>
        <w:spacing w:before="0" w:beforeAutospacing="0" w:after="0" w:afterAutospacing="0" w:line="360" w:lineRule="auto"/>
        <w:rPr>
          <w:rFonts w:asciiTheme="minorHAnsi" w:hAnsiTheme="minorHAnsi"/>
        </w:rPr>
      </w:pPr>
    </w:p>
    <w:p w14:paraId="5966946B" w14:textId="0C62F9BD" w:rsidR="007A6352" w:rsidRPr="007B6EF7" w:rsidRDefault="007A635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Alles sehen es – alle wissen es, etwas stimmt nicht!</w:t>
      </w:r>
    </w:p>
    <w:p w14:paraId="7084BA0A" w14:textId="091EF9EF"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Jesus zieht alle</w:t>
      </w:r>
      <w:r w:rsidR="006C728C" w:rsidRPr="007B6EF7">
        <w:rPr>
          <w:rFonts w:asciiTheme="minorHAnsi" w:hAnsiTheme="minorHAnsi"/>
        </w:rPr>
        <w:t>s</w:t>
      </w:r>
      <w:r w:rsidRPr="007B6EF7">
        <w:rPr>
          <w:rFonts w:asciiTheme="minorHAnsi" w:hAnsiTheme="minorHAnsi"/>
        </w:rPr>
        <w:t xml:space="preserve"> auf sich</w:t>
      </w:r>
      <w:r w:rsidR="007A6352" w:rsidRPr="007B6EF7">
        <w:rPr>
          <w:rFonts w:asciiTheme="minorHAnsi" w:hAnsiTheme="minorHAnsi"/>
        </w:rPr>
        <w:t>, obwohl er als einziger nichts damit zu tun</w:t>
      </w:r>
      <w:r w:rsidRPr="007B6EF7">
        <w:rPr>
          <w:rFonts w:asciiTheme="minorHAnsi" w:hAnsiTheme="minorHAnsi"/>
        </w:rPr>
        <w:t>!</w:t>
      </w:r>
    </w:p>
    <w:p w14:paraId="266F9EA0"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629B7387" w14:textId="51D1620A"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Jeder weiß</w:t>
      </w:r>
      <w:r w:rsidR="006C728C" w:rsidRPr="007B6EF7">
        <w:rPr>
          <w:rFonts w:asciiTheme="minorHAnsi" w:hAnsiTheme="minorHAnsi"/>
        </w:rPr>
        <w:t xml:space="preserve"> </w:t>
      </w:r>
      <w:r w:rsidR="00080711" w:rsidRPr="007B6EF7">
        <w:rPr>
          <w:rFonts w:asciiTheme="minorHAnsi" w:hAnsiTheme="minorHAnsi"/>
        </w:rPr>
        <w:t xml:space="preserve">es </w:t>
      </w:r>
      <w:r w:rsidR="006C728C" w:rsidRPr="007B6EF7">
        <w:rPr>
          <w:rFonts w:asciiTheme="minorHAnsi" w:hAnsiTheme="minorHAnsi"/>
        </w:rPr>
        <w:t>besser als alle anderen</w:t>
      </w:r>
      <w:r w:rsidRPr="007B6EF7">
        <w:rPr>
          <w:rFonts w:asciiTheme="minorHAnsi" w:hAnsiTheme="minorHAnsi"/>
        </w:rPr>
        <w:t>, warum er sich</w:t>
      </w:r>
      <w:r w:rsidR="00080711" w:rsidRPr="007B6EF7">
        <w:rPr>
          <w:rFonts w:asciiTheme="minorHAnsi" w:hAnsiTheme="minorHAnsi"/>
        </w:rPr>
        <w:t xml:space="preserve"> selbst</w:t>
      </w:r>
      <w:r w:rsidRPr="007B6EF7">
        <w:rPr>
          <w:rFonts w:asciiTheme="minorHAnsi" w:hAnsiTheme="minorHAnsi"/>
        </w:rPr>
        <w:t xml:space="preserve"> </w:t>
      </w:r>
      <w:r w:rsidR="006C728C" w:rsidRPr="007B6EF7">
        <w:rPr>
          <w:rFonts w:asciiTheme="minorHAnsi" w:hAnsiTheme="minorHAnsi"/>
        </w:rPr>
        <w:t xml:space="preserve">über die Maßen </w:t>
      </w:r>
      <w:r w:rsidRPr="007B6EF7">
        <w:rPr>
          <w:rFonts w:asciiTheme="minorHAnsi" w:hAnsiTheme="minorHAnsi"/>
        </w:rPr>
        <w:t>empört</w:t>
      </w:r>
      <w:r w:rsidR="006C728C" w:rsidRPr="007B6EF7">
        <w:rPr>
          <w:rFonts w:asciiTheme="minorHAnsi" w:hAnsiTheme="minorHAnsi"/>
        </w:rPr>
        <w:t xml:space="preserve"> zeigt</w:t>
      </w:r>
      <w:r w:rsidRPr="007B6EF7">
        <w:rPr>
          <w:rFonts w:asciiTheme="minorHAnsi" w:hAnsiTheme="minorHAnsi"/>
        </w:rPr>
        <w:t>.</w:t>
      </w:r>
    </w:p>
    <w:p w14:paraId="78EEFAE9" w14:textId="5C64AEBB"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Plötzlich ist man im Recht, weil die anderen, die oben Unrecht haben.</w:t>
      </w:r>
    </w:p>
    <w:p w14:paraId="1F8F8D43"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3EA55BD0"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2C629F03" w14:textId="5FEFD21B"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Jesus selbst </w:t>
      </w:r>
      <w:r w:rsidR="006C728C" w:rsidRPr="007B6EF7">
        <w:rPr>
          <w:rFonts w:asciiTheme="minorHAnsi" w:hAnsiTheme="minorHAnsi"/>
        </w:rPr>
        <w:t>verteidigt sich nicht</w:t>
      </w:r>
    </w:p>
    <w:p w14:paraId="5410329C" w14:textId="4254F2AC"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weiß, dass er nicht</w:t>
      </w:r>
      <w:r w:rsidR="006C728C" w:rsidRPr="007B6EF7">
        <w:rPr>
          <w:rFonts w:asciiTheme="minorHAnsi" w:hAnsiTheme="minorHAnsi"/>
        </w:rPr>
        <w:t xml:space="preserve"> dafür verantwortlich ist, wofür er in die Pflicht genommen wird.</w:t>
      </w:r>
    </w:p>
    <w:p w14:paraId="073B5B15"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2CEF3B35" w14:textId="6BFC46D2"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Das Leben verläuft oft so, dass es </w:t>
      </w:r>
      <w:r w:rsidR="00080711" w:rsidRPr="007B6EF7">
        <w:rPr>
          <w:rFonts w:asciiTheme="minorHAnsi" w:hAnsiTheme="minorHAnsi"/>
        </w:rPr>
        <w:t xml:space="preserve">unerklärlich </w:t>
      </w:r>
      <w:r w:rsidRPr="007B6EF7">
        <w:rPr>
          <w:rFonts w:asciiTheme="minorHAnsi" w:hAnsiTheme="minorHAnsi"/>
        </w:rPr>
        <w:t xml:space="preserve">bitter </w:t>
      </w:r>
      <w:r w:rsidR="006C728C" w:rsidRPr="007B6EF7">
        <w:rPr>
          <w:rFonts w:asciiTheme="minorHAnsi" w:hAnsiTheme="minorHAnsi"/>
        </w:rPr>
        <w:t>wird und niemand kann so richtig erklären warum?</w:t>
      </w:r>
    </w:p>
    <w:p w14:paraId="62988C0A" w14:textId="1C834566" w:rsidR="00E16415" w:rsidRPr="007B6EF7" w:rsidRDefault="006C728C"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So viele sind</w:t>
      </w:r>
      <w:r w:rsidR="00E16415" w:rsidRPr="007B6EF7">
        <w:rPr>
          <w:rFonts w:asciiTheme="minorHAnsi" w:hAnsiTheme="minorHAnsi"/>
        </w:rPr>
        <w:t xml:space="preserve"> </w:t>
      </w:r>
      <w:r w:rsidR="00E0715B" w:rsidRPr="007B6EF7">
        <w:rPr>
          <w:rFonts w:asciiTheme="minorHAnsi" w:hAnsiTheme="minorHAnsi"/>
        </w:rPr>
        <w:t>mittendrin</w:t>
      </w:r>
      <w:r w:rsidR="00E16415" w:rsidRPr="007B6EF7">
        <w:rPr>
          <w:rFonts w:asciiTheme="minorHAnsi" w:hAnsiTheme="minorHAnsi"/>
        </w:rPr>
        <w:t xml:space="preserve"> </w:t>
      </w:r>
      <w:r w:rsidR="00FF3562" w:rsidRPr="007B6EF7">
        <w:rPr>
          <w:rFonts w:asciiTheme="minorHAnsi" w:hAnsiTheme="minorHAnsi"/>
        </w:rPr>
        <w:t xml:space="preserve">in </w:t>
      </w:r>
      <w:r w:rsidRPr="007B6EF7">
        <w:rPr>
          <w:rFonts w:asciiTheme="minorHAnsi" w:hAnsiTheme="minorHAnsi"/>
        </w:rPr>
        <w:t>einer Angelegenheit, die sie an sich gar nicht betrifft</w:t>
      </w:r>
      <w:r w:rsidR="00E16415" w:rsidRPr="007B6EF7">
        <w:rPr>
          <w:rFonts w:asciiTheme="minorHAnsi" w:hAnsiTheme="minorHAnsi"/>
        </w:rPr>
        <w:t>.</w:t>
      </w:r>
    </w:p>
    <w:p w14:paraId="28E60FE9" w14:textId="77777777" w:rsidR="00E9050B" w:rsidRPr="007B6EF7" w:rsidRDefault="00E9050B" w:rsidP="00BD1F19">
      <w:pPr>
        <w:pStyle w:val="StandardWeb"/>
        <w:spacing w:before="0" w:beforeAutospacing="0" w:after="0" w:afterAutospacing="0" w:line="360" w:lineRule="auto"/>
        <w:rPr>
          <w:rFonts w:asciiTheme="minorHAnsi" w:hAnsiTheme="minorHAnsi"/>
        </w:rPr>
      </w:pPr>
    </w:p>
    <w:p w14:paraId="0CFA30E9" w14:textId="526DE4EB"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Keiner weiß so richtig, was ihn dermaßen empört, dass </w:t>
      </w:r>
      <w:r w:rsidR="006C728C" w:rsidRPr="007B6EF7">
        <w:rPr>
          <w:rFonts w:asciiTheme="minorHAnsi" w:hAnsiTheme="minorHAnsi"/>
        </w:rPr>
        <w:t xml:space="preserve">alle </w:t>
      </w:r>
      <w:r w:rsidRPr="007B6EF7">
        <w:rPr>
          <w:rFonts w:asciiTheme="minorHAnsi" w:hAnsiTheme="minorHAnsi"/>
        </w:rPr>
        <w:t xml:space="preserve">Grenzen </w:t>
      </w:r>
      <w:r w:rsidR="006C728C" w:rsidRPr="007B6EF7">
        <w:rPr>
          <w:rFonts w:asciiTheme="minorHAnsi" w:hAnsiTheme="minorHAnsi"/>
        </w:rPr>
        <w:t>überschritten werden.</w:t>
      </w:r>
    </w:p>
    <w:p w14:paraId="3BA0E2EF"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6A330B53" w14:textId="431DA4C9" w:rsidR="00E16415"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Keiner</w:t>
      </w:r>
      <w:r w:rsidR="00764E37" w:rsidRPr="007B6EF7">
        <w:rPr>
          <w:rFonts w:asciiTheme="minorHAnsi" w:hAnsiTheme="minorHAnsi"/>
        </w:rPr>
        <w:t>/Keine</w:t>
      </w:r>
      <w:r w:rsidRPr="007B6EF7">
        <w:rPr>
          <w:rFonts w:asciiTheme="minorHAnsi" w:hAnsiTheme="minorHAnsi"/>
        </w:rPr>
        <w:t xml:space="preserve"> weiß mehr, warum Hohes</w:t>
      </w:r>
      <w:r w:rsidR="00FF3562" w:rsidRPr="007B6EF7">
        <w:rPr>
          <w:rFonts w:asciiTheme="minorHAnsi" w:hAnsiTheme="minorHAnsi"/>
        </w:rPr>
        <w:t>,</w:t>
      </w:r>
      <w:r w:rsidRPr="007B6EF7">
        <w:rPr>
          <w:rFonts w:asciiTheme="minorHAnsi" w:hAnsiTheme="minorHAnsi"/>
        </w:rPr>
        <w:t xml:space="preserve"> Tiefes, Verworfenes, Heiliges, Lüge, Heuchelei -</w:t>
      </w:r>
      <w:r w:rsidR="00E35BB1" w:rsidRPr="007B6EF7">
        <w:rPr>
          <w:rFonts w:asciiTheme="minorHAnsi" w:hAnsiTheme="minorHAnsi"/>
        </w:rPr>
        <w:t>Wahrhaftigkeit,</w:t>
      </w:r>
      <w:r w:rsidRPr="007B6EF7">
        <w:rPr>
          <w:rFonts w:asciiTheme="minorHAnsi" w:hAnsiTheme="minorHAnsi"/>
        </w:rPr>
        <w:t xml:space="preserve"> höchste Würde – Niedertracht, inneren Qualen – Schmerzen und Erlösung völlig in sich verworren uns </w:t>
      </w:r>
      <w:r w:rsidR="006C728C" w:rsidRPr="007B6EF7">
        <w:rPr>
          <w:rFonts w:asciiTheme="minorHAnsi" w:hAnsiTheme="minorHAnsi"/>
        </w:rPr>
        <w:t>bestimmen</w:t>
      </w:r>
      <w:r w:rsidRPr="007B6EF7">
        <w:rPr>
          <w:rFonts w:asciiTheme="minorHAnsi" w:hAnsiTheme="minorHAnsi"/>
        </w:rPr>
        <w:t xml:space="preserve"> und die Welt durcheinanderwirbeln.</w:t>
      </w:r>
    </w:p>
    <w:p w14:paraId="324DEF3B" w14:textId="77777777" w:rsidR="00E16415" w:rsidRPr="007B6EF7" w:rsidRDefault="00E16415" w:rsidP="00BD1F19">
      <w:pPr>
        <w:pStyle w:val="StandardWeb"/>
        <w:spacing w:before="0" w:beforeAutospacing="0" w:after="0" w:afterAutospacing="0" w:line="360" w:lineRule="auto"/>
        <w:rPr>
          <w:rFonts w:asciiTheme="minorHAnsi" w:hAnsiTheme="minorHAnsi"/>
        </w:rPr>
      </w:pPr>
    </w:p>
    <w:p w14:paraId="7C7F2981" w14:textId="77777777" w:rsidR="006C728C" w:rsidRPr="007B6EF7" w:rsidRDefault="006C728C" w:rsidP="00BD1F19">
      <w:pPr>
        <w:pStyle w:val="StandardWeb"/>
        <w:spacing w:before="0" w:beforeAutospacing="0" w:after="0" w:afterAutospacing="0" w:line="360" w:lineRule="auto"/>
        <w:rPr>
          <w:rFonts w:asciiTheme="minorHAnsi" w:hAnsiTheme="minorHAnsi"/>
        </w:rPr>
      </w:pPr>
    </w:p>
    <w:p w14:paraId="7AA24EAE" w14:textId="77777777" w:rsidR="006C728C" w:rsidRPr="007B6EF7" w:rsidRDefault="006C728C" w:rsidP="00BD1F19">
      <w:pPr>
        <w:pStyle w:val="StandardWeb"/>
        <w:spacing w:before="0" w:beforeAutospacing="0" w:after="0" w:afterAutospacing="0" w:line="360" w:lineRule="auto"/>
        <w:rPr>
          <w:rFonts w:asciiTheme="minorHAnsi" w:hAnsiTheme="minorHAnsi"/>
        </w:rPr>
      </w:pPr>
    </w:p>
    <w:p w14:paraId="12FE8B54" w14:textId="77777777" w:rsidR="00FF3562" w:rsidRPr="007B6EF7" w:rsidRDefault="00FF3562" w:rsidP="00BD1F19">
      <w:pPr>
        <w:pStyle w:val="StandardWeb"/>
        <w:spacing w:before="0" w:beforeAutospacing="0" w:after="0" w:afterAutospacing="0" w:line="360" w:lineRule="auto"/>
        <w:rPr>
          <w:rFonts w:asciiTheme="minorHAnsi" w:hAnsiTheme="minorHAnsi"/>
        </w:rPr>
      </w:pPr>
    </w:p>
    <w:p w14:paraId="1A05A950" w14:textId="740C329C" w:rsidR="006C728C" w:rsidRPr="007B6EF7" w:rsidRDefault="00E1641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Keiner</w:t>
      </w:r>
      <w:r w:rsidR="00764E37" w:rsidRPr="007B6EF7">
        <w:rPr>
          <w:rFonts w:asciiTheme="minorHAnsi" w:hAnsiTheme="minorHAnsi"/>
        </w:rPr>
        <w:t>/keine</w:t>
      </w:r>
      <w:r w:rsidRPr="007B6EF7">
        <w:rPr>
          <w:rFonts w:asciiTheme="minorHAnsi" w:hAnsiTheme="minorHAnsi"/>
        </w:rPr>
        <w:t xml:space="preserve"> weiß, warum ich selbst </w:t>
      </w:r>
      <w:r w:rsidR="00F80213" w:rsidRPr="007B6EF7">
        <w:rPr>
          <w:rFonts w:asciiTheme="minorHAnsi" w:hAnsiTheme="minorHAnsi"/>
        </w:rPr>
        <w:t xml:space="preserve">- wie Petrus - </w:t>
      </w:r>
      <w:r w:rsidRPr="007B6EF7">
        <w:rPr>
          <w:rFonts w:asciiTheme="minorHAnsi" w:hAnsiTheme="minorHAnsi"/>
        </w:rPr>
        <w:t>mittendrin bin</w:t>
      </w:r>
      <w:r w:rsidR="006C728C" w:rsidRPr="007B6EF7">
        <w:rPr>
          <w:rFonts w:asciiTheme="minorHAnsi" w:hAnsiTheme="minorHAnsi"/>
        </w:rPr>
        <w:t>; wo ich doch nichts damit zu tun habe.</w:t>
      </w:r>
    </w:p>
    <w:p w14:paraId="050E271F" w14:textId="77777777" w:rsidR="00E0715B" w:rsidRPr="007B6EF7" w:rsidRDefault="00E0715B" w:rsidP="00BD1F19">
      <w:pPr>
        <w:pStyle w:val="StandardWeb"/>
        <w:spacing w:before="0" w:beforeAutospacing="0" w:after="0" w:afterAutospacing="0" w:line="360" w:lineRule="auto"/>
        <w:rPr>
          <w:rFonts w:asciiTheme="minorHAnsi" w:hAnsiTheme="minorHAnsi"/>
        </w:rPr>
      </w:pPr>
    </w:p>
    <w:p w14:paraId="0FEF7E16" w14:textId="007A134A" w:rsidR="00D45B67" w:rsidRPr="007B6EF7" w:rsidRDefault="00E0715B"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Diese </w:t>
      </w:r>
      <w:r w:rsidR="00F80213" w:rsidRPr="007B6EF7">
        <w:rPr>
          <w:rFonts w:asciiTheme="minorHAnsi" w:hAnsiTheme="minorHAnsi"/>
        </w:rPr>
        <w:t xml:space="preserve">traurige </w:t>
      </w:r>
      <w:r w:rsidRPr="007B6EF7">
        <w:rPr>
          <w:rFonts w:asciiTheme="minorHAnsi" w:hAnsiTheme="minorHAnsi"/>
        </w:rPr>
        <w:t xml:space="preserve">Geschichte </w:t>
      </w:r>
      <w:r w:rsidR="00F80213" w:rsidRPr="007B6EF7">
        <w:rPr>
          <w:rFonts w:asciiTheme="minorHAnsi" w:hAnsiTheme="minorHAnsi"/>
        </w:rPr>
        <w:t xml:space="preserve">mit Petrus </w:t>
      </w:r>
      <w:r w:rsidR="00D45B67" w:rsidRPr="007B6EF7">
        <w:rPr>
          <w:rFonts w:asciiTheme="minorHAnsi" w:hAnsiTheme="minorHAnsi"/>
        </w:rPr>
        <w:t>kommt uns bekannt vor.</w:t>
      </w:r>
    </w:p>
    <w:p w14:paraId="40AB152D" w14:textId="77777777" w:rsidR="00D45B67" w:rsidRPr="007B6EF7" w:rsidRDefault="00D45B67"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Sie spielt sich fast täglich ab.</w:t>
      </w:r>
    </w:p>
    <w:p w14:paraId="5123C6C9" w14:textId="08FB4680" w:rsidR="00D45B67" w:rsidRPr="007B6EF7" w:rsidRDefault="00D45B67"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Wir sind mittendrin und versuchen uns gleichzeitig rauszuhalten.</w:t>
      </w:r>
    </w:p>
    <w:p w14:paraId="72A9000F" w14:textId="74772CA0" w:rsidR="00D45B67" w:rsidRPr="007B6EF7" w:rsidRDefault="00D45B67"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Aber vergeblich.</w:t>
      </w:r>
    </w:p>
    <w:p w14:paraId="359397A9" w14:textId="77777777" w:rsidR="00D45B67" w:rsidRPr="007B6EF7" w:rsidRDefault="00D45B67" w:rsidP="00BD1F19">
      <w:pPr>
        <w:pStyle w:val="StandardWeb"/>
        <w:spacing w:before="0" w:beforeAutospacing="0" w:after="0" w:afterAutospacing="0" w:line="360" w:lineRule="auto"/>
        <w:rPr>
          <w:rFonts w:asciiTheme="minorHAnsi" w:hAnsiTheme="minorHAnsi"/>
        </w:rPr>
      </w:pPr>
    </w:p>
    <w:p w14:paraId="18182C9E" w14:textId="5F76F680" w:rsidR="00E0715B" w:rsidRPr="007B6EF7" w:rsidRDefault="00D45B67"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Das ist</w:t>
      </w:r>
      <w:r w:rsidR="00E0715B" w:rsidRPr="007B6EF7">
        <w:rPr>
          <w:rFonts w:asciiTheme="minorHAnsi" w:hAnsiTheme="minorHAnsi"/>
        </w:rPr>
        <w:t xml:space="preserve"> die wirkliche Geschichte</w:t>
      </w:r>
      <w:r w:rsidRPr="007B6EF7">
        <w:rPr>
          <w:rFonts w:asciiTheme="minorHAnsi" w:hAnsiTheme="minorHAnsi"/>
        </w:rPr>
        <w:t>, die sich zwischen</w:t>
      </w:r>
      <w:r w:rsidR="00E0715B" w:rsidRPr="007B6EF7">
        <w:rPr>
          <w:rFonts w:asciiTheme="minorHAnsi" w:hAnsiTheme="minorHAnsi"/>
        </w:rPr>
        <w:t xml:space="preserve"> Gott und </w:t>
      </w:r>
      <w:r w:rsidRPr="007B6EF7">
        <w:rPr>
          <w:rFonts w:asciiTheme="minorHAnsi" w:hAnsiTheme="minorHAnsi"/>
        </w:rPr>
        <w:t>uns</w:t>
      </w:r>
      <w:r w:rsidR="00E0715B" w:rsidRPr="007B6EF7">
        <w:rPr>
          <w:rFonts w:asciiTheme="minorHAnsi" w:hAnsiTheme="minorHAnsi"/>
        </w:rPr>
        <w:t xml:space="preserve"> Menschen</w:t>
      </w:r>
      <w:r w:rsidRPr="007B6EF7">
        <w:rPr>
          <w:rFonts w:asciiTheme="minorHAnsi" w:hAnsiTheme="minorHAnsi"/>
        </w:rPr>
        <w:t xml:space="preserve"> abspielt</w:t>
      </w:r>
      <w:r w:rsidR="00E0715B" w:rsidRPr="007B6EF7">
        <w:rPr>
          <w:rFonts w:asciiTheme="minorHAnsi" w:hAnsiTheme="minorHAnsi"/>
        </w:rPr>
        <w:t>.</w:t>
      </w:r>
    </w:p>
    <w:p w14:paraId="79601652" w14:textId="77777777" w:rsidR="00E0715B" w:rsidRPr="007B6EF7" w:rsidRDefault="00E0715B" w:rsidP="00BD1F19">
      <w:pPr>
        <w:pStyle w:val="StandardWeb"/>
        <w:spacing w:before="0" w:beforeAutospacing="0" w:after="0" w:afterAutospacing="0" w:line="360" w:lineRule="auto"/>
        <w:rPr>
          <w:rFonts w:asciiTheme="minorHAnsi" w:hAnsiTheme="minorHAnsi"/>
        </w:rPr>
      </w:pPr>
    </w:p>
    <w:p w14:paraId="7387F8AF" w14:textId="28C75BF5" w:rsidR="00D419BF" w:rsidRPr="007B6EF7" w:rsidRDefault="009B468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An der </w:t>
      </w:r>
      <w:r w:rsidR="006771E2" w:rsidRPr="007B6EF7">
        <w:rPr>
          <w:rFonts w:asciiTheme="minorHAnsi" w:hAnsiTheme="minorHAnsi"/>
        </w:rPr>
        <w:t xml:space="preserve">Geschichte von Jesus </w:t>
      </w:r>
      <w:r w:rsidR="00F80213" w:rsidRPr="007B6EF7">
        <w:rPr>
          <w:rFonts w:asciiTheme="minorHAnsi" w:hAnsiTheme="minorHAnsi"/>
        </w:rPr>
        <w:t xml:space="preserve">mit Petrus </w:t>
      </w:r>
      <w:r w:rsidR="00FF3562" w:rsidRPr="007B6EF7">
        <w:rPr>
          <w:rFonts w:asciiTheme="minorHAnsi" w:hAnsiTheme="minorHAnsi"/>
        </w:rPr>
        <w:t>lesen</w:t>
      </w:r>
      <w:r w:rsidR="00F80213" w:rsidRPr="007B6EF7">
        <w:rPr>
          <w:rFonts w:asciiTheme="minorHAnsi" w:hAnsiTheme="minorHAnsi"/>
        </w:rPr>
        <w:t xml:space="preserve"> wir</w:t>
      </w:r>
      <w:r w:rsidR="006771E2" w:rsidRPr="007B6EF7">
        <w:rPr>
          <w:rFonts w:asciiTheme="minorHAnsi" w:hAnsiTheme="minorHAnsi"/>
        </w:rPr>
        <w:t>:</w:t>
      </w:r>
    </w:p>
    <w:p w14:paraId="12BADE6E" w14:textId="7D461758" w:rsidR="00E0715B" w:rsidRPr="007B6EF7" w:rsidRDefault="00E0715B" w:rsidP="00BD1F19">
      <w:pPr>
        <w:pStyle w:val="StandardWeb"/>
        <w:spacing w:before="0" w:beforeAutospacing="0" w:after="0" w:afterAutospacing="0" w:line="360" w:lineRule="auto"/>
        <w:rPr>
          <w:rFonts w:asciiTheme="minorHAnsi" w:hAnsiTheme="minorHAnsi"/>
          <w:i/>
          <w:iCs/>
        </w:rPr>
      </w:pPr>
      <w:r w:rsidRPr="007B6EF7">
        <w:rPr>
          <w:rFonts w:asciiTheme="minorHAnsi" w:hAnsiTheme="minorHAnsi"/>
          <w:i/>
          <w:iCs/>
        </w:rPr>
        <w:t xml:space="preserve">Gott spielt in dieser </w:t>
      </w:r>
      <w:r w:rsidR="009B468D" w:rsidRPr="007B6EF7">
        <w:rPr>
          <w:rFonts w:asciiTheme="minorHAnsi" w:hAnsiTheme="minorHAnsi"/>
          <w:i/>
          <w:iCs/>
        </w:rPr>
        <w:t>unrühmlichen Menscheng</w:t>
      </w:r>
      <w:r w:rsidRPr="007B6EF7">
        <w:rPr>
          <w:rFonts w:asciiTheme="minorHAnsi" w:hAnsiTheme="minorHAnsi"/>
          <w:i/>
          <w:iCs/>
        </w:rPr>
        <w:t>eschichte selbst mit.</w:t>
      </w:r>
    </w:p>
    <w:p w14:paraId="6F1D79FA" w14:textId="77777777" w:rsidR="00E72E33" w:rsidRPr="007B6EF7" w:rsidRDefault="00E72E33" w:rsidP="00BD1F19">
      <w:pPr>
        <w:pStyle w:val="StandardWeb"/>
        <w:spacing w:before="0" w:beforeAutospacing="0" w:after="0" w:afterAutospacing="0" w:line="360" w:lineRule="auto"/>
        <w:rPr>
          <w:rFonts w:asciiTheme="minorHAnsi" w:hAnsiTheme="minorHAnsi"/>
        </w:rPr>
      </w:pPr>
    </w:p>
    <w:p w14:paraId="60E8A69E" w14:textId="245F78FB" w:rsidR="00E0715B" w:rsidRPr="007B6EF7" w:rsidRDefault="00E72E33"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Das bringen wir </w:t>
      </w:r>
      <w:r w:rsidR="00FF3562" w:rsidRPr="007B6EF7">
        <w:rPr>
          <w:rFonts w:asciiTheme="minorHAnsi" w:hAnsiTheme="minorHAnsi"/>
        </w:rPr>
        <w:t xml:space="preserve">erst recht </w:t>
      </w:r>
      <w:r w:rsidRPr="007B6EF7">
        <w:rPr>
          <w:rFonts w:asciiTheme="minorHAnsi" w:hAnsiTheme="minorHAnsi"/>
        </w:rPr>
        <w:t>nicht mehr zusammen.</w:t>
      </w:r>
    </w:p>
    <w:p w14:paraId="08DD4F6E" w14:textId="435CF37E" w:rsidR="00E72E33" w:rsidRPr="007B6EF7" w:rsidRDefault="00F80213"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w:t>
      </w:r>
      <w:r w:rsidR="00E72E33" w:rsidRPr="007B6EF7">
        <w:rPr>
          <w:rFonts w:asciiTheme="minorHAnsi" w:hAnsiTheme="minorHAnsi"/>
        </w:rPr>
        <w:t xml:space="preserve"> übersteigt alles, was wir von Gott zu kennen meinen.</w:t>
      </w:r>
    </w:p>
    <w:p w14:paraId="20045605" w14:textId="77777777" w:rsidR="00E72E33" w:rsidRPr="007B6EF7" w:rsidRDefault="00E72E33" w:rsidP="00BD1F19">
      <w:pPr>
        <w:pStyle w:val="StandardWeb"/>
        <w:spacing w:before="0" w:beforeAutospacing="0" w:after="0" w:afterAutospacing="0" w:line="360" w:lineRule="auto"/>
        <w:rPr>
          <w:rFonts w:asciiTheme="minorHAnsi" w:hAnsiTheme="minorHAnsi"/>
        </w:rPr>
      </w:pPr>
    </w:p>
    <w:p w14:paraId="394662C2" w14:textId="7CE3064A" w:rsidR="00E72E33" w:rsidRPr="007B6EF7" w:rsidRDefault="00E72E33"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Gott ist in dieser unsäglichen undurchschaubaren Ges</w:t>
      </w:r>
      <w:r w:rsidR="00F80213" w:rsidRPr="007B6EF7">
        <w:rPr>
          <w:rFonts w:asciiTheme="minorHAnsi" w:hAnsiTheme="minorHAnsi"/>
        </w:rPr>
        <w:t>ch</w:t>
      </w:r>
      <w:r w:rsidRPr="007B6EF7">
        <w:rPr>
          <w:rFonts w:asciiTheme="minorHAnsi" w:hAnsiTheme="minorHAnsi"/>
        </w:rPr>
        <w:t>ichte mittendrin.</w:t>
      </w:r>
    </w:p>
    <w:p w14:paraId="369AC071" w14:textId="165D2D44" w:rsidR="00764E37" w:rsidRPr="007B6EF7" w:rsidRDefault="00E72E33"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w:t>
      </w:r>
      <w:r w:rsidR="00E0715B" w:rsidRPr="007B6EF7">
        <w:rPr>
          <w:rFonts w:asciiTheme="minorHAnsi" w:hAnsiTheme="minorHAnsi"/>
        </w:rPr>
        <w:t xml:space="preserve"> leidet </w:t>
      </w:r>
      <w:r w:rsidRPr="007B6EF7">
        <w:rPr>
          <w:rFonts w:asciiTheme="minorHAnsi" w:hAnsiTheme="minorHAnsi"/>
        </w:rPr>
        <w:t xml:space="preserve">für uns, weil wir </w:t>
      </w:r>
      <w:r w:rsidR="00F80213" w:rsidRPr="007B6EF7">
        <w:rPr>
          <w:rFonts w:asciiTheme="minorHAnsi" w:hAnsiTheme="minorHAnsi"/>
        </w:rPr>
        <w:t xml:space="preserve">uns </w:t>
      </w:r>
      <w:r w:rsidRPr="007B6EF7">
        <w:rPr>
          <w:rFonts w:asciiTheme="minorHAnsi" w:hAnsiTheme="minorHAnsi"/>
        </w:rPr>
        <w:t>diesem Drama hilflos ausgeliefert sehen.</w:t>
      </w:r>
    </w:p>
    <w:p w14:paraId="31575B7F" w14:textId="77777777" w:rsidR="00D45B67" w:rsidRPr="007B6EF7" w:rsidRDefault="00D45B67" w:rsidP="00BD1F19">
      <w:pPr>
        <w:pStyle w:val="StandardWeb"/>
        <w:spacing w:before="0" w:beforeAutospacing="0" w:after="0" w:afterAutospacing="0" w:line="360" w:lineRule="auto"/>
        <w:rPr>
          <w:rFonts w:asciiTheme="minorHAnsi" w:hAnsiTheme="minorHAnsi"/>
        </w:rPr>
      </w:pPr>
    </w:p>
    <w:p w14:paraId="692EF70D" w14:textId="4D292CB1" w:rsidR="00D419BF" w:rsidRPr="007B6EF7" w:rsidRDefault="006771E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Wir</w:t>
      </w:r>
      <w:r w:rsidR="00D419BF" w:rsidRPr="007B6EF7">
        <w:rPr>
          <w:rFonts w:asciiTheme="minorHAnsi" w:hAnsiTheme="minorHAnsi"/>
        </w:rPr>
        <w:t xml:space="preserve"> </w:t>
      </w:r>
      <w:r w:rsidRPr="007B6EF7">
        <w:rPr>
          <w:rFonts w:asciiTheme="minorHAnsi" w:hAnsiTheme="minorHAnsi"/>
        </w:rPr>
        <w:t xml:space="preserve">empören </w:t>
      </w:r>
      <w:r w:rsidR="00F80213" w:rsidRPr="007B6EF7">
        <w:rPr>
          <w:rFonts w:asciiTheme="minorHAnsi" w:hAnsiTheme="minorHAnsi"/>
        </w:rPr>
        <w:t xml:space="preserve">so gerne – aber </w:t>
      </w:r>
      <w:r w:rsidRPr="007B6EF7">
        <w:rPr>
          <w:rFonts w:asciiTheme="minorHAnsi" w:hAnsiTheme="minorHAnsi"/>
        </w:rPr>
        <w:t>an der falschen Stelle.</w:t>
      </w:r>
    </w:p>
    <w:p w14:paraId="22E112E3" w14:textId="77777777" w:rsidR="00D419BF" w:rsidRPr="007B6EF7" w:rsidRDefault="00D419BF" w:rsidP="00BD1F19">
      <w:pPr>
        <w:pStyle w:val="StandardWeb"/>
        <w:spacing w:before="0" w:beforeAutospacing="0" w:after="0" w:afterAutospacing="0" w:line="360" w:lineRule="auto"/>
        <w:rPr>
          <w:rFonts w:asciiTheme="minorHAnsi" w:hAnsiTheme="minorHAnsi"/>
        </w:rPr>
      </w:pPr>
    </w:p>
    <w:p w14:paraId="6925E040" w14:textId="25C743F4" w:rsidR="00D419BF" w:rsidRPr="007B6EF7" w:rsidRDefault="006771E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Wir a</w:t>
      </w:r>
      <w:r w:rsidR="00D419BF" w:rsidRPr="007B6EF7">
        <w:rPr>
          <w:rFonts w:asciiTheme="minorHAnsi" w:hAnsiTheme="minorHAnsi"/>
        </w:rPr>
        <w:t xml:space="preserve">lle sind süchtig nach Lob, sind ängstlich mit </w:t>
      </w:r>
      <w:r w:rsidRPr="007B6EF7">
        <w:rPr>
          <w:rFonts w:asciiTheme="minorHAnsi" w:hAnsiTheme="minorHAnsi"/>
        </w:rPr>
        <w:t>uns</w:t>
      </w:r>
      <w:r w:rsidR="00D419BF" w:rsidRPr="007B6EF7">
        <w:rPr>
          <w:rFonts w:asciiTheme="minorHAnsi" w:hAnsiTheme="minorHAnsi"/>
        </w:rPr>
        <w:t xml:space="preserve"> selbst beschäftigt, </w:t>
      </w:r>
      <w:r w:rsidRPr="007B6EF7">
        <w:rPr>
          <w:rFonts w:asciiTheme="minorHAnsi" w:hAnsiTheme="minorHAnsi"/>
        </w:rPr>
        <w:t>und auf eine undurchschaubare Weise</w:t>
      </w:r>
      <w:r w:rsidR="00D419BF" w:rsidRPr="007B6EF7">
        <w:rPr>
          <w:rFonts w:asciiTheme="minorHAnsi" w:hAnsiTheme="minorHAnsi"/>
        </w:rPr>
        <w:t xml:space="preserve"> verstrickt in alles, was sich Menschen gegenseitig antun.</w:t>
      </w:r>
    </w:p>
    <w:p w14:paraId="6B160CE6" w14:textId="77777777" w:rsidR="00D419BF" w:rsidRPr="007B6EF7" w:rsidRDefault="00D419BF" w:rsidP="00BD1F19">
      <w:pPr>
        <w:pStyle w:val="StandardWeb"/>
        <w:spacing w:before="0" w:beforeAutospacing="0" w:after="0" w:afterAutospacing="0" w:line="360" w:lineRule="auto"/>
        <w:rPr>
          <w:rFonts w:asciiTheme="minorHAnsi" w:hAnsiTheme="minorHAnsi"/>
        </w:rPr>
      </w:pPr>
    </w:p>
    <w:p w14:paraId="2519D665" w14:textId="0BDA34BD" w:rsidR="00D419BF" w:rsidRPr="007B6EF7" w:rsidRDefault="006771E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Gott ist mit </w:t>
      </w:r>
      <w:r w:rsidR="00D419BF" w:rsidRPr="007B6EF7">
        <w:rPr>
          <w:rFonts w:asciiTheme="minorHAnsi" w:hAnsiTheme="minorHAnsi"/>
        </w:rPr>
        <w:t>Jesus mittendrin.</w:t>
      </w:r>
    </w:p>
    <w:p w14:paraId="206A4A72" w14:textId="2DB2F3D6" w:rsidR="00D419BF" w:rsidRPr="007B6EF7" w:rsidRDefault="006771E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hält</w:t>
      </w:r>
      <w:r w:rsidR="00D419BF" w:rsidRPr="007B6EF7">
        <w:rPr>
          <w:rFonts w:asciiTheme="minorHAnsi" w:hAnsiTheme="minorHAnsi"/>
        </w:rPr>
        <w:t xml:space="preserve"> </w:t>
      </w:r>
      <w:r w:rsidRPr="007B6EF7">
        <w:rPr>
          <w:rFonts w:asciiTheme="minorHAnsi" w:hAnsiTheme="minorHAnsi"/>
        </w:rPr>
        <w:t>stand.</w:t>
      </w:r>
    </w:p>
    <w:p w14:paraId="6F72647E" w14:textId="0492B68F" w:rsidR="006771E2" w:rsidRPr="007B6EF7" w:rsidRDefault="006771E2"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bleibt menschlich und leidet an und mit uns.</w:t>
      </w:r>
    </w:p>
    <w:p w14:paraId="3A22FCD2" w14:textId="77777777" w:rsidR="006771E2" w:rsidRPr="007B6EF7" w:rsidRDefault="006771E2" w:rsidP="00764E37">
      <w:pPr>
        <w:pStyle w:val="StandardWeb"/>
        <w:spacing w:before="0" w:beforeAutospacing="0" w:after="0" w:afterAutospacing="0" w:line="360" w:lineRule="auto"/>
        <w:rPr>
          <w:rFonts w:asciiTheme="minorHAnsi" w:hAnsiTheme="minorHAnsi"/>
        </w:rPr>
      </w:pPr>
    </w:p>
    <w:p w14:paraId="0ACD35D2" w14:textId="77777777" w:rsidR="006771E2" w:rsidRPr="007B6EF7" w:rsidRDefault="006771E2" w:rsidP="00764E37">
      <w:pPr>
        <w:pStyle w:val="StandardWeb"/>
        <w:spacing w:before="0" w:beforeAutospacing="0" w:after="0" w:afterAutospacing="0" w:line="360" w:lineRule="auto"/>
        <w:rPr>
          <w:rFonts w:asciiTheme="minorHAnsi" w:hAnsiTheme="minorHAnsi"/>
        </w:rPr>
      </w:pPr>
    </w:p>
    <w:p w14:paraId="4A71C18A" w14:textId="77777777" w:rsidR="009B468D" w:rsidRPr="007B6EF7" w:rsidRDefault="009B468D" w:rsidP="00764E37">
      <w:pPr>
        <w:pStyle w:val="StandardWeb"/>
        <w:spacing w:before="0" w:beforeAutospacing="0" w:after="0" w:afterAutospacing="0" w:line="360" w:lineRule="auto"/>
        <w:rPr>
          <w:rFonts w:asciiTheme="minorHAnsi" w:hAnsiTheme="minorHAnsi"/>
        </w:rPr>
      </w:pPr>
    </w:p>
    <w:p w14:paraId="19F8D44D" w14:textId="77777777" w:rsidR="007B6EF7" w:rsidRDefault="007B6EF7" w:rsidP="00764E37">
      <w:pPr>
        <w:pStyle w:val="StandardWeb"/>
        <w:spacing w:before="0" w:beforeAutospacing="0" w:after="0" w:afterAutospacing="0" w:line="360" w:lineRule="auto"/>
        <w:rPr>
          <w:rFonts w:asciiTheme="minorHAnsi" w:hAnsiTheme="minorHAnsi"/>
        </w:rPr>
      </w:pPr>
    </w:p>
    <w:p w14:paraId="503BB1B1" w14:textId="77777777" w:rsidR="007B6EF7" w:rsidRDefault="007B6EF7" w:rsidP="00764E37">
      <w:pPr>
        <w:pStyle w:val="StandardWeb"/>
        <w:spacing w:before="0" w:beforeAutospacing="0" w:after="0" w:afterAutospacing="0" w:line="360" w:lineRule="auto"/>
        <w:rPr>
          <w:rFonts w:asciiTheme="minorHAnsi" w:hAnsiTheme="minorHAnsi"/>
        </w:rPr>
      </w:pPr>
    </w:p>
    <w:p w14:paraId="54E19EC9" w14:textId="79F53D40" w:rsidR="00764E37" w:rsidRPr="007B6EF7" w:rsidRDefault="00764E37" w:rsidP="00764E37">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Gott lässt uns mit Jesus </w:t>
      </w:r>
      <w:r w:rsidR="00E72E33" w:rsidRPr="007B6EF7">
        <w:rPr>
          <w:rFonts w:asciiTheme="minorHAnsi" w:hAnsiTheme="minorHAnsi"/>
        </w:rPr>
        <w:t xml:space="preserve">mit dieser dunklen </w:t>
      </w:r>
      <w:r w:rsidR="00F80213" w:rsidRPr="007B6EF7">
        <w:rPr>
          <w:rFonts w:asciiTheme="minorHAnsi" w:hAnsiTheme="minorHAnsi"/>
        </w:rPr>
        <w:t xml:space="preserve">menschlichen </w:t>
      </w:r>
      <w:r w:rsidR="00E72E33" w:rsidRPr="007B6EF7">
        <w:rPr>
          <w:rFonts w:asciiTheme="minorHAnsi" w:hAnsiTheme="minorHAnsi"/>
        </w:rPr>
        <w:t xml:space="preserve">Seite </w:t>
      </w:r>
      <w:r w:rsidRPr="007B6EF7">
        <w:rPr>
          <w:rFonts w:asciiTheme="minorHAnsi" w:hAnsiTheme="minorHAnsi"/>
        </w:rPr>
        <w:t>nicht allein.</w:t>
      </w:r>
    </w:p>
    <w:p w14:paraId="6E957509" w14:textId="793C812A" w:rsidR="00764E37" w:rsidRPr="007B6EF7" w:rsidRDefault="00764E37" w:rsidP="00764E37">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Das ist die </w:t>
      </w:r>
      <w:r w:rsidR="00E72E33" w:rsidRPr="007B6EF7">
        <w:rPr>
          <w:rFonts w:asciiTheme="minorHAnsi" w:hAnsiTheme="minorHAnsi"/>
        </w:rPr>
        <w:t>gute</w:t>
      </w:r>
      <w:r w:rsidRPr="007B6EF7">
        <w:rPr>
          <w:rFonts w:asciiTheme="minorHAnsi" w:hAnsiTheme="minorHAnsi"/>
        </w:rPr>
        <w:t xml:space="preserve"> Botschaft</w:t>
      </w:r>
      <w:r w:rsidR="009B468D" w:rsidRPr="007B6EF7">
        <w:rPr>
          <w:rFonts w:asciiTheme="minorHAnsi" w:hAnsiTheme="minorHAnsi"/>
        </w:rPr>
        <w:t xml:space="preserve"> an dem, woran Jesus für uns leidet.</w:t>
      </w:r>
    </w:p>
    <w:p w14:paraId="2F7F6BB6" w14:textId="77777777" w:rsidR="00D419BF" w:rsidRPr="007B6EF7" w:rsidRDefault="00D419BF" w:rsidP="00BD1F19">
      <w:pPr>
        <w:pStyle w:val="StandardWeb"/>
        <w:spacing w:before="0" w:beforeAutospacing="0" w:after="0" w:afterAutospacing="0" w:line="360" w:lineRule="auto"/>
        <w:rPr>
          <w:rFonts w:asciiTheme="minorHAnsi" w:hAnsiTheme="minorHAnsi"/>
        </w:rPr>
      </w:pPr>
    </w:p>
    <w:p w14:paraId="1CAB6E3C" w14:textId="2F5570B7" w:rsidR="00D419BF" w:rsidRPr="007B6EF7" w:rsidRDefault="00D419BF"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weiß</w:t>
      </w:r>
      <w:r w:rsidR="00DE096D" w:rsidRPr="007B6EF7">
        <w:rPr>
          <w:rFonts w:asciiTheme="minorHAnsi" w:hAnsiTheme="minorHAnsi"/>
        </w:rPr>
        <w:t>,</w:t>
      </w:r>
      <w:r w:rsidRPr="007B6EF7">
        <w:rPr>
          <w:rFonts w:asciiTheme="minorHAnsi" w:hAnsiTheme="minorHAnsi"/>
        </w:rPr>
        <w:t xml:space="preserve"> wie bitter es ist, dass wir in alles verstrickt sind, was </w:t>
      </w:r>
      <w:r w:rsidR="00FF3562" w:rsidRPr="007B6EF7">
        <w:rPr>
          <w:rFonts w:asciiTheme="minorHAnsi" w:hAnsiTheme="minorHAnsi"/>
        </w:rPr>
        <w:t xml:space="preserve">uns </w:t>
      </w:r>
      <w:r w:rsidRPr="007B6EF7">
        <w:rPr>
          <w:rFonts w:asciiTheme="minorHAnsi" w:hAnsiTheme="minorHAnsi"/>
        </w:rPr>
        <w:t>auf dieser Welt nicht gelingt.</w:t>
      </w:r>
    </w:p>
    <w:p w14:paraId="7BD2FD3C" w14:textId="77777777" w:rsidR="00D419BF" w:rsidRPr="007B6EF7" w:rsidRDefault="00D419BF" w:rsidP="00BD1F19">
      <w:pPr>
        <w:pStyle w:val="StandardWeb"/>
        <w:spacing w:before="0" w:beforeAutospacing="0" w:after="0" w:afterAutospacing="0" w:line="360" w:lineRule="auto"/>
        <w:rPr>
          <w:rFonts w:asciiTheme="minorHAnsi" w:hAnsiTheme="minorHAnsi"/>
        </w:rPr>
      </w:pPr>
    </w:p>
    <w:p w14:paraId="74809025" w14:textId="631C58DA" w:rsidR="00D419BF" w:rsidRPr="007B6EF7" w:rsidRDefault="009B468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Ohne Worte lässt er uns aufhorchen,</w:t>
      </w:r>
      <w:r w:rsidR="00DE096D" w:rsidRPr="007B6EF7">
        <w:rPr>
          <w:rFonts w:asciiTheme="minorHAnsi" w:hAnsiTheme="minorHAnsi"/>
        </w:rPr>
        <w:t xml:space="preserve"> wenn die Empörung </w:t>
      </w:r>
      <w:r w:rsidRPr="007B6EF7">
        <w:rPr>
          <w:rFonts w:asciiTheme="minorHAnsi" w:hAnsiTheme="minorHAnsi"/>
        </w:rPr>
        <w:t>ihre unheilvollen</w:t>
      </w:r>
      <w:r w:rsidR="00DE096D" w:rsidRPr="007B6EF7">
        <w:rPr>
          <w:rFonts w:asciiTheme="minorHAnsi" w:hAnsiTheme="minorHAnsi"/>
        </w:rPr>
        <w:t xml:space="preserve"> Triumphe feiert.</w:t>
      </w:r>
    </w:p>
    <w:p w14:paraId="33210748" w14:textId="475345B2" w:rsidR="00764E37" w:rsidRPr="007B6EF7" w:rsidRDefault="009B468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Wenn er daran leidet,</w:t>
      </w:r>
      <w:r w:rsidR="00764E37" w:rsidRPr="007B6EF7">
        <w:rPr>
          <w:rFonts w:asciiTheme="minorHAnsi" w:hAnsiTheme="minorHAnsi"/>
        </w:rPr>
        <w:t xml:space="preserve"> sagt </w:t>
      </w:r>
      <w:r w:rsidRPr="007B6EF7">
        <w:rPr>
          <w:rFonts w:asciiTheme="minorHAnsi" w:hAnsiTheme="minorHAnsi"/>
        </w:rPr>
        <w:t xml:space="preserve">er </w:t>
      </w:r>
      <w:r w:rsidR="00764E37" w:rsidRPr="007B6EF7">
        <w:rPr>
          <w:rFonts w:asciiTheme="minorHAnsi" w:hAnsiTheme="minorHAnsi"/>
        </w:rPr>
        <w:t>mehr als wir es hören wollen.</w:t>
      </w:r>
    </w:p>
    <w:p w14:paraId="096EAD5E" w14:textId="77777777" w:rsidR="00764E37" w:rsidRPr="007B6EF7" w:rsidRDefault="00764E37" w:rsidP="00BD1F19">
      <w:pPr>
        <w:pStyle w:val="StandardWeb"/>
        <w:spacing w:before="0" w:beforeAutospacing="0" w:after="0" w:afterAutospacing="0" w:line="360" w:lineRule="auto"/>
        <w:rPr>
          <w:rFonts w:asciiTheme="minorHAnsi" w:hAnsiTheme="minorHAnsi"/>
        </w:rPr>
      </w:pPr>
    </w:p>
    <w:p w14:paraId="57BCF3EE" w14:textId="1D7E91C5" w:rsidR="00DE096D" w:rsidRPr="007B6EF7" w:rsidRDefault="00DE096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Er ist Gottes Sohn, </w:t>
      </w:r>
      <w:r w:rsidR="009B468D" w:rsidRPr="007B6EF7">
        <w:rPr>
          <w:rFonts w:asciiTheme="minorHAnsi" w:hAnsiTheme="minorHAnsi"/>
        </w:rPr>
        <w:t xml:space="preserve">weil er </w:t>
      </w:r>
      <w:r w:rsidR="00FF3562" w:rsidRPr="007B6EF7">
        <w:rPr>
          <w:rFonts w:asciiTheme="minorHAnsi" w:hAnsiTheme="minorHAnsi"/>
        </w:rPr>
        <w:t>als w</w:t>
      </w:r>
      <w:r w:rsidR="009B468D" w:rsidRPr="007B6EF7">
        <w:rPr>
          <w:rFonts w:asciiTheme="minorHAnsi" w:hAnsiTheme="minorHAnsi"/>
        </w:rPr>
        <w:t>ahrhaftiger</w:t>
      </w:r>
      <w:r w:rsidRPr="007B6EF7">
        <w:rPr>
          <w:rFonts w:asciiTheme="minorHAnsi" w:hAnsiTheme="minorHAnsi"/>
        </w:rPr>
        <w:t xml:space="preserve"> Mensch</w:t>
      </w:r>
      <w:r w:rsidR="009B468D" w:rsidRPr="007B6EF7">
        <w:rPr>
          <w:rFonts w:asciiTheme="minorHAnsi" w:hAnsiTheme="minorHAnsi"/>
        </w:rPr>
        <w:t xml:space="preserve"> </w:t>
      </w:r>
      <w:r w:rsidR="00F80213" w:rsidRPr="007B6EF7">
        <w:rPr>
          <w:rFonts w:asciiTheme="minorHAnsi" w:hAnsiTheme="minorHAnsi"/>
        </w:rPr>
        <w:t>durchlebt, was schmerzt.</w:t>
      </w:r>
      <w:r w:rsidR="00CA29D8" w:rsidRPr="007B6EF7">
        <w:rPr>
          <w:rFonts w:asciiTheme="minorHAnsi" w:hAnsiTheme="minorHAnsi"/>
        </w:rPr>
        <w:t xml:space="preserve"> </w:t>
      </w:r>
    </w:p>
    <w:p w14:paraId="096FC670"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133392D1" w14:textId="4C16B85A" w:rsidR="00DE096D" w:rsidRPr="007B6EF7" w:rsidRDefault="00DE096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ist nicht niederträchtig, er macht sich nicht schmutzig in dem politischen täglichen Geschäft.</w:t>
      </w:r>
    </w:p>
    <w:p w14:paraId="4E6D9E5C"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7771AF2B" w14:textId="623B93FB" w:rsidR="00CA29D8" w:rsidRPr="007B6EF7" w:rsidRDefault="00DE096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Er verrät </w:t>
      </w:r>
      <w:r w:rsidR="00CA29D8" w:rsidRPr="007B6EF7">
        <w:rPr>
          <w:rFonts w:asciiTheme="minorHAnsi" w:hAnsiTheme="minorHAnsi"/>
        </w:rPr>
        <w:t>nicht, wovon er überzeugt ist.</w:t>
      </w:r>
    </w:p>
    <w:p w14:paraId="004B8121" w14:textId="10C02730" w:rsidR="00CA29D8" w:rsidRPr="007B6EF7" w:rsidRDefault="00CA29D8"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Er </w:t>
      </w:r>
      <w:r w:rsidR="00DE096D" w:rsidRPr="007B6EF7">
        <w:rPr>
          <w:rFonts w:asciiTheme="minorHAnsi" w:hAnsiTheme="minorHAnsi"/>
        </w:rPr>
        <w:t>erniedrig</w:t>
      </w:r>
      <w:r w:rsidRPr="007B6EF7">
        <w:rPr>
          <w:rFonts w:asciiTheme="minorHAnsi" w:hAnsiTheme="minorHAnsi"/>
        </w:rPr>
        <w:t>t</w:t>
      </w:r>
      <w:r w:rsidR="00DE096D" w:rsidRPr="007B6EF7">
        <w:rPr>
          <w:rFonts w:asciiTheme="minorHAnsi" w:hAnsiTheme="minorHAnsi"/>
        </w:rPr>
        <w:t xml:space="preserve"> </w:t>
      </w:r>
      <w:r w:rsidRPr="007B6EF7">
        <w:rPr>
          <w:rFonts w:asciiTheme="minorHAnsi" w:hAnsiTheme="minorHAnsi"/>
        </w:rPr>
        <w:t>nicht.</w:t>
      </w:r>
    </w:p>
    <w:p w14:paraId="6089C515" w14:textId="2671C9B3" w:rsidR="00DE096D" w:rsidRPr="007B6EF7" w:rsidRDefault="00CA29D8"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w:t>
      </w:r>
      <w:r w:rsidR="00DE096D" w:rsidRPr="007B6EF7">
        <w:rPr>
          <w:rFonts w:asciiTheme="minorHAnsi" w:hAnsiTheme="minorHAnsi"/>
        </w:rPr>
        <w:t xml:space="preserve">r macht sich nicht gemein, </w:t>
      </w:r>
      <w:r w:rsidR="00E85645" w:rsidRPr="007B6EF7">
        <w:rPr>
          <w:rFonts w:asciiTheme="minorHAnsi" w:hAnsiTheme="minorHAnsi"/>
        </w:rPr>
        <w:t xml:space="preserve">wenn </w:t>
      </w:r>
      <w:r w:rsidR="00DE096D" w:rsidRPr="007B6EF7">
        <w:rPr>
          <w:rFonts w:asciiTheme="minorHAnsi" w:hAnsiTheme="minorHAnsi"/>
        </w:rPr>
        <w:t>wir uns gegenseitig das Leben schwer machen.</w:t>
      </w:r>
    </w:p>
    <w:p w14:paraId="7EB06683" w14:textId="77777777" w:rsidR="00DE096D" w:rsidRPr="007B6EF7" w:rsidRDefault="00DE096D" w:rsidP="00BD1F19">
      <w:pPr>
        <w:pStyle w:val="StandardWeb"/>
        <w:spacing w:before="0" w:beforeAutospacing="0" w:after="0" w:afterAutospacing="0" w:line="360" w:lineRule="auto"/>
        <w:rPr>
          <w:rFonts w:asciiTheme="minorHAnsi" w:hAnsiTheme="minorHAnsi"/>
        </w:rPr>
      </w:pPr>
    </w:p>
    <w:p w14:paraId="1DC0A91D" w14:textId="5BC7CB41" w:rsidR="00DE096D" w:rsidRPr="007B6EF7" w:rsidRDefault="00DE096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hält stand</w:t>
      </w:r>
      <w:r w:rsidR="00E85645" w:rsidRPr="007B6EF7">
        <w:rPr>
          <w:rFonts w:asciiTheme="minorHAnsi" w:hAnsiTheme="minorHAnsi"/>
        </w:rPr>
        <w:t xml:space="preserve">, </w:t>
      </w:r>
    </w:p>
    <w:p w14:paraId="23125639" w14:textId="77777777" w:rsidR="00CA29D8" w:rsidRPr="007B6EF7" w:rsidRDefault="00DE096D"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hält uns Menschen aus</w:t>
      </w:r>
      <w:r w:rsidR="00CA29D8" w:rsidRPr="007B6EF7">
        <w:rPr>
          <w:rFonts w:asciiTheme="minorHAnsi" w:hAnsiTheme="minorHAnsi"/>
        </w:rPr>
        <w:t>.</w:t>
      </w:r>
    </w:p>
    <w:p w14:paraId="0EEB60C0" w14:textId="43E7342A" w:rsidR="00CA29D8" w:rsidRPr="007B6EF7" w:rsidRDefault="00CA29D8"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Er liebt das Menschsein, </w:t>
      </w:r>
      <w:r w:rsidR="00E85645" w:rsidRPr="007B6EF7">
        <w:rPr>
          <w:rFonts w:asciiTheme="minorHAnsi" w:hAnsiTheme="minorHAnsi"/>
        </w:rPr>
        <w:t>weil es so verletzlich ist</w:t>
      </w:r>
      <w:r w:rsidRPr="007B6EF7">
        <w:rPr>
          <w:rFonts w:asciiTheme="minorHAnsi" w:hAnsiTheme="minorHAnsi"/>
        </w:rPr>
        <w:t xml:space="preserve">. </w:t>
      </w:r>
    </w:p>
    <w:p w14:paraId="16691604" w14:textId="77777777" w:rsidR="00E85645" w:rsidRPr="007B6EF7" w:rsidRDefault="00E85645" w:rsidP="00BD1F19">
      <w:pPr>
        <w:pStyle w:val="StandardWeb"/>
        <w:spacing w:before="0" w:beforeAutospacing="0" w:after="0" w:afterAutospacing="0" w:line="360" w:lineRule="auto"/>
        <w:rPr>
          <w:rFonts w:asciiTheme="minorHAnsi" w:hAnsiTheme="minorHAnsi"/>
        </w:rPr>
      </w:pPr>
    </w:p>
    <w:p w14:paraId="3FFD03C9" w14:textId="58958B84" w:rsidR="00DE096D" w:rsidRPr="007B6EF7" w:rsidRDefault="00CA29D8"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bringt wieder zusammen,</w:t>
      </w:r>
      <w:r w:rsidR="00DE096D" w:rsidRPr="007B6EF7">
        <w:rPr>
          <w:rFonts w:asciiTheme="minorHAnsi" w:hAnsiTheme="minorHAnsi"/>
        </w:rPr>
        <w:t xml:space="preserve"> </w:t>
      </w:r>
      <w:r w:rsidR="00F80213" w:rsidRPr="007B6EF7">
        <w:rPr>
          <w:rFonts w:asciiTheme="minorHAnsi" w:hAnsiTheme="minorHAnsi"/>
        </w:rPr>
        <w:t>was an</w:t>
      </w:r>
      <w:r w:rsidR="00E85645" w:rsidRPr="007B6EF7">
        <w:rPr>
          <w:rFonts w:asciiTheme="minorHAnsi" w:hAnsiTheme="minorHAnsi"/>
        </w:rPr>
        <w:t xml:space="preserve"> u</w:t>
      </w:r>
      <w:r w:rsidRPr="007B6EF7">
        <w:rPr>
          <w:rFonts w:asciiTheme="minorHAnsi" w:hAnsiTheme="minorHAnsi"/>
        </w:rPr>
        <w:t xml:space="preserve">nserem menschlichen Dasein </w:t>
      </w:r>
      <w:r w:rsidR="00E85645" w:rsidRPr="007B6EF7">
        <w:rPr>
          <w:rFonts w:asciiTheme="minorHAnsi" w:hAnsiTheme="minorHAnsi"/>
        </w:rPr>
        <w:t>so leicht zerbricht.</w:t>
      </w:r>
    </w:p>
    <w:p w14:paraId="511567F9" w14:textId="77777777" w:rsidR="00DE096D" w:rsidRPr="007B6EF7" w:rsidRDefault="00DE096D" w:rsidP="00BD1F19">
      <w:pPr>
        <w:pStyle w:val="StandardWeb"/>
        <w:spacing w:before="0" w:beforeAutospacing="0" w:after="0" w:afterAutospacing="0" w:line="360" w:lineRule="auto"/>
        <w:rPr>
          <w:rFonts w:asciiTheme="minorHAnsi" w:hAnsiTheme="minorHAnsi"/>
        </w:rPr>
      </w:pPr>
    </w:p>
    <w:p w14:paraId="6AFCE839" w14:textId="6D39D631" w:rsidR="00DE096D" w:rsidRPr="007B6EF7" w:rsidRDefault="00764E37"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Das spricht für sich.</w:t>
      </w:r>
    </w:p>
    <w:p w14:paraId="11E2E469" w14:textId="74A9A24F" w:rsidR="00764E37" w:rsidRPr="007B6EF7" w:rsidRDefault="00764E37"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Das ist </w:t>
      </w:r>
      <w:r w:rsidR="00F80213" w:rsidRPr="007B6EF7">
        <w:rPr>
          <w:rFonts w:asciiTheme="minorHAnsi" w:hAnsiTheme="minorHAnsi"/>
        </w:rPr>
        <w:t>das göttliche</w:t>
      </w:r>
      <w:r w:rsidRPr="007B6EF7">
        <w:rPr>
          <w:rFonts w:asciiTheme="minorHAnsi" w:hAnsiTheme="minorHAnsi"/>
        </w:rPr>
        <w:t xml:space="preserve"> Geheimnis</w:t>
      </w:r>
      <w:r w:rsidR="00F80213" w:rsidRPr="007B6EF7">
        <w:rPr>
          <w:rFonts w:asciiTheme="minorHAnsi" w:hAnsiTheme="minorHAnsi"/>
        </w:rPr>
        <w:t xml:space="preserve"> von Jesus</w:t>
      </w:r>
      <w:r w:rsidRPr="007B6EF7">
        <w:rPr>
          <w:rFonts w:asciiTheme="minorHAnsi" w:hAnsiTheme="minorHAnsi"/>
        </w:rPr>
        <w:t xml:space="preserve">, das </w:t>
      </w:r>
      <w:r w:rsidR="00CA29D8" w:rsidRPr="007B6EF7">
        <w:rPr>
          <w:rFonts w:asciiTheme="minorHAnsi" w:hAnsiTheme="minorHAnsi"/>
        </w:rPr>
        <w:t>mich berührt.</w:t>
      </w:r>
    </w:p>
    <w:p w14:paraId="59D2437F" w14:textId="77777777" w:rsidR="00764E37" w:rsidRPr="007B6EF7" w:rsidRDefault="00764E37" w:rsidP="00BD1F19">
      <w:pPr>
        <w:pStyle w:val="StandardWeb"/>
        <w:spacing w:before="0" w:beforeAutospacing="0" w:after="0" w:afterAutospacing="0" w:line="360" w:lineRule="auto"/>
        <w:rPr>
          <w:rFonts w:asciiTheme="minorHAnsi" w:hAnsiTheme="minorHAnsi"/>
        </w:rPr>
      </w:pPr>
    </w:p>
    <w:p w14:paraId="15D7A0F2" w14:textId="1BAAFAE0" w:rsidR="00CA29D8" w:rsidRPr="007B6EF7" w:rsidRDefault="00F80213"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 bringt etwas in mir zum Klingen, was mir vertraut ist, wo ich beheimatet bin.</w:t>
      </w:r>
    </w:p>
    <w:p w14:paraId="77722F34"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2EEEC6E6"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5881CAD5"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41C1CF9D" w14:textId="18D053D1" w:rsidR="00DE096D" w:rsidRPr="007B6EF7" w:rsidRDefault="00DE096D" w:rsidP="00E85645">
      <w:pPr>
        <w:pStyle w:val="StandardWeb"/>
        <w:numPr>
          <w:ilvl w:val="0"/>
          <w:numId w:val="1"/>
        </w:numPr>
        <w:spacing w:before="0" w:beforeAutospacing="0" w:after="0" w:afterAutospacing="0" w:line="360" w:lineRule="auto"/>
        <w:rPr>
          <w:rFonts w:asciiTheme="minorHAnsi" w:hAnsiTheme="minorHAnsi"/>
        </w:rPr>
      </w:pPr>
      <w:r w:rsidRPr="007B6EF7">
        <w:rPr>
          <w:rFonts w:asciiTheme="minorHAnsi" w:hAnsiTheme="minorHAnsi"/>
        </w:rPr>
        <w:t>Da ist einer, der nicht mitmacht</w:t>
      </w:r>
      <w:r w:rsidR="00CA29D8" w:rsidRPr="007B6EF7">
        <w:rPr>
          <w:rFonts w:asciiTheme="minorHAnsi" w:hAnsiTheme="minorHAnsi"/>
        </w:rPr>
        <w:t>, wenn es unter uns hässlich wird.</w:t>
      </w:r>
    </w:p>
    <w:p w14:paraId="5485481D" w14:textId="77777777" w:rsidR="00FF3562" w:rsidRPr="007B6EF7" w:rsidRDefault="00FF3562" w:rsidP="00E85645">
      <w:pPr>
        <w:pStyle w:val="StandardWeb"/>
        <w:numPr>
          <w:ilvl w:val="0"/>
          <w:numId w:val="1"/>
        </w:numPr>
        <w:spacing w:before="0" w:beforeAutospacing="0" w:after="0" w:afterAutospacing="0" w:line="360" w:lineRule="auto"/>
        <w:rPr>
          <w:rFonts w:asciiTheme="minorHAnsi" w:hAnsiTheme="minorHAnsi"/>
        </w:rPr>
      </w:pPr>
    </w:p>
    <w:p w14:paraId="3F092583" w14:textId="7F8AE469" w:rsidR="00DE096D" w:rsidRPr="007B6EF7" w:rsidRDefault="00DE096D" w:rsidP="00E85645">
      <w:pPr>
        <w:pStyle w:val="StandardWeb"/>
        <w:numPr>
          <w:ilvl w:val="0"/>
          <w:numId w:val="1"/>
        </w:numPr>
        <w:spacing w:before="0" w:beforeAutospacing="0" w:after="0" w:afterAutospacing="0" w:line="360" w:lineRule="auto"/>
        <w:rPr>
          <w:rFonts w:asciiTheme="minorHAnsi" w:hAnsiTheme="minorHAnsi"/>
        </w:rPr>
      </w:pPr>
      <w:r w:rsidRPr="007B6EF7">
        <w:rPr>
          <w:rFonts w:asciiTheme="minorHAnsi" w:hAnsiTheme="minorHAnsi"/>
        </w:rPr>
        <w:t>Da ist einer, der nicht gemein ist</w:t>
      </w:r>
      <w:r w:rsidR="00E85645" w:rsidRPr="007B6EF7">
        <w:rPr>
          <w:rFonts w:asciiTheme="minorHAnsi" w:hAnsiTheme="minorHAnsi"/>
        </w:rPr>
        <w:t xml:space="preserve">, wenn der gute Ton </w:t>
      </w:r>
      <w:r w:rsidR="00F80213" w:rsidRPr="007B6EF7">
        <w:rPr>
          <w:rFonts w:asciiTheme="minorHAnsi" w:hAnsiTheme="minorHAnsi"/>
        </w:rPr>
        <w:t>verloren geht.</w:t>
      </w:r>
    </w:p>
    <w:p w14:paraId="6B8B9B9C"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32875F5F" w14:textId="0E0832A5" w:rsidR="00DE096D" w:rsidRPr="007B6EF7" w:rsidRDefault="00DE096D" w:rsidP="00E85645">
      <w:pPr>
        <w:pStyle w:val="StandardWeb"/>
        <w:numPr>
          <w:ilvl w:val="0"/>
          <w:numId w:val="1"/>
        </w:numPr>
        <w:spacing w:before="0" w:beforeAutospacing="0" w:after="0" w:afterAutospacing="0" w:line="360" w:lineRule="auto"/>
        <w:rPr>
          <w:rFonts w:asciiTheme="minorHAnsi" w:hAnsiTheme="minorHAnsi"/>
        </w:rPr>
      </w:pPr>
      <w:r w:rsidRPr="007B6EF7">
        <w:rPr>
          <w:rFonts w:asciiTheme="minorHAnsi" w:hAnsiTheme="minorHAnsi"/>
        </w:rPr>
        <w:t>Da ist einer, der sich nicht gemein macht mit uns Empörten.</w:t>
      </w:r>
    </w:p>
    <w:p w14:paraId="047498EB"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7C7F7199" w14:textId="52F48E8F" w:rsidR="00DE096D" w:rsidRPr="007B6EF7" w:rsidRDefault="00DE096D" w:rsidP="00E85645">
      <w:pPr>
        <w:pStyle w:val="StandardWeb"/>
        <w:numPr>
          <w:ilvl w:val="0"/>
          <w:numId w:val="1"/>
        </w:numPr>
        <w:spacing w:before="0" w:beforeAutospacing="0" w:after="0" w:afterAutospacing="0" w:line="360" w:lineRule="auto"/>
        <w:rPr>
          <w:rFonts w:asciiTheme="minorHAnsi" w:hAnsiTheme="minorHAnsi"/>
        </w:rPr>
      </w:pPr>
      <w:r w:rsidRPr="007B6EF7">
        <w:rPr>
          <w:rFonts w:asciiTheme="minorHAnsi" w:hAnsiTheme="minorHAnsi"/>
        </w:rPr>
        <w:t xml:space="preserve">Da ist einer, der </w:t>
      </w:r>
      <w:r w:rsidR="00923474" w:rsidRPr="007B6EF7">
        <w:rPr>
          <w:rFonts w:asciiTheme="minorHAnsi" w:hAnsiTheme="minorHAnsi"/>
        </w:rPr>
        <w:t>uns</w:t>
      </w:r>
      <w:r w:rsidRPr="007B6EF7">
        <w:rPr>
          <w:rFonts w:asciiTheme="minorHAnsi" w:hAnsiTheme="minorHAnsi"/>
        </w:rPr>
        <w:t xml:space="preserve"> ernstnimmt</w:t>
      </w:r>
      <w:r w:rsidR="00923474" w:rsidRPr="007B6EF7">
        <w:rPr>
          <w:rFonts w:asciiTheme="minorHAnsi" w:hAnsiTheme="minorHAnsi"/>
        </w:rPr>
        <w:t xml:space="preserve">, </w:t>
      </w:r>
      <w:r w:rsidR="00CA29D8" w:rsidRPr="007B6EF7">
        <w:rPr>
          <w:rFonts w:asciiTheme="minorHAnsi" w:hAnsiTheme="minorHAnsi"/>
        </w:rPr>
        <w:t xml:space="preserve">selbst </w:t>
      </w:r>
      <w:r w:rsidR="00923474" w:rsidRPr="007B6EF7">
        <w:rPr>
          <w:rFonts w:asciiTheme="minorHAnsi" w:hAnsiTheme="minorHAnsi"/>
        </w:rPr>
        <w:t xml:space="preserve">wenn wir </w:t>
      </w:r>
      <w:r w:rsidR="00CA29D8" w:rsidRPr="007B6EF7">
        <w:rPr>
          <w:rFonts w:asciiTheme="minorHAnsi" w:hAnsiTheme="minorHAnsi"/>
        </w:rPr>
        <w:t>uns über den Weg trauen.</w:t>
      </w:r>
    </w:p>
    <w:p w14:paraId="57B2EF07" w14:textId="77777777" w:rsidR="00CA29D8" w:rsidRPr="007B6EF7" w:rsidRDefault="00CA29D8" w:rsidP="00BD1F19">
      <w:pPr>
        <w:pStyle w:val="StandardWeb"/>
        <w:spacing w:before="0" w:beforeAutospacing="0" w:after="0" w:afterAutospacing="0" w:line="360" w:lineRule="auto"/>
        <w:rPr>
          <w:rFonts w:asciiTheme="minorHAnsi" w:hAnsiTheme="minorHAnsi"/>
        </w:rPr>
      </w:pPr>
    </w:p>
    <w:p w14:paraId="74324AF0" w14:textId="52DFD074" w:rsidR="00DE096D" w:rsidRPr="007B6EF7" w:rsidRDefault="00DE096D" w:rsidP="00E85645">
      <w:pPr>
        <w:pStyle w:val="StandardWeb"/>
        <w:numPr>
          <w:ilvl w:val="0"/>
          <w:numId w:val="1"/>
        </w:numPr>
        <w:spacing w:before="0" w:beforeAutospacing="0" w:after="0" w:afterAutospacing="0" w:line="360" w:lineRule="auto"/>
        <w:rPr>
          <w:rFonts w:asciiTheme="minorHAnsi" w:hAnsiTheme="minorHAnsi"/>
        </w:rPr>
      </w:pPr>
      <w:r w:rsidRPr="007B6EF7">
        <w:rPr>
          <w:rFonts w:asciiTheme="minorHAnsi" w:hAnsiTheme="minorHAnsi"/>
        </w:rPr>
        <w:t xml:space="preserve">Das ist einer, der </w:t>
      </w:r>
      <w:r w:rsidR="00CA29D8" w:rsidRPr="007B6EF7">
        <w:rPr>
          <w:rFonts w:asciiTheme="minorHAnsi" w:hAnsiTheme="minorHAnsi"/>
        </w:rPr>
        <w:t xml:space="preserve">für uns </w:t>
      </w:r>
      <w:r w:rsidRPr="007B6EF7">
        <w:rPr>
          <w:rFonts w:asciiTheme="minorHAnsi" w:hAnsiTheme="minorHAnsi"/>
        </w:rPr>
        <w:t>leidet</w:t>
      </w:r>
      <w:r w:rsidR="00923474" w:rsidRPr="007B6EF7">
        <w:rPr>
          <w:rFonts w:asciiTheme="minorHAnsi" w:hAnsiTheme="minorHAnsi"/>
        </w:rPr>
        <w:t>, wenn wir uns nicht mehr leiden können.</w:t>
      </w:r>
    </w:p>
    <w:p w14:paraId="0C6586DF" w14:textId="77777777" w:rsidR="00923474" w:rsidRPr="007B6EF7" w:rsidRDefault="00923474" w:rsidP="00BD1F19">
      <w:pPr>
        <w:pStyle w:val="StandardWeb"/>
        <w:spacing w:before="0" w:beforeAutospacing="0" w:after="0" w:afterAutospacing="0" w:line="360" w:lineRule="auto"/>
        <w:rPr>
          <w:rFonts w:asciiTheme="minorHAnsi" w:hAnsiTheme="minorHAnsi"/>
        </w:rPr>
      </w:pPr>
    </w:p>
    <w:p w14:paraId="6313239D" w14:textId="6D165D5A" w:rsidR="00DE096D" w:rsidRPr="007B6EF7" w:rsidRDefault="00DE096D" w:rsidP="00E85645">
      <w:pPr>
        <w:pStyle w:val="StandardWeb"/>
        <w:numPr>
          <w:ilvl w:val="0"/>
          <w:numId w:val="1"/>
        </w:numPr>
        <w:spacing w:before="0" w:beforeAutospacing="0" w:after="0" w:afterAutospacing="0" w:line="360" w:lineRule="auto"/>
        <w:rPr>
          <w:rFonts w:asciiTheme="minorHAnsi" w:hAnsiTheme="minorHAnsi"/>
        </w:rPr>
      </w:pPr>
      <w:r w:rsidRPr="007B6EF7">
        <w:rPr>
          <w:rFonts w:asciiTheme="minorHAnsi" w:hAnsiTheme="minorHAnsi"/>
        </w:rPr>
        <w:t>Das ist einer, dem nicht alles egal ist</w:t>
      </w:r>
      <w:r w:rsidR="00923474" w:rsidRPr="007B6EF7">
        <w:rPr>
          <w:rFonts w:asciiTheme="minorHAnsi" w:hAnsiTheme="minorHAnsi"/>
        </w:rPr>
        <w:t xml:space="preserve">, wenn wir uns </w:t>
      </w:r>
      <w:r w:rsidR="00CA29D8" w:rsidRPr="007B6EF7">
        <w:rPr>
          <w:rFonts w:asciiTheme="minorHAnsi" w:hAnsiTheme="minorHAnsi"/>
        </w:rPr>
        <w:t xml:space="preserve">als Menschen </w:t>
      </w:r>
      <w:r w:rsidR="00923474" w:rsidRPr="007B6EF7">
        <w:rPr>
          <w:rFonts w:asciiTheme="minorHAnsi" w:hAnsiTheme="minorHAnsi"/>
        </w:rPr>
        <w:t>aufgegeben haben</w:t>
      </w:r>
    </w:p>
    <w:p w14:paraId="11EF9E02" w14:textId="77777777" w:rsidR="00DE096D" w:rsidRPr="007B6EF7" w:rsidRDefault="00DE096D" w:rsidP="00BD1F19">
      <w:pPr>
        <w:pStyle w:val="StandardWeb"/>
        <w:spacing w:before="0" w:beforeAutospacing="0" w:after="0" w:afterAutospacing="0" w:line="360" w:lineRule="auto"/>
        <w:rPr>
          <w:rFonts w:asciiTheme="minorHAnsi" w:hAnsiTheme="minorHAnsi"/>
        </w:rPr>
      </w:pPr>
    </w:p>
    <w:p w14:paraId="560B304C" w14:textId="46752B01" w:rsidR="00923474" w:rsidRPr="007B6EF7" w:rsidRDefault="00923474"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Er macht keine Vorhaltungen.</w:t>
      </w:r>
    </w:p>
    <w:p w14:paraId="44ED1B2A" w14:textId="720F8244" w:rsidR="00923474" w:rsidRPr="007B6EF7" w:rsidRDefault="00923474"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Kein schlechtes Gewissen.</w:t>
      </w:r>
    </w:p>
    <w:p w14:paraId="5E9069E4" w14:textId="77777777" w:rsidR="00923474" w:rsidRPr="007B6EF7" w:rsidRDefault="00923474" w:rsidP="00BD1F19">
      <w:pPr>
        <w:pStyle w:val="StandardWeb"/>
        <w:spacing w:before="0" w:beforeAutospacing="0" w:after="0" w:afterAutospacing="0" w:line="360" w:lineRule="auto"/>
        <w:rPr>
          <w:rFonts w:asciiTheme="minorHAnsi" w:hAnsiTheme="minorHAnsi"/>
        </w:rPr>
      </w:pPr>
    </w:p>
    <w:p w14:paraId="49B75162" w14:textId="5049B1B7" w:rsidR="00E85645" w:rsidRPr="007B6EF7" w:rsidRDefault="00923474"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Es ist unfassbar</w:t>
      </w:r>
      <w:r w:rsidR="00F80213" w:rsidRPr="007B6EF7">
        <w:rPr>
          <w:rFonts w:asciiTheme="minorHAnsi" w:hAnsiTheme="minorHAnsi"/>
        </w:rPr>
        <w:t xml:space="preserve"> – kaum zu glauben</w:t>
      </w:r>
      <w:r w:rsidRPr="007B6EF7">
        <w:rPr>
          <w:rFonts w:asciiTheme="minorHAnsi" w:hAnsiTheme="minorHAnsi"/>
        </w:rPr>
        <w:t xml:space="preserve">, </w:t>
      </w:r>
      <w:r w:rsidR="00E85645" w:rsidRPr="007B6EF7">
        <w:rPr>
          <w:rFonts w:asciiTheme="minorHAnsi" w:hAnsiTheme="minorHAnsi"/>
        </w:rPr>
        <w:t>was Jesus der Sohn von Gott für uns bedeutet</w:t>
      </w:r>
    </w:p>
    <w:p w14:paraId="164DA300" w14:textId="77777777" w:rsidR="00E85645" w:rsidRPr="007B6EF7" w:rsidRDefault="00E8564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Er vertieft das </w:t>
      </w:r>
      <w:r w:rsidR="00923474" w:rsidRPr="007B6EF7">
        <w:rPr>
          <w:rFonts w:asciiTheme="minorHAnsi" w:hAnsiTheme="minorHAnsi"/>
        </w:rPr>
        <w:t>Leben</w:t>
      </w:r>
      <w:r w:rsidRPr="007B6EF7">
        <w:rPr>
          <w:rFonts w:asciiTheme="minorHAnsi" w:hAnsiTheme="minorHAnsi"/>
        </w:rPr>
        <w:t>.</w:t>
      </w:r>
    </w:p>
    <w:p w14:paraId="0DF25C07" w14:textId="77777777" w:rsidR="00E35BB1" w:rsidRPr="007B6EF7" w:rsidRDefault="00E85645"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Jesus -wahrer Mensch verleiht unserem </w:t>
      </w:r>
      <w:r w:rsidR="00E35BB1" w:rsidRPr="007B6EF7">
        <w:rPr>
          <w:rFonts w:asciiTheme="minorHAnsi" w:hAnsiTheme="minorHAnsi"/>
        </w:rPr>
        <w:t>Menschsein</w:t>
      </w:r>
      <w:r w:rsidRPr="007B6EF7">
        <w:rPr>
          <w:rFonts w:asciiTheme="minorHAnsi" w:hAnsiTheme="minorHAnsi"/>
        </w:rPr>
        <w:t xml:space="preserve"> einen </w:t>
      </w:r>
      <w:r w:rsidR="00923474" w:rsidRPr="007B6EF7">
        <w:rPr>
          <w:rFonts w:asciiTheme="minorHAnsi" w:hAnsiTheme="minorHAnsi"/>
        </w:rPr>
        <w:t>neuen Sinn</w:t>
      </w:r>
      <w:r w:rsidR="00E35BB1" w:rsidRPr="007B6EF7">
        <w:rPr>
          <w:rFonts w:asciiTheme="minorHAnsi" w:hAnsiTheme="minorHAnsi"/>
        </w:rPr>
        <w:t>.</w:t>
      </w:r>
    </w:p>
    <w:p w14:paraId="40B75B84" w14:textId="7A5D5EBD" w:rsidR="00923474" w:rsidRPr="007B6EF7" w:rsidRDefault="00E35BB1" w:rsidP="00BD1F19">
      <w:pPr>
        <w:pStyle w:val="StandardWeb"/>
        <w:spacing w:before="0" w:beforeAutospacing="0" w:after="0" w:afterAutospacing="0" w:line="360" w:lineRule="auto"/>
        <w:rPr>
          <w:rFonts w:asciiTheme="minorHAnsi" w:hAnsiTheme="minorHAnsi"/>
        </w:rPr>
      </w:pPr>
      <w:r w:rsidRPr="007B6EF7">
        <w:rPr>
          <w:rFonts w:asciiTheme="minorHAnsi" w:hAnsiTheme="minorHAnsi"/>
        </w:rPr>
        <w:t xml:space="preserve">Er lässt uns </w:t>
      </w:r>
      <w:r w:rsidR="00F80213" w:rsidRPr="007B6EF7">
        <w:rPr>
          <w:rFonts w:asciiTheme="minorHAnsi" w:hAnsiTheme="minorHAnsi"/>
        </w:rPr>
        <w:t>festhalten an dem</w:t>
      </w:r>
      <w:r w:rsidRPr="007B6EF7">
        <w:rPr>
          <w:rFonts w:asciiTheme="minorHAnsi" w:hAnsiTheme="minorHAnsi"/>
        </w:rPr>
        <w:t>, was am Menschsein gut ist.</w:t>
      </w:r>
    </w:p>
    <w:p w14:paraId="2DCDC7D9" w14:textId="35961D92" w:rsidR="00923474" w:rsidRPr="007B6EF7" w:rsidRDefault="00923474" w:rsidP="00BD1F19">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Amen!</w:t>
      </w:r>
    </w:p>
    <w:p w14:paraId="704B9AB2" w14:textId="0F0C6207" w:rsidR="00E35BB1" w:rsidRPr="007B6EF7" w:rsidRDefault="00E35BB1" w:rsidP="00BD1F19">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Lied:</w:t>
      </w:r>
    </w:p>
    <w:p w14:paraId="031734F9" w14:textId="77777777" w:rsidR="007B6EF7" w:rsidRPr="007B6EF7" w:rsidRDefault="007B6EF7" w:rsidP="007B6EF7">
      <w:pPr>
        <w:spacing w:after="0"/>
        <w:jc w:val="center"/>
        <w:rPr>
          <w:b/>
          <w:color w:val="7030A0"/>
          <w:sz w:val="24"/>
          <w:szCs w:val="24"/>
        </w:rPr>
      </w:pPr>
      <w:r w:rsidRPr="007B6EF7">
        <w:rPr>
          <w:b/>
          <w:color w:val="7030A0"/>
          <w:sz w:val="24"/>
          <w:szCs w:val="24"/>
        </w:rPr>
        <w:t>Fürbittengebet</w:t>
      </w:r>
    </w:p>
    <w:p w14:paraId="42A3366C" w14:textId="77777777"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Gott,</w:t>
      </w:r>
    </w:p>
    <w:p w14:paraId="0A6BA714" w14:textId="77777777"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du tröstest uns in dieser trostlosen Zeit, weil du nichts beschönigst, was uns am Sterben so hart ankommt.</w:t>
      </w:r>
    </w:p>
    <w:p w14:paraId="04E0C1CC" w14:textId="77777777"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Du schaffst uns Raum, in dem alles sein darf: Du hältst mit uns Tränen, Wut und Verzweiflung aus.</w:t>
      </w:r>
    </w:p>
    <w:p w14:paraId="26505A36" w14:textId="77777777"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Du zeigst uns darin deine Liebe zu dem, was bei uns verloren ist.</w:t>
      </w:r>
    </w:p>
    <w:p w14:paraId="01D3BF0B" w14:textId="77777777"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Du siehst, wovor wir uns ängstigen, was die Zukunft mit sich bringen wird.</w:t>
      </w:r>
    </w:p>
    <w:p w14:paraId="3354BF3F" w14:textId="77777777"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Du tröstest, weil an Jesus mitleiden:</w:t>
      </w:r>
    </w:p>
    <w:p w14:paraId="70368F3B" w14:textId="77777777" w:rsidR="007B6EF7" w:rsidRDefault="007B6EF7" w:rsidP="007B6EF7">
      <w:pPr>
        <w:pStyle w:val="StandardWeb"/>
        <w:spacing w:before="0" w:beforeAutospacing="0" w:after="0" w:afterAutospacing="0" w:line="360" w:lineRule="auto"/>
        <w:rPr>
          <w:rFonts w:asciiTheme="minorHAnsi" w:hAnsiTheme="minorHAnsi"/>
        </w:rPr>
      </w:pPr>
    </w:p>
    <w:p w14:paraId="40DDFE31" w14:textId="77777777" w:rsidR="007B6EF7" w:rsidRDefault="007B6EF7" w:rsidP="007B6EF7">
      <w:pPr>
        <w:pStyle w:val="StandardWeb"/>
        <w:spacing w:before="0" w:beforeAutospacing="0" w:after="0" w:afterAutospacing="0" w:line="360" w:lineRule="auto"/>
        <w:rPr>
          <w:rFonts w:asciiTheme="minorHAnsi" w:hAnsiTheme="minorHAnsi"/>
        </w:rPr>
      </w:pPr>
    </w:p>
    <w:p w14:paraId="55399AD8" w14:textId="7821B9B3" w:rsidR="007B6EF7" w:rsidRPr="007B6EF7" w:rsidRDefault="007B6EF7" w:rsidP="007B6EF7">
      <w:pPr>
        <w:pStyle w:val="StandardWeb"/>
        <w:spacing w:before="0" w:beforeAutospacing="0" w:after="0" w:afterAutospacing="0" w:line="360" w:lineRule="auto"/>
        <w:rPr>
          <w:rFonts w:asciiTheme="minorHAnsi" w:hAnsiTheme="minorHAnsi"/>
        </w:rPr>
      </w:pPr>
      <w:r w:rsidRPr="007B6EF7">
        <w:rPr>
          <w:rFonts w:asciiTheme="minorHAnsi" w:hAnsiTheme="minorHAnsi"/>
        </w:rPr>
        <w:t>Erst auf dem Grund unserer Trauer wendet sich das Leben und es beginnt der weite Weg in ein menschliches Leben.</w:t>
      </w:r>
    </w:p>
    <w:p w14:paraId="1DF641D6" w14:textId="77777777" w:rsidR="007B6EF7" w:rsidRPr="007B6EF7" w:rsidRDefault="007B6EF7" w:rsidP="007B6EF7">
      <w:pPr>
        <w:pStyle w:val="StandardWeb"/>
        <w:spacing w:before="0" w:beforeAutospacing="0" w:after="0" w:afterAutospacing="0" w:line="360" w:lineRule="auto"/>
        <w:rPr>
          <w:rFonts w:asciiTheme="minorHAnsi" w:hAnsiTheme="minorHAnsi"/>
          <w:b/>
          <w:bCs/>
        </w:rPr>
      </w:pPr>
      <w:r w:rsidRPr="007B6EF7">
        <w:rPr>
          <w:rFonts w:asciiTheme="minorHAnsi" w:hAnsiTheme="minorHAnsi"/>
          <w:b/>
          <w:bCs/>
        </w:rPr>
        <w:t>Amen</w:t>
      </w:r>
    </w:p>
    <w:p w14:paraId="77A6F991" w14:textId="77777777" w:rsidR="007B6EF7" w:rsidRPr="007B6EF7" w:rsidRDefault="007B6EF7" w:rsidP="007B6EF7">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Vaterunser!</w:t>
      </w:r>
    </w:p>
    <w:p w14:paraId="36C5C7C7" w14:textId="1F164EF6" w:rsidR="00E35BB1" w:rsidRPr="007B6EF7" w:rsidRDefault="00E35BB1" w:rsidP="00BD1F19">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 xml:space="preserve">Lied: </w:t>
      </w:r>
    </w:p>
    <w:p w14:paraId="28780B8E" w14:textId="77777777" w:rsidR="007B6EF7" w:rsidRPr="007B6EF7" w:rsidRDefault="007B6EF7" w:rsidP="00BD1F19">
      <w:pPr>
        <w:pStyle w:val="StandardWeb"/>
        <w:spacing w:before="0" w:beforeAutospacing="0" w:after="0" w:afterAutospacing="0" w:line="360" w:lineRule="auto"/>
        <w:rPr>
          <w:rFonts w:asciiTheme="minorHAnsi" w:hAnsiTheme="minorHAnsi"/>
          <w:b/>
          <w:bCs/>
          <w:color w:val="7030A0"/>
        </w:rPr>
      </w:pPr>
    </w:p>
    <w:p w14:paraId="69C75CB7" w14:textId="04A426FB" w:rsidR="00E35BB1" w:rsidRPr="007B6EF7" w:rsidRDefault="00E35BB1" w:rsidP="00BD1F19">
      <w:pPr>
        <w:pStyle w:val="StandardWeb"/>
        <w:spacing w:before="0" w:beforeAutospacing="0" w:after="0" w:afterAutospacing="0" w:line="360" w:lineRule="auto"/>
        <w:rPr>
          <w:rFonts w:asciiTheme="minorHAnsi" w:hAnsiTheme="minorHAnsi"/>
          <w:b/>
          <w:bCs/>
          <w:color w:val="7030A0"/>
        </w:rPr>
      </w:pPr>
      <w:r w:rsidRPr="007B6EF7">
        <w:rPr>
          <w:rFonts w:asciiTheme="minorHAnsi" w:hAnsiTheme="minorHAnsi"/>
          <w:b/>
          <w:bCs/>
          <w:color w:val="7030A0"/>
        </w:rPr>
        <w:t>Segen</w:t>
      </w:r>
    </w:p>
    <w:p w14:paraId="1FBAEA73" w14:textId="77777777" w:rsidR="007B6EF7" w:rsidRPr="007B6EF7" w:rsidRDefault="007B6EF7" w:rsidP="00BD1F19">
      <w:pPr>
        <w:pStyle w:val="StandardWeb"/>
        <w:spacing w:before="0" w:beforeAutospacing="0" w:after="0" w:afterAutospacing="0" w:line="360" w:lineRule="auto"/>
        <w:rPr>
          <w:rFonts w:asciiTheme="minorHAnsi" w:hAnsiTheme="minorHAnsi"/>
          <w:b/>
          <w:bCs/>
          <w:color w:val="7030A0"/>
        </w:rPr>
      </w:pPr>
    </w:p>
    <w:p w14:paraId="6624CE93" w14:textId="0FC1C89D" w:rsidR="007B6EF7" w:rsidRPr="007B6EF7" w:rsidRDefault="007B6EF7" w:rsidP="00BD1F19">
      <w:pPr>
        <w:pStyle w:val="StandardWeb"/>
        <w:spacing w:before="0" w:beforeAutospacing="0" w:after="0" w:afterAutospacing="0" w:line="360" w:lineRule="auto"/>
        <w:rPr>
          <w:rFonts w:asciiTheme="minorHAnsi" w:hAnsiTheme="minorHAnsi"/>
          <w:i/>
          <w:iCs/>
        </w:rPr>
      </w:pPr>
      <w:r w:rsidRPr="007B6EF7">
        <w:rPr>
          <w:rFonts w:asciiTheme="minorHAnsi" w:hAnsiTheme="minorHAnsi"/>
          <w:i/>
          <w:iCs/>
        </w:rPr>
        <w:t>Pfarrer i.R. Johannes Bröckel   Stuttgart im März 2024</w:t>
      </w:r>
    </w:p>
    <w:sectPr w:rsidR="007B6EF7" w:rsidRPr="007B6EF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26CEB" w14:textId="77777777" w:rsidR="004A5C60" w:rsidRDefault="004A5C60" w:rsidP="008C2FAD">
      <w:pPr>
        <w:spacing w:after="0" w:line="240" w:lineRule="auto"/>
      </w:pPr>
      <w:r>
        <w:separator/>
      </w:r>
    </w:p>
  </w:endnote>
  <w:endnote w:type="continuationSeparator" w:id="0">
    <w:p w14:paraId="62FC66F1" w14:textId="77777777" w:rsidR="004A5C60" w:rsidRDefault="004A5C60" w:rsidP="008C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FFC844" w14:textId="32F167E6" w:rsidR="008C2FAD" w:rsidRPr="008C2FAD" w:rsidRDefault="00E0715B" w:rsidP="00533B70">
    <w:pPr>
      <w:pStyle w:val="Fuzeile"/>
      <w:tabs>
        <w:tab w:val="left" w:pos="8789"/>
      </w:tabs>
      <w:rPr>
        <w:color w:val="A6A6A6" w:themeColor="background1" w:themeShade="A6"/>
        <w:sz w:val="20"/>
        <w:szCs w:val="20"/>
      </w:rPr>
    </w:pPr>
    <w:r>
      <w:rPr>
        <w:color w:val="A6A6A6" w:themeColor="background1" w:themeShade="A6"/>
        <w:sz w:val="20"/>
        <w:szCs w:val="20"/>
      </w:rPr>
      <w:t xml:space="preserve">Passion – März 2024 – </w:t>
    </w:r>
    <w:proofErr w:type="spellStart"/>
    <w:r>
      <w:rPr>
        <w:color w:val="A6A6A6" w:themeColor="background1" w:themeShade="A6"/>
        <w:sz w:val="20"/>
        <w:szCs w:val="20"/>
      </w:rPr>
      <w:t>Lk</w:t>
    </w:r>
    <w:proofErr w:type="spellEnd"/>
    <w:r>
      <w:rPr>
        <w:color w:val="A6A6A6" w:themeColor="background1" w:themeShade="A6"/>
        <w:sz w:val="20"/>
        <w:szCs w:val="20"/>
      </w:rPr>
      <w:t xml:space="preserve"> 22, 54-62</w:t>
    </w:r>
    <w:r w:rsidR="00533B70">
      <w:rPr>
        <w:color w:val="A6A6A6" w:themeColor="background1" w:themeShade="A6"/>
        <w:sz w:val="20"/>
        <w:szCs w:val="20"/>
      </w:rPr>
      <w:tab/>
    </w:r>
    <w:r w:rsidR="00533B70">
      <w:rPr>
        <w:color w:val="A6A6A6" w:themeColor="background1" w:themeShade="A6"/>
        <w:sz w:val="20"/>
        <w:szCs w:val="20"/>
      </w:rPr>
      <w:tab/>
    </w:r>
    <w:r w:rsidR="008C2FAD">
      <w:rPr>
        <w:color w:val="A6A6A6" w:themeColor="background1" w:themeShade="A6"/>
        <w:sz w:val="20"/>
        <w:szCs w:val="20"/>
      </w:rPr>
      <w:t xml:space="preserve"> </w:t>
    </w:r>
    <w:r w:rsidR="008C2FAD" w:rsidRPr="008C2FAD">
      <w:rPr>
        <w:color w:val="A6A6A6" w:themeColor="background1" w:themeShade="A6"/>
        <w:sz w:val="20"/>
        <w:szCs w:val="20"/>
      </w:rPr>
      <w:fldChar w:fldCharType="begin"/>
    </w:r>
    <w:r w:rsidR="008C2FAD" w:rsidRPr="008C2FAD">
      <w:rPr>
        <w:color w:val="A6A6A6" w:themeColor="background1" w:themeShade="A6"/>
        <w:sz w:val="20"/>
        <w:szCs w:val="20"/>
      </w:rPr>
      <w:instrText>PAGE   \* MERGEFORMAT</w:instrText>
    </w:r>
    <w:r w:rsidR="008C2FAD" w:rsidRPr="008C2FAD">
      <w:rPr>
        <w:color w:val="A6A6A6" w:themeColor="background1" w:themeShade="A6"/>
        <w:sz w:val="20"/>
        <w:szCs w:val="20"/>
      </w:rPr>
      <w:fldChar w:fldCharType="separate"/>
    </w:r>
    <w:r w:rsidR="003A3D5D">
      <w:rPr>
        <w:noProof/>
        <w:color w:val="A6A6A6" w:themeColor="background1" w:themeShade="A6"/>
        <w:sz w:val="20"/>
        <w:szCs w:val="20"/>
      </w:rPr>
      <w:t>1</w:t>
    </w:r>
    <w:r w:rsidR="008C2FAD" w:rsidRPr="008C2FAD">
      <w:rPr>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86F7D9" w14:textId="77777777" w:rsidR="004A5C60" w:rsidRDefault="004A5C60" w:rsidP="008C2FAD">
      <w:pPr>
        <w:spacing w:after="0" w:line="240" w:lineRule="auto"/>
      </w:pPr>
      <w:r>
        <w:separator/>
      </w:r>
    </w:p>
  </w:footnote>
  <w:footnote w:type="continuationSeparator" w:id="0">
    <w:p w14:paraId="054DCB2A" w14:textId="77777777" w:rsidR="004A5C60" w:rsidRDefault="004A5C60" w:rsidP="008C2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F6814" w14:textId="780CFC15" w:rsidR="008C2FAD" w:rsidRDefault="00000000" w:rsidP="008C2FAD">
    <w:pPr>
      <w:pStyle w:val="Kopfzeile"/>
      <w:jc w:val="center"/>
    </w:pPr>
    <w:sdt>
      <w:sdtPr>
        <w:id w:val="-1799445654"/>
        <w:docPartObj>
          <w:docPartGallery w:val="Page Numbers (Margins)"/>
          <w:docPartUnique/>
        </w:docPartObj>
      </w:sdtPr>
      <w:sdtContent>
        <w:r w:rsidR="00E0715B">
          <w:rPr>
            <w:noProof/>
          </w:rPr>
          <mc:AlternateContent>
            <mc:Choice Requires="wps">
              <w:drawing>
                <wp:anchor distT="0" distB="0" distL="114300" distR="114300" simplePos="0" relativeHeight="251659264" behindDoc="0" locked="0" layoutInCell="0" allowOverlap="1" wp14:anchorId="10D10405" wp14:editId="6C8EF1A1">
                  <wp:simplePos x="0" y="0"/>
                  <wp:positionH relativeFrom="rightMargin">
                    <wp:align>center</wp:align>
                  </wp:positionH>
                  <wp:positionV relativeFrom="page">
                    <wp:align>center</wp:align>
                  </wp:positionV>
                  <wp:extent cx="762000" cy="895350"/>
                  <wp:effectExtent l="0" t="0" r="0" b="0"/>
                  <wp:wrapNone/>
                  <wp:docPr id="76664729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D93F84D" w14:textId="77777777" w:rsidR="00E0715B" w:rsidRDefault="00E0715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0405" id="Rechteck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D93F84D" w14:textId="77777777" w:rsidR="00E0715B" w:rsidRDefault="00E0715B">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C2FAD">
      <w:rPr>
        <w:noProof/>
        <w:lang w:eastAsia="de-DE"/>
      </w:rPr>
      <w:drawing>
        <wp:inline distT="0" distB="0" distL="0" distR="0" wp14:anchorId="5D07E21D" wp14:editId="127A6A20">
          <wp:extent cx="670560" cy="660400"/>
          <wp:effectExtent l="0" t="0" r="0" b="6350"/>
          <wp:docPr id="1" name="Bild 1" descr="\\Groezinger\festplatte\Eigene Dateien\Eigene Bilder\eksLogo.jpg"/>
          <wp:cNvGraphicFramePr/>
          <a:graphic xmlns:a="http://schemas.openxmlformats.org/drawingml/2006/main">
            <a:graphicData uri="http://schemas.openxmlformats.org/drawingml/2006/picture">
              <pic:pic xmlns:pic="http://schemas.openxmlformats.org/drawingml/2006/picture">
                <pic:nvPicPr>
                  <pic:cNvPr id="1" name="Bild 1" descr="\\Groezinger\festplatte\Eigene Dateien\Eigene Bilder\eksLogo.jpg"/>
                  <pic:cNvPicPr/>
                </pic:nvPicPr>
                <pic:blipFill>
                  <a:blip r:embed="rId1"/>
                  <a:srcRect/>
                  <a:stretch>
                    <a:fillRect/>
                  </a:stretch>
                </pic:blipFill>
                <pic:spPr bwMode="auto">
                  <a:xfrm>
                    <a:off x="0" y="0"/>
                    <a:ext cx="670560" cy="660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D17DC"/>
    <w:multiLevelType w:val="hybridMultilevel"/>
    <w:tmpl w:val="F29C06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05D54"/>
    <w:multiLevelType w:val="hybridMultilevel"/>
    <w:tmpl w:val="5CD25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6F3F8A"/>
    <w:multiLevelType w:val="hybridMultilevel"/>
    <w:tmpl w:val="8D72CC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58697">
    <w:abstractNumId w:val="2"/>
  </w:num>
  <w:num w:numId="2" w16cid:durableId="2124300850">
    <w:abstractNumId w:val="1"/>
  </w:num>
  <w:num w:numId="3" w16cid:durableId="96836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A"/>
    <w:rsid w:val="00080711"/>
    <w:rsid w:val="000C1142"/>
    <w:rsid w:val="000C68F1"/>
    <w:rsid w:val="00103B5E"/>
    <w:rsid w:val="00104D21"/>
    <w:rsid w:val="00112C06"/>
    <w:rsid w:val="00153ED9"/>
    <w:rsid w:val="00176024"/>
    <w:rsid w:val="001977C3"/>
    <w:rsid w:val="001D3693"/>
    <w:rsid w:val="0025239D"/>
    <w:rsid w:val="00282419"/>
    <w:rsid w:val="002E5429"/>
    <w:rsid w:val="00300489"/>
    <w:rsid w:val="00355466"/>
    <w:rsid w:val="00381CB0"/>
    <w:rsid w:val="003A3D5D"/>
    <w:rsid w:val="004803A0"/>
    <w:rsid w:val="00486FE6"/>
    <w:rsid w:val="004A5C60"/>
    <w:rsid w:val="004B654D"/>
    <w:rsid w:val="004D68EE"/>
    <w:rsid w:val="00533B70"/>
    <w:rsid w:val="005912CD"/>
    <w:rsid w:val="005B0394"/>
    <w:rsid w:val="005E0B70"/>
    <w:rsid w:val="006211E7"/>
    <w:rsid w:val="0066591D"/>
    <w:rsid w:val="006771E2"/>
    <w:rsid w:val="006A0B5D"/>
    <w:rsid w:val="006B0562"/>
    <w:rsid w:val="006B76C3"/>
    <w:rsid w:val="006C728C"/>
    <w:rsid w:val="007619F7"/>
    <w:rsid w:val="00764E37"/>
    <w:rsid w:val="00765A4D"/>
    <w:rsid w:val="00782C86"/>
    <w:rsid w:val="007A6352"/>
    <w:rsid w:val="007B6EF7"/>
    <w:rsid w:val="008219D5"/>
    <w:rsid w:val="00851504"/>
    <w:rsid w:val="00872CF0"/>
    <w:rsid w:val="0089377A"/>
    <w:rsid w:val="008C2FAD"/>
    <w:rsid w:val="008C7241"/>
    <w:rsid w:val="00923474"/>
    <w:rsid w:val="00943C46"/>
    <w:rsid w:val="00947F61"/>
    <w:rsid w:val="009B01DF"/>
    <w:rsid w:val="009B468D"/>
    <w:rsid w:val="009D2860"/>
    <w:rsid w:val="00A1791F"/>
    <w:rsid w:val="00A34F4D"/>
    <w:rsid w:val="00A934AA"/>
    <w:rsid w:val="00AB11A8"/>
    <w:rsid w:val="00AF616D"/>
    <w:rsid w:val="00B150A5"/>
    <w:rsid w:val="00B9006A"/>
    <w:rsid w:val="00B930DB"/>
    <w:rsid w:val="00BB2FEC"/>
    <w:rsid w:val="00BD1F19"/>
    <w:rsid w:val="00BF0BCC"/>
    <w:rsid w:val="00C022B2"/>
    <w:rsid w:val="00C0673B"/>
    <w:rsid w:val="00C15472"/>
    <w:rsid w:val="00CA29D8"/>
    <w:rsid w:val="00CC0220"/>
    <w:rsid w:val="00CD0FBC"/>
    <w:rsid w:val="00CD330E"/>
    <w:rsid w:val="00CD4D51"/>
    <w:rsid w:val="00CD557D"/>
    <w:rsid w:val="00D121FF"/>
    <w:rsid w:val="00D419BF"/>
    <w:rsid w:val="00D45B67"/>
    <w:rsid w:val="00D92F7D"/>
    <w:rsid w:val="00D96B25"/>
    <w:rsid w:val="00DE096D"/>
    <w:rsid w:val="00E0715B"/>
    <w:rsid w:val="00E16415"/>
    <w:rsid w:val="00E35BB1"/>
    <w:rsid w:val="00E466C2"/>
    <w:rsid w:val="00E72E33"/>
    <w:rsid w:val="00E85645"/>
    <w:rsid w:val="00E9050B"/>
    <w:rsid w:val="00EC192D"/>
    <w:rsid w:val="00F12B47"/>
    <w:rsid w:val="00F53666"/>
    <w:rsid w:val="00F75B68"/>
    <w:rsid w:val="00F80213"/>
    <w:rsid w:val="00F96BD5"/>
    <w:rsid w:val="00FE2735"/>
    <w:rsid w:val="00FF3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F9AD9"/>
  <w15:docId w15:val="{7BE43075-F705-4D98-8176-2D42F116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2F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FAD"/>
  </w:style>
  <w:style w:type="paragraph" w:styleId="Fuzeile">
    <w:name w:val="footer"/>
    <w:basedOn w:val="Standard"/>
    <w:link w:val="FuzeileZchn"/>
    <w:uiPriority w:val="99"/>
    <w:unhideWhenUsed/>
    <w:rsid w:val="008C2F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FAD"/>
  </w:style>
  <w:style w:type="paragraph" w:styleId="Sprechblasentext">
    <w:name w:val="Balloon Text"/>
    <w:basedOn w:val="Standard"/>
    <w:link w:val="SprechblasentextZchn"/>
    <w:uiPriority w:val="99"/>
    <w:semiHidden/>
    <w:unhideWhenUsed/>
    <w:rsid w:val="008C2F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2FAD"/>
    <w:rPr>
      <w:rFonts w:ascii="Tahoma" w:hAnsi="Tahoma" w:cs="Tahoma"/>
      <w:sz w:val="16"/>
      <w:szCs w:val="16"/>
    </w:rPr>
  </w:style>
  <w:style w:type="paragraph" w:styleId="StandardWeb">
    <w:name w:val="Normal (Web)"/>
    <w:basedOn w:val="Standard"/>
    <w:uiPriority w:val="99"/>
    <w:unhideWhenUsed/>
    <w:rsid w:val="00CD0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D0FBC"/>
    <w:rPr>
      <w:color w:val="0000FF"/>
      <w:u w:val="single"/>
    </w:rPr>
  </w:style>
  <w:style w:type="character" w:customStyle="1" w:styleId="verse">
    <w:name w:val="verse"/>
    <w:basedOn w:val="Absatz-Standardschriftart"/>
    <w:rsid w:val="00CD0FBC"/>
  </w:style>
  <w:style w:type="character" w:customStyle="1" w:styleId="anmerkung">
    <w:name w:val="anmerkung"/>
    <w:basedOn w:val="Absatz-Standardschriftart"/>
    <w:rsid w:val="00CD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218805">
      <w:bodyDiv w:val="1"/>
      <w:marLeft w:val="0"/>
      <w:marRight w:val="0"/>
      <w:marTop w:val="0"/>
      <w:marBottom w:val="0"/>
      <w:divBdr>
        <w:top w:val="none" w:sz="0" w:space="0" w:color="auto"/>
        <w:left w:val="none" w:sz="0" w:space="0" w:color="auto"/>
        <w:bottom w:val="none" w:sz="0" w:space="0" w:color="auto"/>
        <w:right w:val="none" w:sz="0" w:space="0" w:color="auto"/>
      </w:divBdr>
    </w:div>
    <w:div w:id="1250848253">
      <w:bodyDiv w:val="1"/>
      <w:marLeft w:val="0"/>
      <w:marRight w:val="0"/>
      <w:marTop w:val="0"/>
      <w:marBottom w:val="0"/>
      <w:divBdr>
        <w:top w:val="none" w:sz="0" w:space="0" w:color="auto"/>
        <w:left w:val="none" w:sz="0" w:space="0" w:color="auto"/>
        <w:bottom w:val="none" w:sz="0" w:space="0" w:color="auto"/>
        <w:right w:val="none" w:sz="0" w:space="0" w:color="auto"/>
      </w:divBdr>
    </w:div>
    <w:div w:id="1343361017">
      <w:bodyDiv w:val="1"/>
      <w:marLeft w:val="0"/>
      <w:marRight w:val="0"/>
      <w:marTop w:val="0"/>
      <w:marBottom w:val="0"/>
      <w:divBdr>
        <w:top w:val="none" w:sz="0" w:space="0" w:color="auto"/>
        <w:left w:val="none" w:sz="0" w:space="0" w:color="auto"/>
        <w:bottom w:val="none" w:sz="0" w:space="0" w:color="auto"/>
        <w:right w:val="none" w:sz="0" w:space="0" w:color="auto"/>
      </w:divBdr>
      <w:divsChild>
        <w:div w:id="13769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Documents\Benutzerdefinierte%20Office-Vorlagen\Vorlage_Predig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2B239892D3BD34DBC643369D10A1264" ma:contentTypeVersion="0" ma:contentTypeDescription="Ein neues Dokument erstellen." ma:contentTypeScope="" ma:versionID="ce8eaa0d581e6ba7c35ad446fde2a62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8E029-03B3-4A2D-8CA8-EFD1C2EB3A04}">
  <ds:schemaRefs>
    <ds:schemaRef ds:uri="http://schemas.openxmlformats.org/officeDocument/2006/bibliography"/>
  </ds:schemaRefs>
</ds:datastoreItem>
</file>

<file path=customXml/itemProps2.xml><?xml version="1.0" encoding="utf-8"?>
<ds:datastoreItem xmlns:ds="http://schemas.openxmlformats.org/officeDocument/2006/customXml" ds:itemID="{D740DC56-C377-496D-A019-9BB2C7331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C2E96-417B-482F-96EA-1B858708B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DEEB88-ED79-4247-BF4E-48CCBEAF2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Vorlage_Predigt</Template>
  <TotalTime>0</TotalTime>
  <Pages>10</Pages>
  <Words>1444</Words>
  <Characters>9100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ELKW</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dc:creator>
  <cp:lastModifiedBy>Johannes Bröckel</cp:lastModifiedBy>
  <cp:revision>3</cp:revision>
  <cp:lastPrinted>2024-02-27T11:31:00Z</cp:lastPrinted>
  <dcterms:created xsi:type="dcterms:W3CDTF">2024-02-27T13:26:00Z</dcterms:created>
  <dcterms:modified xsi:type="dcterms:W3CDTF">2024-02-27T13:30:00Z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0x01010092B239892D3BD34DBC643369D10A1264</vt:lpwstr>
  </property>
</Properties>
</file>