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E8FC" w14:textId="77777777" w:rsidR="004D68EE" w:rsidRPr="00CC60E6" w:rsidRDefault="004D68EE" w:rsidP="008C2FAD">
      <w:pPr>
        <w:spacing w:after="0"/>
        <w:rPr>
          <w:sz w:val="36"/>
          <w:szCs w:val="36"/>
        </w:rPr>
      </w:pPr>
    </w:p>
    <w:p w14:paraId="702C8EDD" w14:textId="13C9B3BE" w:rsidR="00CC60E6" w:rsidRPr="00CC60E6" w:rsidRDefault="00CC60E6" w:rsidP="00CC60E6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CC60E6">
        <w:rPr>
          <w:b/>
          <w:bCs/>
          <w:color w:val="7030A0"/>
          <w:sz w:val="36"/>
          <w:szCs w:val="36"/>
        </w:rPr>
        <w:t>Was bleibt, wenn wir ins Schwimmen geraten?</w:t>
      </w:r>
    </w:p>
    <w:p w14:paraId="191559A7" w14:textId="11FFF740" w:rsidR="00CC60E6" w:rsidRPr="00CC60E6" w:rsidRDefault="00CC60E6" w:rsidP="00CC60E6">
      <w:pPr>
        <w:spacing w:after="0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(Johannes 1,35-39)</w:t>
      </w:r>
    </w:p>
    <w:p w14:paraId="25524517" w14:textId="77777777" w:rsidR="00CC60E6" w:rsidRDefault="00CC60E6" w:rsidP="00CC60E6">
      <w:pPr>
        <w:spacing w:after="0"/>
        <w:jc w:val="center"/>
        <w:rPr>
          <w:b/>
          <w:bCs/>
          <w:color w:val="7030A0"/>
          <w:sz w:val="36"/>
          <w:szCs w:val="36"/>
        </w:rPr>
      </w:pPr>
    </w:p>
    <w:p w14:paraId="6DDD8479" w14:textId="23BD0414" w:rsidR="00CC60E6" w:rsidRPr="00CC60E6" w:rsidRDefault="00CC60E6" w:rsidP="00CC60E6">
      <w:pPr>
        <w:spacing w:after="0"/>
        <w:jc w:val="center"/>
        <w:rPr>
          <w:b/>
          <w:bCs/>
          <w:color w:val="7030A0"/>
          <w:sz w:val="36"/>
          <w:szCs w:val="36"/>
        </w:rPr>
      </w:pPr>
      <w:r w:rsidRPr="00CC60E6">
        <w:rPr>
          <w:b/>
          <w:bCs/>
          <w:color w:val="7030A0"/>
          <w:sz w:val="36"/>
          <w:szCs w:val="36"/>
        </w:rPr>
        <w:t>Gottesdienst im Juli 2023</w:t>
      </w:r>
    </w:p>
    <w:p w14:paraId="3CBB9604" w14:textId="77777777" w:rsidR="00CC60E6" w:rsidRPr="00CC60E6" w:rsidRDefault="00CC60E6" w:rsidP="008C2FAD">
      <w:pPr>
        <w:spacing w:after="0"/>
        <w:rPr>
          <w:sz w:val="36"/>
          <w:szCs w:val="36"/>
        </w:rPr>
      </w:pPr>
    </w:p>
    <w:p w14:paraId="06F68632" w14:textId="77777777" w:rsidR="00CC60E6" w:rsidRPr="00CC60E6" w:rsidRDefault="00CC60E6" w:rsidP="008C2FAD">
      <w:pPr>
        <w:spacing w:after="0"/>
        <w:rPr>
          <w:sz w:val="36"/>
          <w:szCs w:val="36"/>
        </w:rPr>
      </w:pPr>
    </w:p>
    <w:p w14:paraId="706E987F" w14:textId="77777777" w:rsidR="00CC60E6" w:rsidRPr="00592940" w:rsidRDefault="00CC60E6" w:rsidP="00CC60E6">
      <w:pPr>
        <w:spacing w:after="0"/>
        <w:rPr>
          <w:b/>
          <w:bCs/>
          <w:color w:val="7030A0"/>
          <w:sz w:val="36"/>
          <w:szCs w:val="36"/>
        </w:rPr>
      </w:pPr>
      <w:r w:rsidRPr="00592940">
        <w:rPr>
          <w:b/>
          <w:bCs/>
          <w:color w:val="7030A0"/>
          <w:sz w:val="36"/>
          <w:szCs w:val="36"/>
        </w:rPr>
        <w:t>Aus Gnade seid ihr gerettet durch den Glauben, und das nicht aus Euch:</w:t>
      </w:r>
      <w:r>
        <w:rPr>
          <w:b/>
          <w:bCs/>
          <w:color w:val="7030A0"/>
          <w:sz w:val="36"/>
          <w:szCs w:val="36"/>
        </w:rPr>
        <w:t xml:space="preserve"> </w:t>
      </w:r>
      <w:r w:rsidRPr="00592940">
        <w:rPr>
          <w:b/>
          <w:bCs/>
          <w:color w:val="7030A0"/>
          <w:sz w:val="36"/>
          <w:szCs w:val="36"/>
        </w:rPr>
        <w:t>Gottes Gabe ist es.</w:t>
      </w:r>
    </w:p>
    <w:p w14:paraId="5DDD2A4F" w14:textId="78A20166" w:rsidR="00CC60E6" w:rsidRPr="00592940" w:rsidRDefault="00CC60E6" w:rsidP="00CC60E6">
      <w:pPr>
        <w:spacing w:after="0"/>
        <w:rPr>
          <w:sz w:val="24"/>
          <w:szCs w:val="24"/>
        </w:rPr>
      </w:pPr>
      <w:r w:rsidRPr="00592940">
        <w:rPr>
          <w:sz w:val="24"/>
          <w:szCs w:val="24"/>
        </w:rPr>
        <w:t>Eph</w:t>
      </w:r>
      <w:r w:rsidR="00326DF8">
        <w:rPr>
          <w:sz w:val="24"/>
          <w:szCs w:val="24"/>
        </w:rPr>
        <w:t>.</w:t>
      </w:r>
      <w:r w:rsidRPr="00592940">
        <w:rPr>
          <w:sz w:val="24"/>
          <w:szCs w:val="24"/>
        </w:rPr>
        <w:t xml:space="preserve"> 2,8</w:t>
      </w:r>
    </w:p>
    <w:p w14:paraId="08AD0161" w14:textId="77777777" w:rsidR="00CC60E6" w:rsidRDefault="00CC60E6" w:rsidP="00CC60E6">
      <w:pPr>
        <w:spacing w:after="0"/>
        <w:rPr>
          <w:sz w:val="36"/>
          <w:szCs w:val="36"/>
        </w:rPr>
      </w:pPr>
    </w:p>
    <w:p w14:paraId="28FFCA5D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Was kann uns Gott noch geben? </w:t>
      </w:r>
    </w:p>
    <w:p w14:paraId="701A9032" w14:textId="59F6A102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Wofür steht er in einer Zeit, in der alles auch Gott selbst in Frage gestellt wird?</w:t>
      </w:r>
    </w:p>
    <w:p w14:paraId="461AC394" w14:textId="77777777" w:rsidR="00CC60E6" w:rsidRDefault="00CC60E6" w:rsidP="00CC60E6">
      <w:pPr>
        <w:spacing w:after="0"/>
        <w:rPr>
          <w:sz w:val="36"/>
          <w:szCs w:val="36"/>
        </w:rPr>
      </w:pPr>
    </w:p>
    <w:p w14:paraId="0BCDD086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Gott gibt, was uns innerlich stärkt.</w:t>
      </w:r>
    </w:p>
    <w:p w14:paraId="38C00021" w14:textId="380EEEDC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Das ist seine Gabe heute, damit wir dem Tod standhalten und das Leben schätzen und bewahren.</w:t>
      </w:r>
    </w:p>
    <w:p w14:paraId="38D1C695" w14:textId="77777777" w:rsidR="00CC60E6" w:rsidRDefault="00CC60E6" w:rsidP="00CC60E6">
      <w:pPr>
        <w:spacing w:after="0"/>
        <w:rPr>
          <w:sz w:val="36"/>
          <w:szCs w:val="36"/>
        </w:rPr>
      </w:pPr>
    </w:p>
    <w:p w14:paraId="6261E88C" w14:textId="77777777" w:rsidR="00CC60E6" w:rsidRDefault="00CC60E6" w:rsidP="00CC60E6">
      <w:pPr>
        <w:spacing w:after="0"/>
        <w:rPr>
          <w:sz w:val="36"/>
          <w:szCs w:val="36"/>
        </w:rPr>
      </w:pPr>
    </w:p>
    <w:p w14:paraId="61231EF2" w14:textId="77777777" w:rsidR="00CC60E6" w:rsidRPr="00592940" w:rsidRDefault="00CC60E6" w:rsidP="00CC60E6">
      <w:pPr>
        <w:spacing w:after="0"/>
        <w:rPr>
          <w:b/>
          <w:bCs/>
          <w:color w:val="7030A0"/>
          <w:sz w:val="36"/>
          <w:szCs w:val="36"/>
        </w:rPr>
      </w:pPr>
      <w:r w:rsidRPr="00592940">
        <w:rPr>
          <w:b/>
          <w:bCs/>
          <w:color w:val="7030A0"/>
          <w:sz w:val="36"/>
          <w:szCs w:val="36"/>
        </w:rPr>
        <w:t>Votum:</w:t>
      </w:r>
    </w:p>
    <w:p w14:paraId="1B670CD2" w14:textId="77777777" w:rsidR="00CC60E6" w:rsidRDefault="00CC60E6" w:rsidP="00CC60E6">
      <w:pPr>
        <w:spacing w:after="0"/>
        <w:rPr>
          <w:sz w:val="36"/>
          <w:szCs w:val="36"/>
        </w:rPr>
      </w:pPr>
      <w:r w:rsidRPr="00592940">
        <w:rPr>
          <w:color w:val="7030A0"/>
          <w:sz w:val="36"/>
          <w:szCs w:val="36"/>
        </w:rPr>
        <w:t>Im Namen Gottes des Vaters</w:t>
      </w:r>
      <w:r>
        <w:rPr>
          <w:sz w:val="36"/>
          <w:szCs w:val="36"/>
        </w:rPr>
        <w:t>…</w:t>
      </w:r>
    </w:p>
    <w:p w14:paraId="5B63A523" w14:textId="77777777" w:rsidR="00CC60E6" w:rsidRDefault="00CC60E6" w:rsidP="00CC60E6">
      <w:pPr>
        <w:spacing w:after="0"/>
        <w:rPr>
          <w:sz w:val="36"/>
          <w:szCs w:val="36"/>
        </w:rPr>
      </w:pPr>
    </w:p>
    <w:p w14:paraId="62E82C21" w14:textId="40F1A8E4" w:rsidR="00CC60E6" w:rsidRPr="00CC60E6" w:rsidRDefault="00CC60E6" w:rsidP="008C2FAD">
      <w:pPr>
        <w:spacing w:after="0"/>
        <w:rPr>
          <w:b/>
          <w:bCs/>
          <w:color w:val="7030A0"/>
          <w:sz w:val="36"/>
          <w:szCs w:val="36"/>
        </w:rPr>
      </w:pPr>
      <w:r w:rsidRPr="00CC60E6">
        <w:rPr>
          <w:b/>
          <w:bCs/>
          <w:color w:val="7030A0"/>
          <w:sz w:val="36"/>
          <w:szCs w:val="36"/>
        </w:rPr>
        <w:t>Lied:</w:t>
      </w:r>
    </w:p>
    <w:p w14:paraId="60ABD362" w14:textId="77777777" w:rsidR="00CC60E6" w:rsidRDefault="00CC60E6" w:rsidP="008C2FAD">
      <w:pPr>
        <w:spacing w:after="0"/>
        <w:rPr>
          <w:sz w:val="36"/>
          <w:szCs w:val="36"/>
        </w:rPr>
      </w:pPr>
    </w:p>
    <w:p w14:paraId="3DC19B92" w14:textId="77777777" w:rsidR="00CC60E6" w:rsidRDefault="00CC60E6" w:rsidP="008C2FAD">
      <w:pPr>
        <w:spacing w:after="0"/>
        <w:rPr>
          <w:sz w:val="36"/>
          <w:szCs w:val="36"/>
        </w:rPr>
      </w:pPr>
    </w:p>
    <w:p w14:paraId="2EEB3925" w14:textId="77777777" w:rsidR="00CC60E6" w:rsidRDefault="00CC60E6" w:rsidP="008C2FAD">
      <w:pPr>
        <w:spacing w:after="0"/>
        <w:rPr>
          <w:sz w:val="36"/>
          <w:szCs w:val="36"/>
        </w:rPr>
      </w:pPr>
    </w:p>
    <w:p w14:paraId="31FC342B" w14:textId="77777777" w:rsidR="00CC60E6" w:rsidRDefault="00CC60E6" w:rsidP="008C2FAD">
      <w:pPr>
        <w:spacing w:after="0"/>
        <w:rPr>
          <w:sz w:val="36"/>
          <w:szCs w:val="36"/>
        </w:rPr>
      </w:pPr>
    </w:p>
    <w:p w14:paraId="075EA513" w14:textId="77777777" w:rsidR="00CC60E6" w:rsidRDefault="00CC60E6" w:rsidP="008C2FAD">
      <w:pPr>
        <w:spacing w:after="0"/>
        <w:rPr>
          <w:sz w:val="36"/>
          <w:szCs w:val="36"/>
        </w:rPr>
      </w:pPr>
    </w:p>
    <w:p w14:paraId="34F6A1F6" w14:textId="77777777" w:rsidR="00CC60E6" w:rsidRPr="00B640D9" w:rsidRDefault="00CC60E6" w:rsidP="00CC60E6">
      <w:pPr>
        <w:spacing w:after="0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Eingangsgebet</w:t>
      </w:r>
    </w:p>
    <w:p w14:paraId="74B03481" w14:textId="0852614A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Wir möchten gerne vor dir Gott und </w:t>
      </w:r>
      <w:r w:rsidR="00F37009">
        <w:rPr>
          <w:sz w:val="36"/>
          <w:szCs w:val="36"/>
        </w:rPr>
        <w:t xml:space="preserve">uns </w:t>
      </w:r>
      <w:r>
        <w:rPr>
          <w:sz w:val="36"/>
          <w:szCs w:val="36"/>
        </w:rPr>
        <w:t>selbst ehrlich sein.</w:t>
      </w:r>
    </w:p>
    <w:p w14:paraId="26DB2669" w14:textId="1A9AC38A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Wir wollen es heute wagen,</w:t>
      </w:r>
    </w:p>
    <w:p w14:paraId="405D5333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uns anzuschauen, wie wir sind.</w:t>
      </w:r>
    </w:p>
    <w:p w14:paraId="640AE21A" w14:textId="3B0DC5C9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Wir erschrecken, Gott,</w:t>
      </w:r>
      <w:r w:rsidR="00C70E1A">
        <w:rPr>
          <w:sz w:val="36"/>
          <w:szCs w:val="36"/>
        </w:rPr>
        <w:t xml:space="preserve"> </w:t>
      </w:r>
      <w:r>
        <w:rPr>
          <w:sz w:val="36"/>
          <w:szCs w:val="36"/>
        </w:rPr>
        <w:t>oft vor uns selbst:</w:t>
      </w:r>
    </w:p>
    <w:p w14:paraId="210C0A43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Wir erleben uns als unvollkommen.</w:t>
      </w:r>
    </w:p>
    <w:p w14:paraId="65F26941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Wir leben gerne nur auf uns selbst bedacht.</w:t>
      </w:r>
    </w:p>
    <w:p w14:paraId="1FBCD64E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Viel zu oft sind wir gleichgültig und damit ungerecht.</w:t>
      </w:r>
    </w:p>
    <w:p w14:paraId="7623C71D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Lerne uns aushalten, wer und wie wir sind.</w:t>
      </w:r>
    </w:p>
    <w:p w14:paraId="559AA4DC" w14:textId="77777777" w:rsidR="00CC60E6" w:rsidRDefault="00CC60E6" w:rsidP="00CC60E6">
      <w:pPr>
        <w:spacing w:after="0"/>
        <w:rPr>
          <w:sz w:val="36"/>
          <w:szCs w:val="36"/>
        </w:rPr>
      </w:pPr>
    </w:p>
    <w:p w14:paraId="28B3798B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Denn unter deiner Liebe verwandelt sich alles, was ungerecht ist, in ein glückliches Leben.</w:t>
      </w:r>
    </w:p>
    <w:p w14:paraId="339A45F1" w14:textId="3DEA5C35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Deine Liebe verändert alles, auch wenn es kaum zu glauben ist:</w:t>
      </w:r>
    </w:p>
    <w:p w14:paraId="4079F150" w14:textId="07E33907" w:rsidR="00CC60E6" w:rsidRPr="00BF6D00" w:rsidRDefault="00CC60E6" w:rsidP="00CC60E6">
      <w:pPr>
        <w:pStyle w:val="Listenabsatz"/>
        <w:numPr>
          <w:ilvl w:val="0"/>
          <w:numId w:val="1"/>
        </w:numPr>
        <w:spacing w:after="0"/>
        <w:rPr>
          <w:sz w:val="36"/>
          <w:szCs w:val="36"/>
        </w:rPr>
      </w:pPr>
      <w:r w:rsidRPr="00BF6D00">
        <w:rPr>
          <w:sz w:val="36"/>
          <w:szCs w:val="36"/>
        </w:rPr>
        <w:t>Die Erde</w:t>
      </w:r>
    </w:p>
    <w:p w14:paraId="212B5DD6" w14:textId="77777777" w:rsidR="00CC60E6" w:rsidRPr="00BF6D00" w:rsidRDefault="00CC60E6" w:rsidP="00CC60E6">
      <w:pPr>
        <w:pStyle w:val="Listenabsatz"/>
        <w:numPr>
          <w:ilvl w:val="0"/>
          <w:numId w:val="1"/>
        </w:numPr>
        <w:spacing w:after="0"/>
        <w:rPr>
          <w:sz w:val="36"/>
          <w:szCs w:val="36"/>
        </w:rPr>
      </w:pPr>
      <w:r w:rsidRPr="00BF6D00">
        <w:rPr>
          <w:sz w:val="36"/>
          <w:szCs w:val="36"/>
        </w:rPr>
        <w:t>Unsere Tage</w:t>
      </w:r>
    </w:p>
    <w:p w14:paraId="17BB9111" w14:textId="5D8D1172" w:rsidR="00CC60E6" w:rsidRPr="00BF6D00" w:rsidRDefault="00CC60E6" w:rsidP="00CC60E6">
      <w:pPr>
        <w:pStyle w:val="Listenabsatz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</w:t>
      </w:r>
      <w:r w:rsidRPr="00BF6D00">
        <w:rPr>
          <w:sz w:val="36"/>
          <w:szCs w:val="36"/>
        </w:rPr>
        <w:t>ie vermag uns selbst zu ändern.</w:t>
      </w:r>
    </w:p>
    <w:p w14:paraId="11B9071B" w14:textId="77777777" w:rsidR="00CC60E6" w:rsidRDefault="00CC60E6" w:rsidP="00CC60E6">
      <w:pPr>
        <w:spacing w:after="0"/>
        <w:rPr>
          <w:sz w:val="36"/>
          <w:szCs w:val="36"/>
        </w:rPr>
      </w:pPr>
    </w:p>
    <w:p w14:paraId="296EAA67" w14:textId="77777777" w:rsidR="00CC60E6" w:rsidRPr="00564FE4" w:rsidRDefault="00CC60E6" w:rsidP="00CC60E6">
      <w:pPr>
        <w:spacing w:after="0"/>
        <w:rPr>
          <w:b/>
          <w:bCs/>
          <w:color w:val="7030A0"/>
          <w:sz w:val="36"/>
          <w:szCs w:val="36"/>
        </w:rPr>
      </w:pPr>
      <w:r w:rsidRPr="00564FE4">
        <w:rPr>
          <w:b/>
          <w:bCs/>
          <w:color w:val="7030A0"/>
          <w:sz w:val="36"/>
          <w:szCs w:val="36"/>
        </w:rPr>
        <w:t>Stilles Gebet:</w:t>
      </w:r>
    </w:p>
    <w:p w14:paraId="158BEA72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Schenk uns Vertrauen ins Leben.</w:t>
      </w:r>
    </w:p>
    <w:p w14:paraId="33ADC44C" w14:textId="62E02B54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Lass uns dir glauben, dass neue Wege entstehen, wenn wir die ersten Schritte angehen.</w:t>
      </w:r>
    </w:p>
    <w:p w14:paraId="2C5069E2" w14:textId="77777777" w:rsidR="00CC60E6" w:rsidRDefault="00CC60E6" w:rsidP="00CC60E6">
      <w:pPr>
        <w:spacing w:after="0"/>
        <w:rPr>
          <w:sz w:val="36"/>
          <w:szCs w:val="36"/>
        </w:rPr>
      </w:pPr>
      <w:r>
        <w:rPr>
          <w:sz w:val="36"/>
          <w:szCs w:val="36"/>
        </w:rPr>
        <w:t>Amen!</w:t>
      </w:r>
    </w:p>
    <w:p w14:paraId="6D70681F" w14:textId="77777777" w:rsidR="00036692" w:rsidRDefault="00036692" w:rsidP="00036692">
      <w:pPr>
        <w:spacing w:after="0"/>
        <w:rPr>
          <w:sz w:val="36"/>
          <w:szCs w:val="36"/>
        </w:rPr>
      </w:pPr>
    </w:p>
    <w:p w14:paraId="102C2A1F" w14:textId="77777777" w:rsidR="00036692" w:rsidRDefault="00036692" w:rsidP="00036692">
      <w:pPr>
        <w:spacing w:after="0"/>
        <w:rPr>
          <w:sz w:val="36"/>
          <w:szCs w:val="36"/>
        </w:rPr>
      </w:pPr>
    </w:p>
    <w:p w14:paraId="7AEDBB46" w14:textId="0C57678C" w:rsidR="008C2FAD" w:rsidRPr="00036692" w:rsidRDefault="00CD0FBC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lastRenderedPageBreak/>
        <w:t>Liebe Gemeinde</w:t>
      </w:r>
    </w:p>
    <w:p w14:paraId="28F9ED08" w14:textId="77777777" w:rsidR="00097A36" w:rsidRPr="00036692" w:rsidRDefault="00097A36" w:rsidP="00036692">
      <w:pPr>
        <w:pStyle w:val="KeinLeerraum"/>
        <w:rPr>
          <w:rFonts w:ascii="Arial" w:hAnsi="Arial" w:cs="Arial"/>
          <w:sz w:val="28"/>
          <w:szCs w:val="28"/>
        </w:rPr>
      </w:pPr>
    </w:p>
    <w:p w14:paraId="0D366152" w14:textId="45D8CB3E" w:rsidR="00D96B25" w:rsidRPr="00036692" w:rsidRDefault="00D37FD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Jetzt in der heißen Jahreszeit steht das Schwimmen hoch im Kurs.</w:t>
      </w:r>
    </w:p>
    <w:p w14:paraId="266761F2" w14:textId="34A7EBD1" w:rsidR="00D37FDC" w:rsidRPr="00036692" w:rsidRDefault="00084D0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="00D37FD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ie heißen Tage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werden </w:t>
      </w:r>
      <w:r w:rsidR="00D37FDC" w:rsidRPr="00036692">
        <w:rPr>
          <w:rFonts w:ascii="Arial" w:eastAsia="Times New Roman" w:hAnsi="Arial" w:cs="Arial"/>
          <w:sz w:val="28"/>
          <w:szCs w:val="28"/>
          <w:lang w:eastAsia="de-DE"/>
        </w:rPr>
        <w:t>erträglich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, wenn wir in das kühle Nass eintauchen</w:t>
      </w:r>
      <w:r w:rsidR="00D37FDC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5EF97A2" w14:textId="77777777" w:rsidR="00D37FDC" w:rsidRPr="00036692" w:rsidRDefault="00D37FD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22FC21E" w14:textId="52B7D180" w:rsidR="00D37FDC" w:rsidRPr="00036692" w:rsidRDefault="00D37FD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Aber ich muss gestehen, dass </w:t>
      </w:r>
      <w:r w:rsidR="00C77C4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vieles bei mir </w:t>
      </w:r>
      <w:r w:rsidR="00084D09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innerlich </w:t>
      </w:r>
      <w:r w:rsidR="00C77C48" w:rsidRPr="00036692">
        <w:rPr>
          <w:rFonts w:ascii="Arial" w:eastAsia="Times New Roman" w:hAnsi="Arial" w:cs="Arial"/>
          <w:sz w:val="28"/>
          <w:szCs w:val="28"/>
          <w:lang w:eastAsia="de-DE"/>
        </w:rPr>
        <w:t>ins Schwimmen geraten ist.</w:t>
      </w:r>
    </w:p>
    <w:p w14:paraId="0A5DDE20" w14:textId="22E017FC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Was bisher sicher festgestanden ist, gerät ins Schwimmen.</w:t>
      </w:r>
    </w:p>
    <w:p w14:paraId="58FB5806" w14:textId="77777777" w:rsidR="00084D09" w:rsidRPr="00036692" w:rsidRDefault="00084D0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verändert sich im Augenblick die ganze Welt.</w:t>
      </w:r>
    </w:p>
    <w:p w14:paraId="6909AA05" w14:textId="77777777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9C1B5B4" w14:textId="0CEF4BDE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Was gestern noch gegolten hat, zählt heute nicht mehr.</w:t>
      </w:r>
    </w:p>
    <w:p w14:paraId="14F536E1" w14:textId="77777777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51CC175" w14:textId="3D6CC9A1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schwimme – ich weiß nicht mehr, </w:t>
      </w:r>
      <w:r w:rsidR="001B482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was ich glauben soll,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wem ich vertrauen kann?</w:t>
      </w:r>
    </w:p>
    <w:p w14:paraId="71B4722C" w14:textId="77777777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D409B32" w14:textId="7870D58E" w:rsidR="001B4821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frage mich: </w:t>
      </w:r>
      <w:r w:rsidR="001B4821" w:rsidRPr="00036692">
        <w:rPr>
          <w:rFonts w:ascii="Arial" w:eastAsia="Times New Roman" w:hAnsi="Arial" w:cs="Arial"/>
          <w:sz w:val="28"/>
          <w:szCs w:val="28"/>
          <w:lang w:eastAsia="de-DE"/>
        </w:rPr>
        <w:t>Wo bleibe ich, wenn alles ins Schwimmen gerät, was bisher feststeht?</w:t>
      </w:r>
    </w:p>
    <w:p w14:paraId="200DC697" w14:textId="77777777" w:rsidR="00C77C48" w:rsidRPr="00036692" w:rsidRDefault="00C77C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7904F97" w14:textId="6704C8E8" w:rsidR="00C77C48" w:rsidRPr="00036692" w:rsidRDefault="001B482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Die Welt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>,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>der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Menschen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>,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die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>Jesus begegneten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>,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ist damals in einer ähnlichen Weise ins Schwimmen geraten.</w:t>
      </w:r>
    </w:p>
    <w:p w14:paraId="5A15E448" w14:textId="77777777" w:rsidR="001B4821" w:rsidRPr="00036692" w:rsidRDefault="001B482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780583D" w14:textId="1270ED0F" w:rsidR="001B4821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Sie waren verunsichert und fragten sich: </w:t>
      </w:r>
      <w:r w:rsidR="001B4821" w:rsidRPr="00036692">
        <w:rPr>
          <w:rFonts w:ascii="Arial" w:eastAsia="Times New Roman" w:hAnsi="Arial" w:cs="Arial"/>
          <w:sz w:val="28"/>
          <w:szCs w:val="28"/>
          <w:lang w:eastAsia="de-DE"/>
        </w:rPr>
        <w:t>Woran können wir noch glauben und wie sollen wir unseren Glauben mit Gott leben?</w:t>
      </w:r>
    </w:p>
    <w:p w14:paraId="2D5362DB" w14:textId="77777777" w:rsidR="001B4821" w:rsidRPr="00036692" w:rsidRDefault="001B482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EFFE17A" w14:textId="21691975" w:rsidR="001B4821" w:rsidRPr="00036692" w:rsidRDefault="001B482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Der Evangelist Johannes beschreibt mit wenigen Worten, was uns trägt, wenn wir ins Schwimmen geraten!</w:t>
      </w:r>
    </w:p>
    <w:p w14:paraId="567639D6" w14:textId="77777777" w:rsidR="00F22511" w:rsidRPr="00036692" w:rsidRDefault="00F2251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08F8950" w14:textId="5EDC4404" w:rsidR="001B4821" w:rsidRPr="00036692" w:rsidRDefault="00F84817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Er erzählt uns, was die ersten Jünger gesucht haben und bei Jesus gefunden haben:</w:t>
      </w:r>
    </w:p>
    <w:p w14:paraId="31898959" w14:textId="77777777" w:rsidR="00F84817" w:rsidRPr="00036692" w:rsidRDefault="00F84817" w:rsidP="00036692">
      <w:pPr>
        <w:pStyle w:val="KeinLeerraum"/>
        <w:rPr>
          <w:rFonts w:ascii="Arial" w:eastAsia="Times New Roman" w:hAnsi="Arial" w:cs="Arial"/>
          <w:bCs/>
          <w:sz w:val="28"/>
          <w:szCs w:val="28"/>
          <w:lang w:eastAsia="de-DE"/>
        </w:rPr>
      </w:pPr>
    </w:p>
    <w:p w14:paraId="494343C2" w14:textId="0466ED75" w:rsidR="00ED16A0" w:rsidRPr="00036692" w:rsidRDefault="00ED16A0" w:rsidP="00036692">
      <w:pPr>
        <w:pStyle w:val="KeinLeerraum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bCs/>
          <w:sz w:val="28"/>
          <w:szCs w:val="28"/>
          <w:lang w:eastAsia="de-DE"/>
        </w:rPr>
        <w:t>Die ersten Jünger</w:t>
      </w:r>
    </w:p>
    <w:p w14:paraId="3F19FFC7" w14:textId="4E585695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vertAlign w:val="superscript"/>
          <w:lang w:eastAsia="de-DE"/>
        </w:rPr>
        <w:t>35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Am nächsten Tag stand Johannes</w:t>
      </w:r>
      <w:r w:rsidR="001B4821"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mit zwei seiner Jünger wieder dort.</w:t>
      </w:r>
    </w:p>
    <w:p w14:paraId="3FA44D6F" w14:textId="46C7AE17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vertAlign w:val="superscript"/>
          <w:lang w:eastAsia="de-DE"/>
        </w:rPr>
        <w:t>36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Als Jesus vorbeiging,</w:t>
      </w:r>
      <w:r w:rsidR="00D37FDC"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 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schaute Johannes ihn an und sagte: »Seht doch! Das ist das Lamm Gottes!«</w:t>
      </w:r>
      <w:r w:rsidRPr="00036692">
        <w:rPr>
          <w:rFonts w:ascii="Arial" w:eastAsia="Times New Roman" w:hAnsi="Arial" w:cs="Arial"/>
          <w:i/>
          <w:iCs/>
          <w:sz w:val="28"/>
          <w:szCs w:val="28"/>
          <w:vertAlign w:val="superscript"/>
          <w:lang w:eastAsia="de-DE"/>
        </w:rPr>
        <w:t>37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Die beiden Jünger hörten diese Worte und folgten Jesus.</w:t>
      </w:r>
    </w:p>
    <w:p w14:paraId="0637590A" w14:textId="77777777" w:rsidR="00097A36" w:rsidRPr="00036692" w:rsidRDefault="00097A36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vertAlign w:val="superscript"/>
          <w:lang w:eastAsia="de-DE"/>
        </w:rPr>
      </w:pPr>
    </w:p>
    <w:p w14:paraId="0A197FD1" w14:textId="145F8F88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vertAlign w:val="superscript"/>
          <w:lang w:eastAsia="de-DE"/>
        </w:rPr>
        <w:t>38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Jesus drehte sich um und sah, dass sie ihm folgten.</w:t>
      </w:r>
    </w:p>
    <w:p w14:paraId="0563404D" w14:textId="77777777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Da fragte er sie: »Was wollt ihr?</w:t>
      </w:r>
    </w:p>
    <w:p w14:paraId="019B1E62" w14:textId="77777777" w:rsidR="002A33EB" w:rsidRPr="00036692" w:rsidRDefault="002A33EB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</w:p>
    <w:p w14:paraId="4B55CB66" w14:textId="7F15C7B3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 xml:space="preserve">«Sie antworteten: »Rabbi«– das heißt übersetzt »Lehrer« –»wo </w:t>
      </w:r>
      <w:r w:rsidR="00D37FDC"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ist deine Bleibe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?«</w:t>
      </w:r>
    </w:p>
    <w:p w14:paraId="15EDC600" w14:textId="77777777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vertAlign w:val="superscript"/>
          <w:lang w:eastAsia="de-DE"/>
        </w:rPr>
        <w:t>39</w:t>
      </w: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Er forderte sie auf: »Kommt und seht selbst!</w:t>
      </w:r>
    </w:p>
    <w:p w14:paraId="511235A0" w14:textId="77777777" w:rsidR="00ED16A0" w:rsidRPr="00036692" w:rsidRDefault="00ED16A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lastRenderedPageBreak/>
        <w:t>«Da gingen sie mit und sahen, wo er wohnte.</w:t>
      </w:r>
    </w:p>
    <w:p w14:paraId="1ACA4681" w14:textId="7A1C8F07" w:rsidR="00ED16A0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(Joh</w:t>
      </w:r>
      <w:r w:rsidR="00326DF8">
        <w:rPr>
          <w:rFonts w:ascii="Arial" w:eastAsia="Times New Roman" w:hAnsi="Arial" w:cs="Arial"/>
          <w:sz w:val="28"/>
          <w:szCs w:val="28"/>
          <w:lang w:eastAsia="de-DE"/>
        </w:rPr>
        <w:t>.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1, 35 – 39)</w:t>
      </w:r>
    </w:p>
    <w:p w14:paraId="0B7B9725" w14:textId="77777777" w:rsidR="00D37FDC" w:rsidRPr="00036692" w:rsidRDefault="00D37FD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E47870C" w14:textId="74C8A613" w:rsidR="00691CD3" w:rsidRPr="00036692" w:rsidRDefault="00691CD3" w:rsidP="00036692">
      <w:pPr>
        <w:pStyle w:val="KeinLeerraum"/>
        <w:rPr>
          <w:rFonts w:ascii="Arial" w:eastAsia="Times New Roman" w:hAnsi="Arial" w:cs="Arial"/>
          <w:b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bCs/>
          <w:sz w:val="28"/>
          <w:szCs w:val="28"/>
          <w:lang w:eastAsia="de-DE"/>
        </w:rPr>
        <w:t>Liebe Gemeinde!</w:t>
      </w:r>
    </w:p>
    <w:p w14:paraId="60B7DE13" w14:textId="77777777" w:rsidR="00451BF4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6609CBA" w14:textId="05BA8CCA" w:rsidR="00691CD3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Wie halten wir uns über Wasser</w:t>
      </w:r>
      <w:r w:rsidR="00691CD3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wenn alles </w:t>
      </w:r>
      <w:r w:rsidR="00567E15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um uns herum </w:t>
      </w:r>
      <w:r w:rsidR="00691CD3" w:rsidRPr="00036692">
        <w:rPr>
          <w:rFonts w:ascii="Arial" w:eastAsia="Times New Roman" w:hAnsi="Arial" w:cs="Arial"/>
          <w:sz w:val="28"/>
          <w:szCs w:val="28"/>
          <w:lang w:eastAsia="de-DE"/>
        </w:rPr>
        <w:t>ins Schwimmen gerät</w:t>
      </w:r>
      <w:r w:rsidR="00567E15" w:rsidRPr="00036692">
        <w:rPr>
          <w:rFonts w:ascii="Arial" w:eastAsia="Times New Roman" w:hAnsi="Arial" w:cs="Arial"/>
          <w:sz w:val="28"/>
          <w:szCs w:val="28"/>
          <w:lang w:eastAsia="de-DE"/>
        </w:rPr>
        <w:t>?</w:t>
      </w:r>
    </w:p>
    <w:p w14:paraId="3B52A8B8" w14:textId="6379DB24" w:rsidR="00691CD3" w:rsidRPr="00036692" w:rsidRDefault="00691CD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Wem folgen wir, wenn man niemanden mehr glauben kann?</w:t>
      </w:r>
    </w:p>
    <w:p w14:paraId="1DC7D1E1" w14:textId="77777777" w:rsidR="00691CD3" w:rsidRPr="00036692" w:rsidRDefault="00691CD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83D0289" w14:textId="5F42F784" w:rsidR="00691CD3" w:rsidRPr="00036692" w:rsidRDefault="00691CD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Wir müssen es nicht kleinreden!</w:t>
      </w:r>
    </w:p>
    <w:p w14:paraId="5730377F" w14:textId="6E59EC41" w:rsidR="00691CD3" w:rsidRPr="00036692" w:rsidRDefault="00691CD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Wir sind verunsichert.</w:t>
      </w:r>
    </w:p>
    <w:p w14:paraId="751728F6" w14:textId="77777777" w:rsidR="00567E15" w:rsidRPr="00036692" w:rsidRDefault="00567E15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B61FA8E" w14:textId="10B001E1" w:rsidR="00691CD3" w:rsidRPr="00036692" w:rsidRDefault="00691CD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Die Kirche 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>hat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viel an Glaubwürdigkeit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und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von 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>ihrem Ansehen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verloren.</w:t>
      </w:r>
    </w:p>
    <w:p w14:paraId="099F923B" w14:textId="466BE805" w:rsidR="00691CD3" w:rsidRPr="00036692" w:rsidRDefault="005413C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Erschreckende viele Menschen entscheiden sich dafür, nicht mehr zu bleiben!</w:t>
      </w:r>
    </w:p>
    <w:p w14:paraId="2546D4F8" w14:textId="77777777" w:rsidR="00691CD3" w:rsidRPr="00036692" w:rsidRDefault="00691CD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6356D40" w14:textId="5C837C40" w:rsidR="00176937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Auf der anderen Seite </w:t>
      </w:r>
      <w:r w:rsidR="00691CD3" w:rsidRPr="00036692">
        <w:rPr>
          <w:rFonts w:ascii="Arial" w:eastAsia="Times New Roman" w:hAnsi="Arial" w:cs="Arial"/>
          <w:sz w:val="28"/>
          <w:szCs w:val="28"/>
          <w:lang w:eastAsia="de-DE"/>
        </w:rPr>
        <w:t>wir stellen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fest</w:t>
      </w:r>
      <w:r w:rsidR="00691CD3" w:rsidRPr="00036692">
        <w:rPr>
          <w:rFonts w:ascii="Arial" w:eastAsia="Times New Roman" w:hAnsi="Arial" w:cs="Arial"/>
          <w:sz w:val="28"/>
          <w:szCs w:val="28"/>
          <w:lang w:eastAsia="de-DE"/>
        </w:rPr>
        <w:t>, wir brauche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="00691CD3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etwas, was uns bleibt</w:t>
      </w:r>
      <w:r w:rsidR="00176937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8D989AD" w14:textId="77777777" w:rsidR="00451BF4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1F44442" w14:textId="7FB7CA51" w:rsidR="00691CD3" w:rsidRPr="00036692" w:rsidRDefault="00176937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Wir suchen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mehr denn je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danach, 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wo wir bleiben </w:t>
      </w:r>
      <w:r w:rsidR="00F22511" w:rsidRPr="00036692">
        <w:rPr>
          <w:rFonts w:ascii="Arial" w:eastAsia="Times New Roman" w:hAnsi="Arial" w:cs="Arial"/>
          <w:sz w:val="28"/>
          <w:szCs w:val="28"/>
          <w:lang w:eastAsia="de-DE"/>
        </w:rPr>
        <w:t>können.</w:t>
      </w:r>
    </w:p>
    <w:p w14:paraId="29F8219C" w14:textId="2BDE33A7" w:rsidR="00691CD3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Ohne </w:t>
      </w:r>
      <w:r w:rsidR="00D45EF4" w:rsidRPr="00036692">
        <w:rPr>
          <w:rFonts w:ascii="Arial" w:eastAsia="Times New Roman" w:hAnsi="Arial" w:cs="Arial"/>
          <w:sz w:val="28"/>
          <w:szCs w:val="28"/>
          <w:lang w:eastAsia="de-DE"/>
        </w:rPr>
        <w:t>eine feste Bleibe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ger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>a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ten wir ins Schwimmen.</w:t>
      </w:r>
    </w:p>
    <w:p w14:paraId="731778CC" w14:textId="77777777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026E7F8" w14:textId="0046B7E9" w:rsidR="00C91D62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Johannes, der Evangelist, erzählt uns, dass die Jünger von Anfang an innerlich geschwommen sind. </w:t>
      </w:r>
    </w:p>
    <w:p w14:paraId="7B268C6F" w14:textId="22DFC6E4" w:rsidR="005413C8" w:rsidRPr="00036692" w:rsidRDefault="00C91D6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Ja es hat nicht viel gefehlt und sie </w:t>
      </w:r>
      <w:r w:rsidR="00AD0596" w:rsidRPr="00036692">
        <w:rPr>
          <w:rFonts w:ascii="Arial" w:eastAsia="Times New Roman" w:hAnsi="Arial" w:cs="Arial"/>
          <w:sz w:val="28"/>
          <w:szCs w:val="28"/>
          <w:lang w:eastAsia="de-DE"/>
        </w:rPr>
        <w:t>sind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beinahe untergegangen.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37D723F4" w14:textId="77777777" w:rsidR="005413C8" w:rsidRPr="00036692" w:rsidRDefault="005413C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516A2D4" w14:textId="5056ECFF" w:rsidR="00451BF4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Um herauszufinden, wem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>sie sich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in unsicheren Zeiten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>an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vertrauen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können, wenden sie sich an Jesus.</w:t>
      </w:r>
    </w:p>
    <w:p w14:paraId="6B41E639" w14:textId="77777777" w:rsidR="00451BF4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73848A0" w14:textId="0BDD9A64" w:rsidR="005413C8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Um sicher zu sein, was wir suchen,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müssen wir uns selbst sicher sein,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wonach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wir suchen? </w:t>
      </w:r>
    </w:p>
    <w:p w14:paraId="13D6474F" w14:textId="7D4E6DCD" w:rsidR="00926E7B" w:rsidRPr="00036692" w:rsidRDefault="00451BF4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Ihr müsst</w:t>
      </w:r>
      <w:r w:rsidR="005413C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wissen - w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onach es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euch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verlangt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, spricht Jesus die Menschen an, die sich an ihm festhalten wollen.</w:t>
      </w:r>
    </w:p>
    <w:p w14:paraId="24BE15B5" w14:textId="77777777" w:rsidR="00572B99" w:rsidRPr="00036692" w:rsidRDefault="00572B9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E71A470" w14:textId="7CC72B2A" w:rsidR="006D265D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Jesus </w:t>
      </w:r>
      <w:r w:rsidR="00451BF4" w:rsidRPr="00036692">
        <w:rPr>
          <w:rFonts w:ascii="Arial" w:eastAsia="Times New Roman" w:hAnsi="Arial" w:cs="Arial"/>
          <w:sz w:val="28"/>
          <w:szCs w:val="28"/>
          <w:lang w:eastAsia="de-DE"/>
        </w:rPr>
        <w:t>ist kein Freund von langen Erklärungen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05E4E921" w14:textId="7F470A82" w:rsidR="00C91D62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Er </w:t>
      </w:r>
      <w:r w:rsidR="00C91D62" w:rsidRPr="00036692">
        <w:rPr>
          <w:rFonts w:ascii="Arial" w:eastAsia="Times New Roman" w:hAnsi="Arial" w:cs="Arial"/>
          <w:sz w:val="28"/>
          <w:szCs w:val="28"/>
          <w:lang w:eastAsia="de-DE"/>
        </w:rPr>
        <w:t>predigt nicht!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50FABAE3" w14:textId="30687833" w:rsidR="00926E7B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r </w:t>
      </w:r>
      <w:r w:rsidR="00C91D62" w:rsidRPr="00036692">
        <w:rPr>
          <w:rFonts w:ascii="Arial" w:eastAsia="Times New Roman" w:hAnsi="Arial" w:cs="Arial"/>
          <w:sz w:val="28"/>
          <w:szCs w:val="28"/>
          <w:lang w:eastAsia="de-DE"/>
        </w:rPr>
        <w:t>fragt zielsicher nach</w:t>
      </w:r>
      <w:r w:rsidR="00926E7B" w:rsidRPr="00036692">
        <w:rPr>
          <w:rFonts w:ascii="Arial" w:eastAsia="Times New Roman" w:hAnsi="Arial" w:cs="Arial"/>
          <w:sz w:val="28"/>
          <w:szCs w:val="28"/>
          <w:lang w:eastAsia="de-DE"/>
        </w:rPr>
        <w:t>: Was sucht ihr?</w:t>
      </w:r>
    </w:p>
    <w:p w14:paraId="7CFD82CC" w14:textId="77777777" w:rsidR="00926E7B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Was suchen wir? Was suche ich?</w:t>
      </w:r>
    </w:p>
    <w:p w14:paraId="5E5321AF" w14:textId="77777777" w:rsidR="00C91D62" w:rsidRPr="00036692" w:rsidRDefault="00C91D6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B1D8684" w14:textId="408C3828" w:rsidR="00926E7B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Ehrlich da gerate ich schon wieder ins Schwimmen?</w:t>
      </w:r>
    </w:p>
    <w:p w14:paraId="35FEEDBE" w14:textId="77777777" w:rsidR="002773C5" w:rsidRDefault="002773C5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A51F692" w14:textId="6757FFD8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Da bin ich nicht allein</w:t>
      </w:r>
      <w:r w:rsidR="00C91D62" w:rsidRPr="00036692">
        <w:rPr>
          <w:rFonts w:ascii="Arial" w:eastAsia="Times New Roman" w:hAnsi="Arial" w:cs="Arial"/>
          <w:sz w:val="28"/>
          <w:szCs w:val="28"/>
          <w:lang w:eastAsia="de-DE"/>
        </w:rPr>
        <w:t>, wenn ich mich umschaue!</w:t>
      </w:r>
    </w:p>
    <w:p w14:paraId="73523913" w14:textId="77777777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CB7114E" w14:textId="19B52A5D" w:rsidR="006D265D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lastRenderedPageBreak/>
        <w:t xml:space="preserve">Wir </w:t>
      </w:r>
      <w:r w:rsidR="00C91D62" w:rsidRPr="00036692">
        <w:rPr>
          <w:rFonts w:ascii="Arial" w:eastAsia="Times New Roman" w:hAnsi="Arial" w:cs="Arial"/>
          <w:sz w:val="28"/>
          <w:szCs w:val="28"/>
          <w:lang w:eastAsia="de-DE"/>
        </w:rPr>
        <w:t>erleben alle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, dass alles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sich verändert und das geschieht viel schneller als es uns liebt ist.</w:t>
      </w:r>
    </w:p>
    <w:p w14:paraId="753F7F01" w14:textId="77777777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4DBE7A7" w14:textId="1BEEFD0E" w:rsidR="00C91D62" w:rsidRPr="00036692" w:rsidRDefault="00C91D6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Alle reden davon, es muss sich etwas ändern!</w:t>
      </w:r>
    </w:p>
    <w:p w14:paraId="46C77E64" w14:textId="218D75BE" w:rsidR="00C91D62" w:rsidRPr="00036692" w:rsidRDefault="00C91D6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So kann es nicht weitergehen!</w:t>
      </w:r>
    </w:p>
    <w:p w14:paraId="299007D8" w14:textId="0745B049" w:rsidR="00C91D62" w:rsidRPr="00036692" w:rsidRDefault="00C91D6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Darin sind wir uns einig! </w:t>
      </w:r>
    </w:p>
    <w:p w14:paraId="5EC09A45" w14:textId="7FA3DE0D" w:rsidR="00C91D62" w:rsidRPr="00036692" w:rsidRDefault="00C91D6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3D397E5" w14:textId="737072A3" w:rsidR="00C91D62" w:rsidRPr="00036692" w:rsidRDefault="00FE198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„Was sucht ihr?“ fragt Jesus?</w:t>
      </w:r>
    </w:p>
    <w:p w14:paraId="1BA2BE02" w14:textId="77777777" w:rsidR="00EF228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3C09B63" w14:textId="541D882C" w:rsidR="00FE1986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merke</w:t>
      </w:r>
      <w:r w:rsidR="002C4913" w:rsidRPr="00036692">
        <w:rPr>
          <w:rFonts w:ascii="Arial" w:eastAsia="Times New Roman" w:hAnsi="Arial" w:cs="Arial"/>
          <w:sz w:val="28"/>
          <w:szCs w:val="28"/>
          <w:lang w:eastAsia="de-DE"/>
        </w:rPr>
        <w:t>; es fällt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FE1986" w:rsidRPr="00036692">
        <w:rPr>
          <w:rFonts w:ascii="Arial" w:eastAsia="Times New Roman" w:hAnsi="Arial" w:cs="Arial"/>
          <w:sz w:val="28"/>
          <w:szCs w:val="28"/>
          <w:lang w:eastAsia="de-DE"/>
        </w:rPr>
        <w:t>mir fällt</w:t>
      </w:r>
      <w:r w:rsidR="002C4913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schwer,</w:t>
      </w:r>
      <w:r w:rsidR="00FE198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zu antworten.</w:t>
      </w:r>
    </w:p>
    <w:p w14:paraId="1CFBBCA1" w14:textId="40861110" w:rsidR="006D265D" w:rsidRPr="00036692" w:rsidRDefault="00FE198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>m liebsten wünsche ihr mir, dass alles so bleibt, wie es kenne.</w:t>
      </w:r>
    </w:p>
    <w:p w14:paraId="65024E9F" w14:textId="77777777" w:rsidR="00FE1986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soll sich nichts verändern</w:t>
      </w:r>
      <w:r w:rsidR="00FE1986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83EA6A5" w14:textId="77777777" w:rsidR="002C4913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510611E" w14:textId="6A74FCBE" w:rsidR="006D265D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Dabei 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fühle ich mich sicher, weil ich mir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so gewiss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bin</w:t>
      </w:r>
      <w:r w:rsidR="00FE198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zu wissen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was und wie alles von statten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gehen wird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i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FE198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meinem 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>Leben.</w:t>
      </w:r>
    </w:p>
    <w:p w14:paraId="000892FD" w14:textId="77777777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68D3E47" w14:textId="7501E21D" w:rsidR="006D265D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Alles, was sich verändert mit ich vertraut bin, fragt mich an, ob es noch mithalten kann</w:t>
      </w:r>
      <w:r w:rsidR="006D265D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1C39EB3A" w14:textId="77777777" w:rsidR="002C4913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FEA9978" w14:textId="609537DC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Deshalb beobachte ich an mir und an vielen anderen, dass wir gar nicht mehr richtig hinschauen wollen</w:t>
      </w:r>
      <w:r w:rsidR="002C4913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1C227D73" w14:textId="77777777" w:rsidR="004E588D" w:rsidRPr="00036692" w:rsidRDefault="004E588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1DA9544" w14:textId="723376BF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Vielleicht können wir auch gar nicht mehr hinschauen, weil wir überfordert </w:t>
      </w:r>
      <w:r w:rsidR="00567E15" w:rsidRPr="00036692">
        <w:rPr>
          <w:rFonts w:ascii="Arial" w:eastAsia="Times New Roman" w:hAnsi="Arial" w:cs="Arial"/>
          <w:sz w:val="28"/>
          <w:szCs w:val="28"/>
          <w:lang w:eastAsia="de-DE"/>
        </w:rPr>
        <w:t>sind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6C3144D" w14:textId="77777777" w:rsidR="004E588D" w:rsidRPr="00036692" w:rsidRDefault="004E588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376D0D7" w14:textId="3D5E53D6" w:rsidR="006D265D" w:rsidRPr="00036692" w:rsidRDefault="006D265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Denn wir ahnen: Was ich möchte, dass alles beim 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>Alten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bleibt, damit mich sicher fühle, das wird </w:t>
      </w:r>
      <w:r w:rsidR="002C4913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und kann auch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so nicht bleiben.</w:t>
      </w:r>
    </w:p>
    <w:p w14:paraId="2E162C90" w14:textId="77777777" w:rsidR="002C4913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58BD0AA" w14:textId="19FD864E" w:rsidR="006D265D" w:rsidRPr="00036692" w:rsidRDefault="00FE198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Wer möchte das so deutlich gesagt bekommen?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506D9F7D" w14:textId="27F93814" w:rsidR="00926E7B" w:rsidRPr="00036692" w:rsidRDefault="00926E7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0834689" w14:textId="3DABFE7A" w:rsidR="00FE1986" w:rsidRPr="00036692" w:rsidRDefault="00FE198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ist nicht zu übersehen.</w:t>
      </w:r>
    </w:p>
    <w:p w14:paraId="66658D99" w14:textId="4E2F4DD7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Auch die Kirche schwimmt.</w:t>
      </w:r>
    </w:p>
    <w:p w14:paraId="6F5D1D33" w14:textId="4D2248F1" w:rsidR="006316BC" w:rsidRPr="00036692" w:rsidRDefault="0015298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Unser Glaube schwimmt uns davon.</w:t>
      </w:r>
    </w:p>
    <w:p w14:paraId="42310B88" w14:textId="77777777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EF07471" w14:textId="7AF5253F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Wir stellen fest, man kann auch sehr gut leben, wenn man den Glauben aufgibt.</w:t>
      </w:r>
    </w:p>
    <w:p w14:paraId="0C7765A2" w14:textId="1BC97792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gibt so viele, die nicht mehr bei der Kirche bleiben und damit leben können.</w:t>
      </w:r>
    </w:p>
    <w:p w14:paraId="678083F9" w14:textId="77777777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5206A1C" w14:textId="5AABF59F" w:rsidR="00152981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„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Was sucht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ihr?“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fragt Jesus.</w:t>
      </w:r>
    </w:p>
    <w:p w14:paraId="5147E57A" w14:textId="63409702" w:rsidR="006316BC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„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>Seid ehrlich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“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fordert er uns auf? </w:t>
      </w:r>
    </w:p>
    <w:p w14:paraId="61028412" w14:textId="1A9F9F56" w:rsidR="006316BC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Leichter gesagt als getan!</w:t>
      </w:r>
    </w:p>
    <w:p w14:paraId="3FA98FCB" w14:textId="77777777" w:rsidR="00152981" w:rsidRPr="00036692" w:rsidRDefault="0015298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4DB4690" w14:textId="77777777" w:rsidR="002C4913" w:rsidRPr="00036692" w:rsidRDefault="002C4913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B911D27" w14:textId="77777777" w:rsidR="004E588D" w:rsidRPr="00036692" w:rsidRDefault="004E588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64E176A" w14:textId="77777777" w:rsidR="004E588D" w:rsidRPr="00036692" w:rsidRDefault="004E588D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E3668AA" w14:textId="39185A54" w:rsidR="00152981" w:rsidRPr="00036692" w:rsidRDefault="0015298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Die zurückliegende Zeit mit Corona hat uns angeregt, ehrlicher mit uns selbst zu werden.</w:t>
      </w:r>
    </w:p>
    <w:p w14:paraId="7A1446F0" w14:textId="77777777" w:rsidR="00152981" w:rsidRPr="00036692" w:rsidRDefault="0015298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2E83B8A" w14:textId="3C0AE59D" w:rsidR="006316BC" w:rsidRPr="00036692" w:rsidRDefault="002A33EB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>urch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Corona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sind wir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uns 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>selbst begegnet und haben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gespürt, was uns fehlt.</w:t>
      </w:r>
    </w:p>
    <w:p w14:paraId="57E1A10F" w14:textId="50DEEBDE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Z.B. konnten wir sehr gut ohne Musik leben.</w:t>
      </w:r>
    </w:p>
    <w:p w14:paraId="3B24B2B8" w14:textId="50686F67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Aber mit der Musik wird unser Leben reicher.</w:t>
      </w:r>
    </w:p>
    <w:p w14:paraId="34E3191D" w14:textId="77777777" w:rsidR="006316BC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F29ED65" w14:textId="5AF379B6" w:rsidR="00152981" w:rsidRPr="00036692" w:rsidRDefault="006316B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Wir können </w:t>
      </w:r>
      <w:r w:rsidR="0070223A" w:rsidRPr="00036692">
        <w:rPr>
          <w:rFonts w:ascii="Arial" w:eastAsia="Times New Roman" w:hAnsi="Arial" w:cs="Arial"/>
          <w:sz w:val="28"/>
          <w:szCs w:val="28"/>
          <w:lang w:eastAsia="de-DE"/>
        </w:rPr>
        <w:t>bestens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areligiös</w:t>
      </w:r>
      <w:r w:rsidR="0015298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leben.</w:t>
      </w:r>
    </w:p>
    <w:p w14:paraId="213DF1BF" w14:textId="1475D7BA" w:rsidR="006316BC" w:rsidRPr="00036692" w:rsidRDefault="0015298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Wir können </w:t>
      </w:r>
      <w:r w:rsidR="0070223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gut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existieren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,</w:t>
      </w:r>
      <w:r w:rsidR="006316B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ohne an Gott zu glaube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3827EDE1" w14:textId="4D80EAAE" w:rsidR="00572B99" w:rsidRPr="00036692" w:rsidRDefault="0015298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Als Folge davon sind so viele Menschen aus der Kirche ausgetreten</w:t>
      </w:r>
      <w:r w:rsidR="002A33E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-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wie noch nie</w:t>
      </w:r>
      <w:r w:rsidR="002A33EB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zuvor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7701240" w14:textId="77777777" w:rsidR="00572B99" w:rsidRPr="00036692" w:rsidRDefault="00572B9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BCE5022" w14:textId="286B5C9F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Daran zweifelt niemand mehr!</w:t>
      </w:r>
    </w:p>
    <w:p w14:paraId="379CEB40" w14:textId="073CC059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Aber wir bleiben mit uns allein</w:t>
      </w:r>
      <w:r w:rsidR="00D45EF4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="002C4913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wenn wir uns von Gott verabschieden</w:t>
      </w:r>
    </w:p>
    <w:p w14:paraId="49B26029" w14:textId="53D06AB6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Bonjour Tristesse!</w:t>
      </w:r>
    </w:p>
    <w:p w14:paraId="32C508D6" w14:textId="77777777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DE4E8B9" w14:textId="0937403A" w:rsidR="009E3636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gehört zur Wahrheit mit uns selbst, dass wir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mit der Religion und dem Glauben,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>die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Gott vertrau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>en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, sich unser Leben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weitet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00745A5A" w14:textId="6885B0A7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Unser Leben wird festliche</w:t>
      </w:r>
      <w:r w:rsidR="0070223A" w:rsidRPr="00036692">
        <w:rPr>
          <w:rFonts w:ascii="Arial" w:eastAsia="Times New Roman" w:hAnsi="Arial" w:cs="Arial"/>
          <w:sz w:val="28"/>
          <w:szCs w:val="28"/>
          <w:lang w:eastAsia="de-DE"/>
        </w:rPr>
        <w:t>r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, weil es Tage und Stunden gibt, in denen wir dankbar und uns fröhlich zeigen können.</w:t>
      </w:r>
    </w:p>
    <w:p w14:paraId="18EFD268" w14:textId="77777777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9E1E19E" w14:textId="239C5389" w:rsidR="009E3636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Unser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Leben hat ein Ziel, wohin </w:t>
      </w:r>
      <w:r w:rsidR="004D53DA" w:rsidRPr="00036692">
        <w:rPr>
          <w:rFonts w:ascii="Arial" w:eastAsia="Times New Roman" w:hAnsi="Arial" w:cs="Arial"/>
          <w:sz w:val="28"/>
          <w:szCs w:val="28"/>
          <w:lang w:eastAsia="de-DE"/>
        </w:rPr>
        <w:t>ich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-</w:t>
      </w:r>
      <w:r w:rsidR="004D53D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bzw. wir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-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gehen</w:t>
      </w:r>
      <w:r w:rsidR="004D53D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können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CE8A896" w14:textId="77777777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E830BDE" w14:textId="638C7567" w:rsidR="009E3636" w:rsidRPr="00036692" w:rsidRDefault="004D53D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Ohne Gott stelle ich bei mir fest, </w:t>
      </w:r>
      <w:r w:rsidR="0070223A" w:rsidRPr="00036692">
        <w:rPr>
          <w:rFonts w:ascii="Arial" w:eastAsia="Times New Roman" w:hAnsi="Arial" w:cs="Arial"/>
          <w:sz w:val="28"/>
          <w:szCs w:val="28"/>
          <w:lang w:eastAsia="de-DE"/>
        </w:rPr>
        <w:t>werde ich unsicher,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wo ich persönlich bleibe?</w:t>
      </w:r>
    </w:p>
    <w:p w14:paraId="068AA90B" w14:textId="77777777" w:rsidR="004D53DA" w:rsidRPr="00036692" w:rsidRDefault="004D53D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323C8A7" w14:textId="77777777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Dabei geht es nicht allein um äußere Sicherheiten.</w:t>
      </w:r>
    </w:p>
    <w:p w14:paraId="32DD4651" w14:textId="77777777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E775E50" w14:textId="2B9F6831" w:rsidR="004D53DA" w:rsidRPr="00036692" w:rsidRDefault="004D53D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Mit meinem Glauben verbinde ich ein wohltuendes Gefühl, das mich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mit dem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Leben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versichert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14:paraId="67522443" w14:textId="02F946ED" w:rsidR="009E3636" w:rsidRPr="00036692" w:rsidRDefault="004D53D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kann es nicht anders beschreiben,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was mich mit Gott innerlich verbindet.</w:t>
      </w:r>
    </w:p>
    <w:p w14:paraId="49639ABA" w14:textId="77777777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090CA23" w14:textId="69312547" w:rsidR="004D53D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Die Person </w:t>
      </w:r>
      <w:r w:rsidR="004D53DA" w:rsidRPr="00036692">
        <w:rPr>
          <w:rFonts w:ascii="Arial" w:eastAsia="Times New Roman" w:hAnsi="Arial" w:cs="Arial"/>
          <w:sz w:val="28"/>
          <w:szCs w:val="28"/>
          <w:lang w:eastAsia="de-DE"/>
        </w:rPr>
        <w:t>Gott hilft mir, mein Leben – das Leben an sich – nicht immer grundsätzlich in Frage zu stellen!</w:t>
      </w:r>
    </w:p>
    <w:p w14:paraId="7A1C9091" w14:textId="474ADB32" w:rsidR="00EF228A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lasse mich nicht ständig versuchen, </w:t>
      </w:r>
      <w:r w:rsidR="00C944B2" w:rsidRPr="00036692">
        <w:rPr>
          <w:rFonts w:ascii="Arial" w:eastAsia="Times New Roman" w:hAnsi="Arial" w:cs="Arial"/>
          <w:sz w:val="28"/>
          <w:szCs w:val="28"/>
          <w:lang w:eastAsia="de-DE"/>
        </w:rPr>
        <w:t>an mir zu verzweifeln.</w:t>
      </w:r>
    </w:p>
    <w:p w14:paraId="7C856DBC" w14:textId="625F5E36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lerne mir zu vertrauen, weil Gott mir traut.</w:t>
      </w:r>
    </w:p>
    <w:p w14:paraId="5958B78B" w14:textId="77777777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51A97D9" w14:textId="77777777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EBE3D87" w14:textId="77777777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0EC7ABE" w14:textId="62722892" w:rsidR="00EF228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gestehe, es ist ein wenig unbeholfen</w:t>
      </w:r>
      <w:r w:rsidR="00EF228A" w:rsidRPr="00036692">
        <w:rPr>
          <w:rFonts w:ascii="Arial" w:eastAsia="Times New Roman" w:hAnsi="Arial" w:cs="Arial"/>
          <w:sz w:val="28"/>
          <w:szCs w:val="28"/>
          <w:lang w:eastAsia="de-DE"/>
        </w:rPr>
        <w:t>, was ihnen vortrage.</w:t>
      </w:r>
    </w:p>
    <w:p w14:paraId="6C6FD402" w14:textId="26999575" w:rsidR="0070223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Theologisch hält es wahrscheinlich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keiner Prüfung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stand, was ich mir selbst und ihnen verständlich machten möchte</w:t>
      </w:r>
      <w:r w:rsidR="0070223A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63C4EE2" w14:textId="77777777" w:rsidR="00EF228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7DE409A" w14:textId="4A488BEE" w:rsidR="004D53D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Sie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>hören es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, ich suche!</w:t>
      </w:r>
    </w:p>
    <w:p w14:paraId="39D8F2CB" w14:textId="767B4A5D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Was suche ich, </w:t>
      </w:r>
      <w:r w:rsidR="004D53DA" w:rsidRPr="00036692">
        <w:rPr>
          <w:rFonts w:ascii="Arial" w:eastAsia="Times New Roman" w:hAnsi="Arial" w:cs="Arial"/>
          <w:sz w:val="28"/>
          <w:szCs w:val="28"/>
          <w:lang w:eastAsia="de-DE"/>
        </w:rPr>
        <w:t>was suchen wir? fragt Jesus nochmals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?</w:t>
      </w:r>
    </w:p>
    <w:p w14:paraId="27BC31D0" w14:textId="77777777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1258A78" w14:textId="35B0531F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>stelle fest: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>I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ch möchte mit </w:t>
      </w:r>
      <w:r w:rsidR="005724A9" w:rsidRPr="00036692">
        <w:rPr>
          <w:rFonts w:ascii="Arial" w:eastAsia="Times New Roman" w:hAnsi="Arial" w:cs="Arial"/>
          <w:sz w:val="28"/>
          <w:szCs w:val="28"/>
          <w:lang w:eastAsia="de-DE"/>
        </w:rPr>
        <w:t>freundlichen Menschen in der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Kirche gemeinsam suchen, was uns bleibt.</w:t>
      </w:r>
    </w:p>
    <w:p w14:paraId="49B3502F" w14:textId="77777777" w:rsidR="005724A9" w:rsidRPr="00036692" w:rsidRDefault="005724A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6E2BC3E" w14:textId="2BC6DB8E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</w:t>
      </w:r>
      <w:r w:rsidR="002E0A48" w:rsidRPr="00036692">
        <w:rPr>
          <w:rFonts w:ascii="Arial" w:eastAsia="Times New Roman" w:hAnsi="Arial" w:cs="Arial"/>
          <w:sz w:val="28"/>
          <w:szCs w:val="28"/>
          <w:lang w:eastAsia="de-DE"/>
        </w:rPr>
        <w:t>möchte,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in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eine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r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menschliche</w:t>
      </w:r>
      <w:r w:rsidR="00271989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Kirche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sein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, die an dem leidet, wo sie sich geirrt hat.</w:t>
      </w:r>
    </w:p>
    <w:p w14:paraId="34219941" w14:textId="77777777" w:rsidR="00EF228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1AF0548" w14:textId="2194D6FC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wünsche mir, dass Sie sich entschuldigt für das, was sie unschuldigen Kindern angetan hat.</w:t>
      </w:r>
    </w:p>
    <w:p w14:paraId="224AB49D" w14:textId="77777777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ABDF33E" w14:textId="02482E71" w:rsidR="009E3636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möchte mit meiner Kirche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neue Wege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gehen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um mein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Vertrauen ins Leben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mit Gott zu stärken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16F424A6" w14:textId="77777777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1F623D5" w14:textId="08C290C4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dämmert mir zunehmend: Mir hilft a</w:t>
      </w:r>
      <w:r w:rsidR="002E0A48" w:rsidRPr="00036692">
        <w:rPr>
          <w:rFonts w:ascii="Arial" w:eastAsia="Times New Roman" w:hAnsi="Arial" w:cs="Arial"/>
          <w:sz w:val="28"/>
          <w:szCs w:val="28"/>
          <w:lang w:eastAsia="de-DE"/>
        </w:rPr>
        <w:t>llein zu vertrauen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, wenn so vieles ins Schwimmen gerät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D0386B6" w14:textId="77777777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Ohne Vertrauen bleibt nur noch Misstrauen.</w:t>
      </w:r>
    </w:p>
    <w:p w14:paraId="145F9B62" w14:textId="263A8519" w:rsidR="009E3636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Das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schmeckt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bitter! </w:t>
      </w:r>
    </w:p>
    <w:p w14:paraId="7C5F34F6" w14:textId="77777777" w:rsidR="002E0A48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5C94D0A" w14:textId="57E5EF75" w:rsidR="002E0A48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Vertrauen ist die einzige Kraft, die uns in unsicheren Zeiten am Leben hält.</w:t>
      </w:r>
    </w:p>
    <w:p w14:paraId="4729D138" w14:textId="77777777" w:rsidR="002B6D90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Vertrauen bleibt</w:t>
      </w:r>
      <w:r w:rsidR="0070223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14:paraId="75606274" w14:textId="48718C8D" w:rsidR="002E0A48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er</w:t>
      </w:r>
      <w:r w:rsidR="002E0A48" w:rsidRPr="00036692">
        <w:rPr>
          <w:rFonts w:ascii="Arial" w:eastAsia="Times New Roman" w:hAnsi="Arial" w:cs="Arial"/>
          <w:sz w:val="28"/>
          <w:szCs w:val="28"/>
          <w:lang w:eastAsia="de-DE"/>
        </w:rPr>
        <w:t>hält uns am Leben.</w:t>
      </w:r>
    </w:p>
    <w:p w14:paraId="654C5E02" w14:textId="77777777" w:rsidR="002E0A48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92C6FF3" w14:textId="3847D746" w:rsidR="009E3636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Mir liegt eine</w:t>
      </w:r>
      <w:r w:rsidR="002E0A4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Kirche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am Herzen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die menschenfreundlich </w:t>
      </w:r>
      <w:r w:rsidR="002E0A48" w:rsidRPr="00036692">
        <w:rPr>
          <w:rFonts w:ascii="Arial" w:eastAsia="Times New Roman" w:hAnsi="Arial" w:cs="Arial"/>
          <w:sz w:val="28"/>
          <w:szCs w:val="28"/>
          <w:lang w:eastAsia="de-DE"/>
        </w:rPr>
        <w:t>ist</w:t>
      </w:r>
      <w:r w:rsidR="009A6B5E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die sich ihrer Freundschaft zu Gott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gewiss ist</w:t>
      </w:r>
      <w:r w:rsidR="009E3636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3769D827" w14:textId="19862A3E" w:rsidR="00F84817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Weniger wichtig ist mir eine Organisation, die sich selbst verwaltet und sich dabei genug ist.</w:t>
      </w:r>
    </w:p>
    <w:p w14:paraId="2319F18B" w14:textId="77777777" w:rsidR="002E0A48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C9AFF9B" w14:textId="58FEEA39" w:rsidR="009E3636" w:rsidRPr="00036692" w:rsidRDefault="009E363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Denn</w:t>
      </w:r>
      <w:r w:rsidR="009800AE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bei Freundinnen und Freunden kann man bleiben, besonders dann, wenn es schwierig ist.</w:t>
      </w:r>
    </w:p>
    <w:p w14:paraId="09A7B4E2" w14:textId="77777777" w:rsidR="00641872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420D374" w14:textId="24F8D326" w:rsidR="002E0A48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Kirche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aus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Freunde und Freundinnen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von Gott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ist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>geduldig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D4C8AC0" w14:textId="75E1AD7A" w:rsidR="009800AE" w:rsidRPr="00036692" w:rsidRDefault="002E0A4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Sie bleibt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beständig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weil sie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mich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aushält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und viele 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>andere auch,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wenn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wir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unausstehlich </w:t>
      </w:r>
      <w:r w:rsidR="00641872" w:rsidRPr="00036692">
        <w:rPr>
          <w:rFonts w:ascii="Arial" w:eastAsia="Times New Roman" w:hAnsi="Arial" w:cs="Arial"/>
          <w:sz w:val="28"/>
          <w:szCs w:val="28"/>
          <w:lang w:eastAsia="de-DE"/>
        </w:rPr>
        <w:t>sind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17C8FCC" w14:textId="5DB27558" w:rsidR="00F84817" w:rsidRPr="00036692" w:rsidRDefault="00227AC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Das macht Freundschaften aus!</w:t>
      </w:r>
    </w:p>
    <w:p w14:paraId="347FBD6A" w14:textId="77777777" w:rsidR="00EF228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2F5AB93" w14:textId="17F0101E" w:rsidR="009800AE" w:rsidRPr="00036692" w:rsidRDefault="0064187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lastRenderedPageBreak/>
        <w:t>M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>it Gott als Person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befreundet zu sein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9800AE" w:rsidRPr="00036692">
        <w:rPr>
          <w:rFonts w:ascii="Arial" w:eastAsia="Times New Roman" w:hAnsi="Arial" w:cs="Arial"/>
          <w:sz w:val="28"/>
          <w:szCs w:val="28"/>
          <w:lang w:eastAsia="de-DE"/>
        </w:rPr>
        <w:t>ist nicht irgendein vorübergehendes Gefühl.</w:t>
      </w:r>
    </w:p>
    <w:p w14:paraId="4567B61E" w14:textId="3D1E4666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Auf einen Freund auf eine Freundin verlassen wir uns und sie tragen und stehen zu uns – 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>besonders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in turbulenten 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unsicheren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Zeiten.</w:t>
      </w:r>
    </w:p>
    <w:p w14:paraId="34C23E34" w14:textId="77777777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88ADAA9" w14:textId="777E90FA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bin mit Personen befreundet, die zu mir stehen.</w:t>
      </w:r>
    </w:p>
    <w:p w14:paraId="2B8E3095" w14:textId="2D27AC69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vertraue ihnen, weil sie mich begleiten.</w:t>
      </w:r>
    </w:p>
    <w:p w14:paraId="4436A955" w14:textId="4D005747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Sie sind an meiner Seite.</w:t>
      </w:r>
    </w:p>
    <w:p w14:paraId="5A6B5088" w14:textId="77777777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3E629BF" w14:textId="7A5B2199" w:rsidR="009800AE" w:rsidRPr="00036692" w:rsidRDefault="002D56E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Sie lassen nicht nach, damit ich nicht stehenbleibe und aufgebe!</w:t>
      </w:r>
    </w:p>
    <w:p w14:paraId="7C804CDC" w14:textId="77777777" w:rsidR="0070223A" w:rsidRPr="00036692" w:rsidRDefault="0070223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Sie stärken mich, weiterzugehen.</w:t>
      </w:r>
    </w:p>
    <w:p w14:paraId="09AB68BA" w14:textId="77777777" w:rsidR="002D56E0" w:rsidRPr="00036692" w:rsidRDefault="002D56E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1970CE67" w14:textId="28A3D63C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Wenn ich von Jesus gefragt werde: Was suchst du?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Was sucht ihr?</w:t>
      </w:r>
    </w:p>
    <w:p w14:paraId="3F419BCB" w14:textId="77777777" w:rsidR="00EF228A" w:rsidRPr="00036692" w:rsidRDefault="00EF228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AD45C35" w14:textId="480FD2C5" w:rsidR="00F91BED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Antworte </w:t>
      </w:r>
      <w:r w:rsidR="00F91BE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an dieser Stelle Jesus </w:t>
      </w:r>
      <w:r w:rsidR="00F91BED" w:rsidRPr="00036692">
        <w:rPr>
          <w:rFonts w:ascii="Arial" w:eastAsia="Times New Roman" w:hAnsi="Arial" w:cs="Arial"/>
          <w:sz w:val="28"/>
          <w:szCs w:val="28"/>
          <w:lang w:eastAsia="de-DE"/>
        </w:rPr>
        <w:t>ehrlich</w:t>
      </w:r>
      <w:r w:rsidR="000A15A6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="00F91BE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dann </w:t>
      </w:r>
      <w:r w:rsidR="000A15A6" w:rsidRPr="00036692">
        <w:rPr>
          <w:rFonts w:ascii="Arial" w:eastAsia="Times New Roman" w:hAnsi="Arial" w:cs="Arial"/>
          <w:sz w:val="28"/>
          <w:szCs w:val="28"/>
          <w:lang w:eastAsia="de-DE"/>
        </w:rPr>
        <w:t>muss ich selbst ein</w:t>
      </w:r>
      <w:r w:rsidR="00F91BED" w:rsidRPr="00036692">
        <w:rPr>
          <w:rFonts w:ascii="Arial" w:eastAsia="Times New Roman" w:hAnsi="Arial" w:cs="Arial"/>
          <w:sz w:val="28"/>
          <w:szCs w:val="28"/>
          <w:lang w:eastAsia="de-DE"/>
        </w:rPr>
        <w:t>gestehe</w:t>
      </w:r>
      <w:r w:rsidR="000A15A6" w:rsidRPr="00036692">
        <w:rPr>
          <w:rFonts w:ascii="Arial" w:eastAsia="Times New Roman" w:hAnsi="Arial" w:cs="Arial"/>
          <w:sz w:val="28"/>
          <w:szCs w:val="28"/>
          <w:lang w:eastAsia="de-DE"/>
        </w:rPr>
        <w:t>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: </w:t>
      </w:r>
    </w:p>
    <w:p w14:paraId="125A693D" w14:textId="3910F6AF" w:rsidR="009E3636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Ich suche Personen, die sich an mir freuen.</w:t>
      </w:r>
    </w:p>
    <w:p w14:paraId="06EBC148" w14:textId="77777777" w:rsidR="00227AC1" w:rsidRPr="00036692" w:rsidRDefault="00227AC1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F03EFED" w14:textId="509A75D2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Ich suche Personen, denen ich vertraue, denen ich wichtig bin, einfach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>deshalb -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weil 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>ich da bin, weil ich es mit mir allein das Leben nicht aushalte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!</w:t>
      </w:r>
    </w:p>
    <w:p w14:paraId="0CC85CFA" w14:textId="77777777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59C0C60" w14:textId="1EE28588" w:rsidR="009800AE" w:rsidRPr="00036692" w:rsidRDefault="009800A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Jesus </w:t>
      </w:r>
      <w:r w:rsidR="00227AC1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macht nicht sehr viel Aufhebens, wenn wir so ehrlich sind: </w:t>
      </w:r>
      <w:r w:rsidR="00BD610F" w:rsidRPr="00036692">
        <w:rPr>
          <w:rFonts w:ascii="Arial" w:eastAsia="Times New Roman" w:hAnsi="Arial" w:cs="Arial"/>
          <w:sz w:val="28"/>
          <w:szCs w:val="28"/>
          <w:lang w:eastAsia="de-DE"/>
        </w:rPr>
        <w:t>Kommt und seht!</w:t>
      </w:r>
    </w:p>
    <w:p w14:paraId="1E394044" w14:textId="77777777" w:rsidR="00572B99" w:rsidRPr="00036692" w:rsidRDefault="00572B9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266F649" w14:textId="48FFF3D0" w:rsidR="00BD610F" w:rsidRPr="00036692" w:rsidRDefault="00BD610F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Mehr sagt er nicht!</w:t>
      </w:r>
    </w:p>
    <w:p w14:paraId="027F14AD" w14:textId="5CA60E47" w:rsidR="00BD610F" w:rsidRPr="00036692" w:rsidRDefault="00BD610F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Kommt und seht!</w:t>
      </w:r>
    </w:p>
    <w:p w14:paraId="58F8F9C8" w14:textId="77777777" w:rsidR="00F84817" w:rsidRPr="00036692" w:rsidRDefault="00F84817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B20F267" w14:textId="65D1BA68" w:rsidR="009040E8" w:rsidRPr="00036692" w:rsidRDefault="009040E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Da fällt es mir wie Schuppen von den Augen!</w:t>
      </w:r>
    </w:p>
    <w:p w14:paraId="18580CB3" w14:textId="1C739B01" w:rsidR="00F84817" w:rsidRPr="00036692" w:rsidRDefault="009040E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Gott ist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so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>ein Freund</w:t>
      </w:r>
      <w:r w:rsidR="00A04742" w:rsidRPr="00036692">
        <w:rPr>
          <w:rFonts w:ascii="Arial" w:eastAsia="Times New Roman" w:hAnsi="Arial" w:cs="Arial"/>
          <w:sz w:val="28"/>
          <w:szCs w:val="28"/>
          <w:lang w:eastAsia="de-DE"/>
        </w:rPr>
        <w:t>:in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>, den wir suchen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– ein Menschenfreund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: in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5C27C8E3" w14:textId="77777777" w:rsidR="009040E8" w:rsidRPr="00036692" w:rsidRDefault="009040E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17F250D" w14:textId="70A729F5" w:rsidR="00F84817" w:rsidRPr="00036692" w:rsidRDefault="00F84817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Ihm ist nichts menschliches fremd.</w:t>
      </w:r>
    </w:p>
    <w:p w14:paraId="50F810FB" w14:textId="0129B957" w:rsidR="00F84817" w:rsidRPr="00036692" w:rsidRDefault="00F84817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Er </w:t>
      </w:r>
      <w:r w:rsidR="00A04742" w:rsidRPr="00036692">
        <w:rPr>
          <w:rFonts w:ascii="Arial" w:eastAsia="Times New Roman" w:hAnsi="Arial" w:cs="Arial"/>
          <w:sz w:val="28"/>
          <w:szCs w:val="28"/>
          <w:lang w:eastAsia="de-DE"/>
        </w:rPr>
        <w:t>ist ein Freund von allem</w:t>
      </w:r>
      <w:r w:rsidR="00EF228A" w:rsidRPr="00036692">
        <w:rPr>
          <w:rFonts w:ascii="Arial" w:eastAsia="Times New Roman" w:hAnsi="Arial" w:cs="Arial"/>
          <w:sz w:val="28"/>
          <w:szCs w:val="28"/>
          <w:lang w:eastAsia="de-DE"/>
        </w:rPr>
        <w:t>,</w:t>
      </w:r>
      <w:r w:rsidR="004D290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was menschlich ist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5CA021AF" w14:textId="77777777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8D2DC89" w14:textId="6E79446A" w:rsidR="009040E8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Jesus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>lässt uns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A0474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in diesem neuen Licht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>Gott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sehen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69D6FD66" w14:textId="1925EE6F" w:rsidR="00B3365E" w:rsidRPr="00036692" w:rsidRDefault="009040E8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>r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A04742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ist </w:t>
      </w:r>
      <w:r w:rsidR="00F84817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über jeden Zweifel erhaben, weil </w:t>
      </w:r>
      <w:r w:rsidR="00B3365E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er 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>eine vertrauensvolle</w:t>
      </w:r>
      <w:r w:rsidR="00B3365E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Freundschaft zu uns Menschen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in schwierigen Zeiten </w:t>
      </w:r>
      <w:r w:rsidR="00B3365E" w:rsidRPr="00036692">
        <w:rPr>
          <w:rFonts w:ascii="Arial" w:eastAsia="Times New Roman" w:hAnsi="Arial" w:cs="Arial"/>
          <w:sz w:val="28"/>
          <w:szCs w:val="28"/>
          <w:lang w:eastAsia="de-DE"/>
        </w:rPr>
        <w:t>aufrechthält.</w:t>
      </w:r>
    </w:p>
    <w:p w14:paraId="7FB5D54B" w14:textId="77777777" w:rsidR="00572B99" w:rsidRPr="00036692" w:rsidRDefault="00572B99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60836FEF" w14:textId="77777777" w:rsidR="00A04742" w:rsidRPr="00036692" w:rsidRDefault="00C3348C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Gott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B3365E" w:rsidRPr="00036692">
        <w:rPr>
          <w:rFonts w:ascii="Arial" w:eastAsia="Times New Roman" w:hAnsi="Arial" w:cs="Arial"/>
          <w:sz w:val="28"/>
          <w:szCs w:val="28"/>
          <w:lang w:eastAsia="de-DE"/>
        </w:rPr>
        <w:t>glaubt an das Menschliche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von uns Menschen</w:t>
      </w:r>
      <w:r w:rsidR="00A04742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0507E11B" w14:textId="77777777" w:rsidR="007414AA" w:rsidRPr="00036692" w:rsidRDefault="00A0474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Er vertraut unerschütterlich, was freundlich am Menschsein ist</w:t>
      </w:r>
      <w:r w:rsidR="007414AA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0BF982D1" w14:textId="3C426F62" w:rsidR="00F84817" w:rsidRPr="00036692" w:rsidRDefault="007414A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Er hält daran fest,</w:t>
      </w:r>
      <w:r w:rsidR="00B3365E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selbst wenn uns der Glauben an uns Menschen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längst</w:t>
      </w:r>
      <w:r w:rsidR="00B3365E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verloren </w:t>
      </w:r>
      <w:r w:rsidR="002D56E0" w:rsidRPr="00036692">
        <w:rPr>
          <w:rFonts w:ascii="Arial" w:eastAsia="Times New Roman" w:hAnsi="Arial" w:cs="Arial"/>
          <w:sz w:val="28"/>
          <w:szCs w:val="28"/>
          <w:lang w:eastAsia="de-DE"/>
        </w:rPr>
        <w:t>gegangen ist.</w:t>
      </w:r>
    </w:p>
    <w:p w14:paraId="295FD2CB" w14:textId="77777777" w:rsidR="00B3365E" w:rsidRPr="00036692" w:rsidRDefault="00B3365E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1EEFE03" w14:textId="5D75C5FC" w:rsidR="00C3348C" w:rsidRPr="00036692" w:rsidRDefault="002D56E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lastRenderedPageBreak/>
        <w:t>Sein Vertrauen ins Menschliche heilt</w:t>
      </w:r>
      <w:r w:rsidR="00C3348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was uns so misstrauisch 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>sein lässt</w:t>
      </w:r>
      <w:r w:rsidR="00C3348C"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7E61BE92" w14:textId="77777777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053EE8D" w14:textId="31F9F666" w:rsidR="00C3348C" w:rsidRPr="00036692" w:rsidRDefault="00A04742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Leider wird es uns so leicht gemacht,</w:t>
      </w:r>
      <w:r w:rsidR="00C3348C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misstrauisch zu sein.</w:t>
      </w:r>
    </w:p>
    <w:p w14:paraId="27F02A89" w14:textId="6B9B619A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Es ist menschenunfreundlich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und macht uns zunehmend krank.</w:t>
      </w:r>
    </w:p>
    <w:p w14:paraId="1DD359D1" w14:textId="77777777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BFBFD0B" w14:textId="100F9552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Kommt und seht – schauen wir </w:t>
      </w:r>
      <w:r w:rsidR="00EF228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mit Jesus </w:t>
      </w:r>
      <w:r w:rsidR="00F91BE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auf 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>das Menschliche, das Gott so liebt</w:t>
      </w:r>
    </w:p>
    <w:p w14:paraId="7A2D3F96" w14:textId="77777777" w:rsidR="004D290A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3571C12" w14:textId="1F8F8FD5" w:rsidR="00C3348C" w:rsidRPr="00036692" w:rsidRDefault="004D290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Kommt und seht – </w:t>
      </w:r>
      <w:r w:rsidR="00F91BED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und 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>wir entdecken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</w:t>
      </w:r>
      <w:r w:rsidR="007414AA" w:rsidRPr="00036692">
        <w:rPr>
          <w:rFonts w:ascii="Arial" w:eastAsia="Times New Roman" w:hAnsi="Arial" w:cs="Arial"/>
          <w:sz w:val="28"/>
          <w:szCs w:val="28"/>
          <w:lang w:eastAsia="de-DE"/>
        </w:rPr>
        <w:t>es befreit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>,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Gott </w:t>
      </w:r>
      <w:r w:rsidR="007414A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zu glauben, dass er an das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Menschliche </w:t>
      </w:r>
      <w:r w:rsidR="007414AA" w:rsidRPr="00036692">
        <w:rPr>
          <w:rFonts w:ascii="Arial" w:eastAsia="Times New Roman" w:hAnsi="Arial" w:cs="Arial"/>
          <w:sz w:val="28"/>
          <w:szCs w:val="28"/>
          <w:lang w:eastAsia="de-DE"/>
        </w:rPr>
        <w:t>glaubt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. </w:t>
      </w:r>
    </w:p>
    <w:p w14:paraId="1C9C3102" w14:textId="77777777" w:rsidR="004741CF" w:rsidRPr="00036692" w:rsidRDefault="004741CF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21DCBE5D" w14:textId="2404470B" w:rsidR="007414AA" w:rsidRPr="00036692" w:rsidRDefault="00F32B6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Wir werden widerstandsfähig</w:t>
      </w:r>
      <w:r w:rsidR="007414A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und gehen nicht so leicht unter, wenn wir ins Schwimmen geraten.</w:t>
      </w:r>
    </w:p>
    <w:p w14:paraId="5EAE12AD" w14:textId="77777777" w:rsidR="004741CF" w:rsidRPr="00036692" w:rsidRDefault="004741CF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0871272" w14:textId="711D66A9" w:rsidR="00F32B60" w:rsidRPr="00036692" w:rsidRDefault="00F32B6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Gott liebt jedes Leben, das gemeinsame Leben, das ganze Leben.</w:t>
      </w:r>
      <w:r w:rsidR="004741CF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14:paraId="01AB9244" w14:textId="77777777" w:rsidR="000A15A6" w:rsidRPr="00036692" w:rsidRDefault="000A15A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3B43877E" w14:textId="213BFBA3" w:rsidR="007414AA" w:rsidRPr="00036692" w:rsidRDefault="00F32B6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>Kommt un</w:t>
      </w:r>
      <w:r w:rsidR="004741CF" w:rsidRPr="00036692">
        <w:rPr>
          <w:rFonts w:ascii="Arial" w:eastAsia="Times New Roman" w:hAnsi="Arial" w:cs="Arial"/>
          <w:sz w:val="28"/>
          <w:szCs w:val="28"/>
          <w:lang w:eastAsia="de-DE"/>
        </w:rPr>
        <w:t>d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 seht – </w:t>
      </w:r>
      <w:r w:rsidR="007414AA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verweist uns Jesus auf Gott. </w:t>
      </w:r>
    </w:p>
    <w:p w14:paraId="6CE31276" w14:textId="77777777" w:rsidR="000A15A6" w:rsidRPr="00036692" w:rsidRDefault="000A15A6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114BCE8" w14:textId="66F8ABC8" w:rsidR="00F32B60" w:rsidRPr="00036692" w:rsidRDefault="007414AA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Ein </w:t>
      </w:r>
      <w:r w:rsidR="009040E8" w:rsidRPr="00036692">
        <w:rPr>
          <w:rFonts w:ascii="Arial" w:eastAsia="Times New Roman" w:hAnsi="Arial" w:cs="Arial"/>
          <w:sz w:val="28"/>
          <w:szCs w:val="28"/>
          <w:lang w:eastAsia="de-DE"/>
        </w:rPr>
        <w:t>Gott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, der sich uns so menschlich zeigt,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der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geht </w:t>
      </w:r>
      <w:r w:rsidR="002B6D9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– da bin ich mir inzwischen sicher, der geht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mit </w:t>
      </w:r>
      <w:r w:rsidR="00F32B60"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uns 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in eine </w:t>
      </w:r>
      <w:r w:rsidR="00F32B60" w:rsidRPr="00036692">
        <w:rPr>
          <w:rFonts w:ascii="Arial" w:eastAsia="Times New Roman" w:hAnsi="Arial" w:cs="Arial"/>
          <w:sz w:val="28"/>
          <w:szCs w:val="28"/>
          <w:lang w:eastAsia="de-DE"/>
        </w:rPr>
        <w:t>lebenswerte Zukunft</w:t>
      </w:r>
      <w:r w:rsidRPr="00036692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34BFAD14" w14:textId="6409FE9E" w:rsidR="00F32B60" w:rsidRPr="00036692" w:rsidRDefault="00F32B6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sz w:val="28"/>
          <w:szCs w:val="28"/>
          <w:lang w:eastAsia="de-DE"/>
        </w:rPr>
        <w:t xml:space="preserve">Amen! </w:t>
      </w:r>
    </w:p>
    <w:p w14:paraId="1A87E4FF" w14:textId="77777777" w:rsidR="009C48EF" w:rsidRDefault="009C48EF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87EF5D8" w14:textId="62420A09" w:rsidR="004E4F00" w:rsidRPr="009C48EF" w:rsidRDefault="004E4F00" w:rsidP="00036692">
      <w:pPr>
        <w:pStyle w:val="KeinLeerraum"/>
        <w:rPr>
          <w:rFonts w:ascii="Arial" w:eastAsia="Times New Roman" w:hAnsi="Arial" w:cs="Arial"/>
          <w:sz w:val="28"/>
          <w:szCs w:val="28"/>
          <w:lang w:eastAsia="de-DE"/>
        </w:rPr>
      </w:pPr>
      <w:r w:rsidRPr="00036692">
        <w:rPr>
          <w:rFonts w:ascii="Arial" w:hAnsi="Arial" w:cs="Arial"/>
          <w:sz w:val="28"/>
          <w:szCs w:val="28"/>
        </w:rPr>
        <w:t>Fürbittengebet</w:t>
      </w:r>
    </w:p>
    <w:p w14:paraId="19AA448D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Gott,</w:t>
      </w:r>
    </w:p>
    <w:p w14:paraId="341489F9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wir danken dir für unser Leben.</w:t>
      </w:r>
    </w:p>
    <w:p w14:paraId="12FDEA81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So zerbrechlich ist es in der Zeit.</w:t>
      </w:r>
    </w:p>
    <w:p w14:paraId="321A108F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Jeder Tag beginnt neu und bietet die Möglichkeit das Alte neu zu anzugehen.</w:t>
      </w:r>
    </w:p>
    <w:p w14:paraId="54366821" w14:textId="488D1762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Unsere Zeit wollen wir aus deiner Hand nehmen.</w:t>
      </w:r>
    </w:p>
    <w:p w14:paraId="4645945A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Jahr um Jahr,</w:t>
      </w:r>
    </w:p>
    <w:p w14:paraId="76591CC7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Tag um Tag,</w:t>
      </w:r>
    </w:p>
    <w:p w14:paraId="53B20790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Stunde um Stunde.</w:t>
      </w:r>
    </w:p>
    <w:p w14:paraId="70822E5B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Deshalb bitten wir dich:</w:t>
      </w:r>
    </w:p>
    <w:p w14:paraId="4D3954C4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Kyrie eleison EG 178.12</w:t>
      </w:r>
    </w:p>
    <w:p w14:paraId="2B75B8D9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</w:p>
    <w:p w14:paraId="04A4EFA3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Wir wollen uns versöhnen mit dem,</w:t>
      </w:r>
    </w:p>
    <w:p w14:paraId="4689F976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was nicht zu ändern ist,</w:t>
      </w:r>
    </w:p>
    <w:p w14:paraId="3633F504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 xml:space="preserve">und uns nicht klammern an das, </w:t>
      </w:r>
    </w:p>
    <w:p w14:paraId="024B696E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was uns misslingt.</w:t>
      </w:r>
    </w:p>
    <w:p w14:paraId="1D01409F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Stärke uns innerlich,</w:t>
      </w:r>
    </w:p>
    <w:p w14:paraId="5418C2AA" w14:textId="67C6EE1B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dass wir beweglich bleiben und immer wieder ausloten,</w:t>
      </w:r>
    </w:p>
    <w:p w14:paraId="54F0E8B8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was wir neugestalten können,</w:t>
      </w:r>
    </w:p>
    <w:p w14:paraId="391CC970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was wir angehen, was wir als unsere Aufgaben sehen.</w:t>
      </w:r>
    </w:p>
    <w:p w14:paraId="2068AB6D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</w:p>
    <w:p w14:paraId="6A8530FD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Deshalb bitten wir dich:</w:t>
      </w:r>
    </w:p>
    <w:p w14:paraId="12B54330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Kyrie eleison Eg 178.12</w:t>
      </w:r>
    </w:p>
    <w:p w14:paraId="4EDF43C8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</w:p>
    <w:p w14:paraId="66382419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</w:p>
    <w:p w14:paraId="12CDC820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</w:p>
    <w:p w14:paraId="7B831C75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Gott lehre uns,</w:t>
      </w:r>
    </w:p>
    <w:p w14:paraId="6FE7B47B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in diesen Zeiten,</w:t>
      </w:r>
    </w:p>
    <w:p w14:paraId="2703B5D1" w14:textId="78BA49AD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einen Sinn in unserem Leben zu sehen,</w:t>
      </w:r>
    </w:p>
    <w:p w14:paraId="5462D264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und diese unsere Zeit zu füllen,</w:t>
      </w:r>
    </w:p>
    <w:p w14:paraId="6E2E1A65" w14:textId="77777777" w:rsidR="004E4F00" w:rsidRPr="00036692" w:rsidRDefault="004E4F00" w:rsidP="00036692">
      <w:pPr>
        <w:pStyle w:val="KeinLeerraum"/>
        <w:rPr>
          <w:rFonts w:ascii="Arial" w:hAnsi="Arial" w:cs="Arial"/>
          <w:sz w:val="28"/>
          <w:szCs w:val="28"/>
        </w:rPr>
      </w:pPr>
      <w:r w:rsidRPr="00036692">
        <w:rPr>
          <w:rFonts w:ascii="Arial" w:hAnsi="Arial" w:cs="Arial"/>
          <w:sz w:val="28"/>
          <w:szCs w:val="28"/>
        </w:rPr>
        <w:t>damit sie uns ausfüllt und zufrieden sein lässt.</w:t>
      </w:r>
    </w:p>
    <w:p w14:paraId="11B2B422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Deshalb bitten wir dich:</w:t>
      </w:r>
    </w:p>
    <w:p w14:paraId="0FB534C7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Kyrie eleison</w:t>
      </w:r>
    </w:p>
    <w:p w14:paraId="35B66127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30B9EB1D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Vaterunser</w:t>
      </w:r>
    </w:p>
    <w:p w14:paraId="677D781F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77AE2C18" w14:textId="1DA96624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 xml:space="preserve">Lied: </w:t>
      </w:r>
    </w:p>
    <w:p w14:paraId="7351F2C3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20EAE1D" w14:textId="2522372B" w:rsidR="00C70E1A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  <w:r w:rsidRPr="00036692">
        <w:rPr>
          <w:rFonts w:ascii="Arial" w:hAnsi="Arial" w:cs="Arial"/>
          <w:bCs/>
          <w:sz w:val="28"/>
          <w:szCs w:val="28"/>
        </w:rPr>
        <w:t>Segen</w:t>
      </w:r>
    </w:p>
    <w:p w14:paraId="347AECEE" w14:textId="77777777" w:rsidR="004E4F00" w:rsidRPr="00036692" w:rsidRDefault="004E4F00" w:rsidP="00036692">
      <w:pPr>
        <w:pStyle w:val="KeinLeerraum"/>
        <w:rPr>
          <w:rFonts w:ascii="Arial" w:hAnsi="Arial" w:cs="Arial"/>
          <w:bCs/>
          <w:sz w:val="28"/>
          <w:szCs w:val="28"/>
        </w:rPr>
      </w:pPr>
    </w:p>
    <w:p w14:paraId="53D1CB3A" w14:textId="77777777" w:rsidR="004E4F00" w:rsidRPr="00036692" w:rsidRDefault="004E4F00" w:rsidP="00036692">
      <w:pPr>
        <w:pStyle w:val="KeinLeerraum"/>
        <w:rPr>
          <w:rFonts w:ascii="Arial" w:eastAsia="Times New Roman" w:hAnsi="Arial" w:cs="Arial"/>
          <w:i/>
          <w:iCs/>
          <w:sz w:val="28"/>
          <w:szCs w:val="28"/>
          <w:lang w:eastAsia="de-DE"/>
        </w:rPr>
      </w:pPr>
      <w:r w:rsidRPr="00036692">
        <w:rPr>
          <w:rFonts w:ascii="Arial" w:eastAsia="Times New Roman" w:hAnsi="Arial" w:cs="Arial"/>
          <w:i/>
          <w:iCs/>
          <w:sz w:val="28"/>
          <w:szCs w:val="28"/>
          <w:lang w:eastAsia="de-DE"/>
        </w:rPr>
        <w:t>Pfarrer i.R. Johannes Bröckel – Stuttgart im Juli 2023</w:t>
      </w:r>
    </w:p>
    <w:sectPr w:rsidR="004E4F00" w:rsidRPr="00036692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D984" w14:textId="77777777" w:rsidR="00C21E17" w:rsidRDefault="00C21E17" w:rsidP="008C2FAD">
      <w:pPr>
        <w:spacing w:after="0" w:line="240" w:lineRule="auto"/>
      </w:pPr>
      <w:r>
        <w:separator/>
      </w:r>
    </w:p>
  </w:endnote>
  <w:endnote w:type="continuationSeparator" w:id="0">
    <w:p w14:paraId="3B5C1F9D" w14:textId="77777777" w:rsidR="00C21E17" w:rsidRDefault="00C21E17" w:rsidP="008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1DA8" w14:textId="1C1375F1" w:rsidR="008C2FAD" w:rsidRPr="008C2FAD" w:rsidRDefault="00572B99" w:rsidP="00533B70">
    <w:pPr>
      <w:pStyle w:val="Fuzeile"/>
      <w:tabs>
        <w:tab w:val="left" w:pos="8789"/>
      </w:tabs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>Juli 2023 –   Johanes 1, 35-39</w:t>
    </w:r>
    <w:r w:rsidR="00533B70">
      <w:rPr>
        <w:color w:val="A6A6A6" w:themeColor="background1" w:themeShade="A6"/>
        <w:sz w:val="20"/>
        <w:szCs w:val="20"/>
      </w:rPr>
      <w:tab/>
    </w:r>
    <w:r w:rsidR="008C2FAD">
      <w:rPr>
        <w:color w:val="A6A6A6" w:themeColor="background1" w:themeShade="A6"/>
        <w:sz w:val="20"/>
        <w:szCs w:val="20"/>
      </w:rPr>
      <w:t xml:space="preserve"> </w:t>
    </w:r>
    <w:r w:rsidR="008C2FAD" w:rsidRPr="008C2FAD">
      <w:rPr>
        <w:color w:val="A6A6A6" w:themeColor="background1" w:themeShade="A6"/>
        <w:sz w:val="20"/>
        <w:szCs w:val="20"/>
      </w:rPr>
      <w:fldChar w:fldCharType="begin"/>
    </w:r>
    <w:r w:rsidR="008C2FAD" w:rsidRPr="008C2FAD">
      <w:rPr>
        <w:color w:val="A6A6A6" w:themeColor="background1" w:themeShade="A6"/>
        <w:sz w:val="20"/>
        <w:szCs w:val="20"/>
      </w:rPr>
      <w:instrText>PAGE   \* MERGEFORMAT</w:instrText>
    </w:r>
    <w:r w:rsidR="008C2FAD" w:rsidRPr="008C2FAD">
      <w:rPr>
        <w:color w:val="A6A6A6" w:themeColor="background1" w:themeShade="A6"/>
        <w:sz w:val="20"/>
        <w:szCs w:val="20"/>
      </w:rPr>
      <w:fldChar w:fldCharType="separate"/>
    </w:r>
    <w:r w:rsidR="003A3D5D">
      <w:rPr>
        <w:noProof/>
        <w:color w:val="A6A6A6" w:themeColor="background1" w:themeShade="A6"/>
        <w:sz w:val="20"/>
        <w:szCs w:val="20"/>
      </w:rPr>
      <w:t>1</w:t>
    </w:r>
    <w:r w:rsidR="008C2FAD" w:rsidRPr="008C2FAD">
      <w:rPr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298D" w14:textId="77777777" w:rsidR="00C21E17" w:rsidRDefault="00C21E17" w:rsidP="008C2FAD">
      <w:pPr>
        <w:spacing w:after="0" w:line="240" w:lineRule="auto"/>
      </w:pPr>
      <w:r>
        <w:separator/>
      </w:r>
    </w:p>
  </w:footnote>
  <w:footnote w:type="continuationSeparator" w:id="0">
    <w:p w14:paraId="786EED77" w14:textId="77777777" w:rsidR="00C21E17" w:rsidRDefault="00C21E17" w:rsidP="008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C46F" w14:textId="5087E26F" w:rsidR="008C2FAD" w:rsidRDefault="00000000" w:rsidP="008C2FAD">
    <w:pPr>
      <w:pStyle w:val="Kopfzeile"/>
      <w:jc w:val="center"/>
    </w:pPr>
    <w:sdt>
      <w:sdtPr>
        <w:id w:val="212627216"/>
        <w:docPartObj>
          <w:docPartGallery w:val="Page Numbers (Margins)"/>
          <w:docPartUnique/>
        </w:docPartObj>
      </w:sdtPr>
      <w:sdtContent>
        <w:r w:rsidR="00F84817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728FC6" wp14:editId="5E8BF97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117515597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2402A115" w14:textId="77777777" w:rsidR="00F84817" w:rsidRDefault="00F8481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728FC6" id="Rechteck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2402A115" w14:textId="77777777" w:rsidR="00F84817" w:rsidRDefault="00F8481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C2FAD">
      <w:rPr>
        <w:noProof/>
        <w:lang w:eastAsia="de-DE"/>
      </w:rPr>
      <w:drawing>
        <wp:inline distT="0" distB="0" distL="0" distR="0" wp14:anchorId="5F3333DD" wp14:editId="4A59824F">
          <wp:extent cx="670560" cy="660400"/>
          <wp:effectExtent l="0" t="0" r="0" b="6350"/>
          <wp:docPr id="1" name="Bild 1" descr="\\Groezinger\festplatte\Eigene Dateien\Eigene Bilder\eks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\\Groezinger\festplatte\Eigene Dateien\Eigene Bilder\eksLog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3FEA"/>
    <w:multiLevelType w:val="hybridMultilevel"/>
    <w:tmpl w:val="706EBE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47"/>
    <w:rsid w:val="000302C1"/>
    <w:rsid w:val="00036692"/>
    <w:rsid w:val="00084D09"/>
    <w:rsid w:val="00097A36"/>
    <w:rsid w:val="000A15A6"/>
    <w:rsid w:val="00104D21"/>
    <w:rsid w:val="00152981"/>
    <w:rsid w:val="00173950"/>
    <w:rsid w:val="00176937"/>
    <w:rsid w:val="001977C3"/>
    <w:rsid w:val="001A6397"/>
    <w:rsid w:val="001B4821"/>
    <w:rsid w:val="00227AC1"/>
    <w:rsid w:val="00271989"/>
    <w:rsid w:val="002773C5"/>
    <w:rsid w:val="002A14FD"/>
    <w:rsid w:val="002A33EB"/>
    <w:rsid w:val="002B6D90"/>
    <w:rsid w:val="002C4913"/>
    <w:rsid w:val="002D56E0"/>
    <w:rsid w:val="002E0A48"/>
    <w:rsid w:val="00326DF8"/>
    <w:rsid w:val="00381CB0"/>
    <w:rsid w:val="003A3D5D"/>
    <w:rsid w:val="00451BF4"/>
    <w:rsid w:val="004741CF"/>
    <w:rsid w:val="004D290A"/>
    <w:rsid w:val="004D53DA"/>
    <w:rsid w:val="004D68EE"/>
    <w:rsid w:val="004E4F00"/>
    <w:rsid w:val="004E588D"/>
    <w:rsid w:val="00523AB0"/>
    <w:rsid w:val="00533B70"/>
    <w:rsid w:val="005413C8"/>
    <w:rsid w:val="00567E15"/>
    <w:rsid w:val="005724A9"/>
    <w:rsid w:val="00572B99"/>
    <w:rsid w:val="006316BC"/>
    <w:rsid w:val="00641872"/>
    <w:rsid w:val="00691CD3"/>
    <w:rsid w:val="006945D5"/>
    <w:rsid w:val="006A0B5D"/>
    <w:rsid w:val="006D265D"/>
    <w:rsid w:val="0070223A"/>
    <w:rsid w:val="007414AA"/>
    <w:rsid w:val="007C4E82"/>
    <w:rsid w:val="00863247"/>
    <w:rsid w:val="008C2FAD"/>
    <w:rsid w:val="009040E8"/>
    <w:rsid w:val="00926E7B"/>
    <w:rsid w:val="009800AE"/>
    <w:rsid w:val="009A6B5E"/>
    <w:rsid w:val="009B01DF"/>
    <w:rsid w:val="009C48EF"/>
    <w:rsid w:val="009E3636"/>
    <w:rsid w:val="00A04742"/>
    <w:rsid w:val="00A24972"/>
    <w:rsid w:val="00AB11A8"/>
    <w:rsid w:val="00AD0596"/>
    <w:rsid w:val="00B150A5"/>
    <w:rsid w:val="00B3365E"/>
    <w:rsid w:val="00BC4B18"/>
    <w:rsid w:val="00BD610F"/>
    <w:rsid w:val="00C022B2"/>
    <w:rsid w:val="00C0673B"/>
    <w:rsid w:val="00C21E17"/>
    <w:rsid w:val="00C3348C"/>
    <w:rsid w:val="00C70E1A"/>
    <w:rsid w:val="00C76E03"/>
    <w:rsid w:val="00C77C48"/>
    <w:rsid w:val="00C91D62"/>
    <w:rsid w:val="00C944B2"/>
    <w:rsid w:val="00CC60E6"/>
    <w:rsid w:val="00CD0FBC"/>
    <w:rsid w:val="00CD557D"/>
    <w:rsid w:val="00D360F0"/>
    <w:rsid w:val="00D37FDC"/>
    <w:rsid w:val="00D45EF4"/>
    <w:rsid w:val="00D92F7D"/>
    <w:rsid w:val="00D96B25"/>
    <w:rsid w:val="00E81739"/>
    <w:rsid w:val="00E93C44"/>
    <w:rsid w:val="00EC192D"/>
    <w:rsid w:val="00EC77F5"/>
    <w:rsid w:val="00ED16A0"/>
    <w:rsid w:val="00EF228A"/>
    <w:rsid w:val="00F20F12"/>
    <w:rsid w:val="00F22511"/>
    <w:rsid w:val="00F32B60"/>
    <w:rsid w:val="00F37009"/>
    <w:rsid w:val="00F67905"/>
    <w:rsid w:val="00F84817"/>
    <w:rsid w:val="00F91BED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3216B"/>
  <w15:docId w15:val="{385054EC-EACC-4874-B5E0-701C8A6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FAD"/>
  </w:style>
  <w:style w:type="paragraph" w:styleId="Fuzeile">
    <w:name w:val="footer"/>
    <w:basedOn w:val="Standard"/>
    <w:link w:val="FuzeileZchn"/>
    <w:uiPriority w:val="99"/>
    <w:unhideWhenUsed/>
    <w:rsid w:val="008C2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F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FA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CD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D0FBC"/>
    <w:rPr>
      <w:color w:val="0000FF"/>
      <w:u w:val="single"/>
    </w:rPr>
  </w:style>
  <w:style w:type="character" w:customStyle="1" w:styleId="verse">
    <w:name w:val="verse"/>
    <w:basedOn w:val="Absatz-Standardschriftart"/>
    <w:rsid w:val="00CD0FBC"/>
  </w:style>
  <w:style w:type="character" w:customStyle="1" w:styleId="anmerkung">
    <w:name w:val="anmerkung"/>
    <w:basedOn w:val="Absatz-Standardschriftart"/>
    <w:rsid w:val="00CD0FBC"/>
  </w:style>
  <w:style w:type="paragraph" w:styleId="Listenabsatz">
    <w:name w:val="List Paragraph"/>
    <w:basedOn w:val="Standard"/>
    <w:uiPriority w:val="34"/>
    <w:qFormat/>
    <w:rsid w:val="00CC60E6"/>
    <w:pPr>
      <w:ind w:left="720"/>
      <w:contextualSpacing/>
    </w:pPr>
  </w:style>
  <w:style w:type="paragraph" w:styleId="KeinLeerraum">
    <w:name w:val="No Spacing"/>
    <w:uiPriority w:val="1"/>
    <w:qFormat/>
    <w:rsid w:val="00036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\Documents\Benutzerdefinierte%20Office-Vorlagen\2021_Vorlage_Predig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239892D3BD34DBC643369D10A1264" ma:contentTypeVersion="0" ma:contentTypeDescription="Ein neues Dokument erstellen." ma:contentTypeScope="" ma:versionID="ce8eaa0d581e6ba7c35ad446fde2a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DE85F-3F90-49D8-833E-FBA4EE505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C2E96-417B-482F-96EA-1B858708B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40DC56-C377-496D-A019-9BB2C7331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DEEB88-ED79-4247-BF4E-48CCBEAF2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2021_Vorlage_Predigt.dotx</Template>
  <TotalTime>0</TotalTime>
  <Pages>10</Pages>
  <Words>1526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Dieterle, Klaus</cp:lastModifiedBy>
  <cp:revision>15</cp:revision>
  <cp:lastPrinted>2023-07-05T08:49:00Z</cp:lastPrinted>
  <dcterms:created xsi:type="dcterms:W3CDTF">2023-07-05T07:17:00Z</dcterms:created>
  <dcterms:modified xsi:type="dcterms:W3CDTF">2023-07-05T20:21:00Z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0x01010092B239892D3BD34DBC643369D10A1264</vt:lpwstr>
  </property>
</Properties>
</file>