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4E35" w14:textId="77777777" w:rsidR="00E3482F" w:rsidRPr="00C536B1" w:rsidRDefault="00E3482F" w:rsidP="00F246C2">
      <w:pPr>
        <w:spacing w:after="0" w:line="360" w:lineRule="auto"/>
        <w:rPr>
          <w:sz w:val="24"/>
          <w:szCs w:val="24"/>
        </w:rPr>
      </w:pPr>
    </w:p>
    <w:p w14:paraId="776C86CB" w14:textId="77777777" w:rsidR="006009B5" w:rsidRPr="00C536B1" w:rsidRDefault="006009B5" w:rsidP="006009B5">
      <w:pPr>
        <w:spacing w:after="0"/>
        <w:jc w:val="center"/>
        <w:rPr>
          <w:b/>
          <w:color w:val="7030A0"/>
          <w:sz w:val="24"/>
          <w:szCs w:val="24"/>
        </w:rPr>
      </w:pPr>
      <w:r w:rsidRPr="00C536B1">
        <w:rPr>
          <w:b/>
          <w:color w:val="7030A0"/>
          <w:sz w:val="24"/>
          <w:szCs w:val="24"/>
        </w:rPr>
        <w:t>Begrüßung</w:t>
      </w:r>
    </w:p>
    <w:p w14:paraId="197C141B" w14:textId="77777777" w:rsidR="006009B5" w:rsidRPr="00C536B1" w:rsidRDefault="006009B5" w:rsidP="006009B5">
      <w:pPr>
        <w:spacing w:after="0"/>
        <w:rPr>
          <w:i/>
          <w:iCs/>
          <w:color w:val="7030A0"/>
          <w:sz w:val="24"/>
          <w:szCs w:val="24"/>
        </w:rPr>
      </w:pPr>
    </w:p>
    <w:p w14:paraId="481C1B1D" w14:textId="77777777" w:rsidR="006009B5" w:rsidRPr="00C536B1" w:rsidRDefault="006009B5" w:rsidP="006009B5">
      <w:pPr>
        <w:spacing w:after="0"/>
        <w:rPr>
          <w:i/>
          <w:iCs/>
          <w:color w:val="7030A0"/>
          <w:sz w:val="24"/>
          <w:szCs w:val="24"/>
        </w:rPr>
      </w:pPr>
      <w:r w:rsidRPr="00C536B1">
        <w:rPr>
          <w:i/>
          <w:iCs/>
          <w:color w:val="7030A0"/>
          <w:sz w:val="24"/>
          <w:szCs w:val="24"/>
        </w:rPr>
        <w:t>Lass dich nicht vom Bösen überwinden, sondern überwinde das Böse mit Gutem!</w:t>
      </w:r>
    </w:p>
    <w:p w14:paraId="7948F010" w14:textId="77777777" w:rsidR="006009B5" w:rsidRPr="00C536B1" w:rsidRDefault="006009B5" w:rsidP="006009B5">
      <w:pPr>
        <w:spacing w:after="0"/>
        <w:rPr>
          <w:sz w:val="24"/>
          <w:szCs w:val="24"/>
        </w:rPr>
      </w:pPr>
      <w:r w:rsidRPr="00C536B1">
        <w:rPr>
          <w:sz w:val="24"/>
          <w:szCs w:val="24"/>
        </w:rPr>
        <w:t>Röm 12,21</w:t>
      </w:r>
    </w:p>
    <w:p w14:paraId="7E2E8F6B" w14:textId="77777777" w:rsidR="006009B5" w:rsidRPr="00C536B1" w:rsidRDefault="006009B5" w:rsidP="006009B5">
      <w:pPr>
        <w:spacing w:after="0"/>
        <w:rPr>
          <w:sz w:val="24"/>
          <w:szCs w:val="24"/>
        </w:rPr>
      </w:pPr>
    </w:p>
    <w:p w14:paraId="5B40F494" w14:textId="77777777" w:rsidR="006009B5" w:rsidRPr="00C536B1" w:rsidRDefault="006009B5" w:rsidP="006009B5">
      <w:pPr>
        <w:spacing w:after="0"/>
        <w:rPr>
          <w:sz w:val="24"/>
          <w:szCs w:val="24"/>
        </w:rPr>
      </w:pPr>
      <w:r w:rsidRPr="00C536B1">
        <w:rPr>
          <w:sz w:val="24"/>
          <w:szCs w:val="24"/>
        </w:rPr>
        <w:t>Wir sind ratlos geworden.</w:t>
      </w:r>
    </w:p>
    <w:p w14:paraId="65F3C394" w14:textId="77777777" w:rsidR="006009B5" w:rsidRPr="00C536B1" w:rsidRDefault="006009B5" w:rsidP="006009B5">
      <w:pPr>
        <w:spacing w:after="0"/>
        <w:rPr>
          <w:sz w:val="24"/>
          <w:szCs w:val="24"/>
        </w:rPr>
      </w:pPr>
      <w:r w:rsidRPr="00C536B1">
        <w:rPr>
          <w:sz w:val="24"/>
          <w:szCs w:val="24"/>
        </w:rPr>
        <w:t>Wir fragen uns wie dem Bösen glaubhaft zu widerstehen ist.</w:t>
      </w:r>
    </w:p>
    <w:p w14:paraId="2F811596" w14:textId="77777777" w:rsidR="006009B5" w:rsidRPr="00C536B1" w:rsidRDefault="006009B5" w:rsidP="006009B5">
      <w:pPr>
        <w:spacing w:after="0"/>
        <w:rPr>
          <w:sz w:val="24"/>
          <w:szCs w:val="24"/>
        </w:rPr>
      </w:pPr>
      <w:r w:rsidRPr="00C536B1">
        <w:rPr>
          <w:sz w:val="24"/>
          <w:szCs w:val="24"/>
        </w:rPr>
        <w:t>Wir lassen von dem Guten anleiten, das Jesus uns vorgelebt hat</w:t>
      </w:r>
    </w:p>
    <w:p w14:paraId="63A38BFD" w14:textId="77777777" w:rsidR="006009B5" w:rsidRPr="00C536B1" w:rsidRDefault="006009B5" w:rsidP="006009B5">
      <w:pPr>
        <w:spacing w:after="0"/>
        <w:rPr>
          <w:sz w:val="24"/>
          <w:szCs w:val="24"/>
        </w:rPr>
      </w:pPr>
      <w:r w:rsidRPr="00C536B1">
        <w:rPr>
          <w:sz w:val="24"/>
          <w:szCs w:val="24"/>
        </w:rPr>
        <w:t>Wir brauchen mehr denn je eine Vision, dass ein guter Weg hinter der Tür des Morgens sein wird.</w:t>
      </w:r>
    </w:p>
    <w:p w14:paraId="503D9D17" w14:textId="77777777" w:rsidR="006009B5" w:rsidRPr="00C536B1" w:rsidRDefault="006009B5" w:rsidP="006009B5">
      <w:pPr>
        <w:spacing w:after="0"/>
        <w:rPr>
          <w:b/>
          <w:bCs/>
          <w:color w:val="7030A0"/>
          <w:sz w:val="24"/>
          <w:szCs w:val="24"/>
        </w:rPr>
      </w:pPr>
      <w:r w:rsidRPr="00C536B1">
        <w:rPr>
          <w:b/>
          <w:bCs/>
          <w:color w:val="7030A0"/>
          <w:sz w:val="24"/>
          <w:szCs w:val="24"/>
        </w:rPr>
        <w:t>Votum: Im Namen Gottes des Vaters….</w:t>
      </w:r>
    </w:p>
    <w:p w14:paraId="7E6B4FFC" w14:textId="77777777" w:rsidR="006009B5" w:rsidRPr="00C536B1" w:rsidRDefault="006009B5" w:rsidP="006009B5">
      <w:pPr>
        <w:spacing w:after="0"/>
        <w:rPr>
          <w:b/>
          <w:bCs/>
          <w:color w:val="7030A0"/>
          <w:sz w:val="24"/>
          <w:szCs w:val="24"/>
        </w:rPr>
      </w:pPr>
    </w:p>
    <w:p w14:paraId="75E86B5B" w14:textId="45651AE9" w:rsidR="006009B5" w:rsidRPr="00C536B1" w:rsidRDefault="006009B5" w:rsidP="006009B5">
      <w:pPr>
        <w:spacing w:after="0"/>
        <w:rPr>
          <w:b/>
          <w:bCs/>
          <w:color w:val="7030A0"/>
          <w:sz w:val="24"/>
          <w:szCs w:val="24"/>
        </w:rPr>
      </w:pPr>
      <w:r w:rsidRPr="00C536B1">
        <w:rPr>
          <w:b/>
          <w:bCs/>
          <w:color w:val="7030A0"/>
          <w:sz w:val="24"/>
          <w:szCs w:val="24"/>
        </w:rPr>
        <w:t xml:space="preserve">Lied: </w:t>
      </w:r>
    </w:p>
    <w:p w14:paraId="1D8FAE63" w14:textId="77777777" w:rsidR="006009B5" w:rsidRPr="00C536B1" w:rsidRDefault="006009B5" w:rsidP="00F246C2">
      <w:pPr>
        <w:spacing w:after="0" w:line="360" w:lineRule="auto"/>
        <w:rPr>
          <w:sz w:val="24"/>
          <w:szCs w:val="24"/>
        </w:rPr>
      </w:pPr>
    </w:p>
    <w:p w14:paraId="1D11E57B" w14:textId="77777777" w:rsidR="006009B5" w:rsidRPr="00C536B1" w:rsidRDefault="006009B5" w:rsidP="006009B5">
      <w:pPr>
        <w:spacing w:after="0"/>
        <w:jc w:val="center"/>
        <w:rPr>
          <w:b/>
          <w:color w:val="7030A0"/>
          <w:sz w:val="24"/>
          <w:szCs w:val="24"/>
        </w:rPr>
      </w:pPr>
      <w:r w:rsidRPr="00C536B1">
        <w:rPr>
          <w:b/>
          <w:color w:val="7030A0"/>
          <w:sz w:val="24"/>
          <w:szCs w:val="24"/>
        </w:rPr>
        <w:t>Eingangsgebet</w:t>
      </w:r>
    </w:p>
    <w:p w14:paraId="529D5F5F" w14:textId="77777777" w:rsidR="006009B5" w:rsidRPr="00C536B1" w:rsidRDefault="006009B5" w:rsidP="006009B5">
      <w:pPr>
        <w:spacing w:after="0"/>
        <w:rPr>
          <w:sz w:val="24"/>
          <w:szCs w:val="24"/>
        </w:rPr>
      </w:pPr>
      <w:r w:rsidRPr="00C536B1">
        <w:rPr>
          <w:sz w:val="24"/>
          <w:szCs w:val="24"/>
        </w:rPr>
        <w:t>Gott wir erleben so viele Widersprüche in dieser Welt, dass wir beinahe unseren Glauben verlieren.</w:t>
      </w:r>
    </w:p>
    <w:p w14:paraId="692C893E" w14:textId="77777777" w:rsidR="006009B5" w:rsidRPr="00C536B1" w:rsidRDefault="006009B5" w:rsidP="006009B5">
      <w:pPr>
        <w:spacing w:after="0"/>
        <w:rPr>
          <w:sz w:val="24"/>
          <w:szCs w:val="24"/>
        </w:rPr>
      </w:pPr>
      <w:r w:rsidRPr="00C536B1">
        <w:rPr>
          <w:sz w:val="24"/>
          <w:szCs w:val="24"/>
        </w:rPr>
        <w:t>Aber dein Wort wirft auf all die Widersprüchlichkeiten, an denen wir hängen bleiben, ein neues Licht.</w:t>
      </w:r>
    </w:p>
    <w:p w14:paraId="6943D351" w14:textId="77777777" w:rsidR="006009B5" w:rsidRPr="00C536B1" w:rsidRDefault="006009B5" w:rsidP="006009B5">
      <w:pPr>
        <w:spacing w:after="0"/>
        <w:rPr>
          <w:sz w:val="24"/>
          <w:szCs w:val="24"/>
        </w:rPr>
      </w:pPr>
      <w:r w:rsidRPr="00C536B1">
        <w:rPr>
          <w:sz w:val="24"/>
          <w:szCs w:val="24"/>
        </w:rPr>
        <w:t>Gott du hast erwählt, was töricht ist in dieser Welt.</w:t>
      </w:r>
    </w:p>
    <w:p w14:paraId="6A0EA7DC" w14:textId="62B9FA15" w:rsidR="006009B5" w:rsidRPr="00C536B1" w:rsidRDefault="006009B5" w:rsidP="006009B5">
      <w:pPr>
        <w:spacing w:after="0"/>
        <w:rPr>
          <w:sz w:val="24"/>
          <w:szCs w:val="24"/>
        </w:rPr>
      </w:pPr>
      <w:r w:rsidRPr="00C536B1">
        <w:rPr>
          <w:sz w:val="24"/>
          <w:szCs w:val="24"/>
        </w:rPr>
        <w:t>Das</w:t>
      </w:r>
      <w:r w:rsidRPr="00C536B1">
        <w:rPr>
          <w:sz w:val="24"/>
          <w:szCs w:val="24"/>
        </w:rPr>
        <w:t>,</w:t>
      </w:r>
      <w:r w:rsidRPr="00C536B1">
        <w:rPr>
          <w:sz w:val="24"/>
          <w:szCs w:val="24"/>
        </w:rPr>
        <w:t xml:space="preserve"> was alle verachtet haben, das</w:t>
      </w:r>
      <w:r w:rsidRPr="00C536B1">
        <w:rPr>
          <w:sz w:val="24"/>
          <w:szCs w:val="24"/>
        </w:rPr>
        <w:t>,</w:t>
      </w:r>
      <w:r w:rsidRPr="00C536B1">
        <w:rPr>
          <w:sz w:val="24"/>
          <w:szCs w:val="24"/>
        </w:rPr>
        <w:t xml:space="preserve"> was anscheinend von allen so leicht getreten werden kann, das hast du erwählt: Die Liebe!</w:t>
      </w:r>
    </w:p>
    <w:p w14:paraId="4F4A902B" w14:textId="77777777" w:rsidR="006009B5" w:rsidRPr="00C536B1" w:rsidRDefault="006009B5" w:rsidP="006009B5">
      <w:pPr>
        <w:spacing w:after="0"/>
        <w:rPr>
          <w:sz w:val="24"/>
          <w:szCs w:val="24"/>
        </w:rPr>
      </w:pPr>
    </w:p>
    <w:p w14:paraId="7A899503" w14:textId="77777777" w:rsidR="006009B5" w:rsidRPr="00C536B1" w:rsidRDefault="006009B5" w:rsidP="006009B5">
      <w:pPr>
        <w:spacing w:after="0"/>
        <w:rPr>
          <w:sz w:val="24"/>
          <w:szCs w:val="24"/>
        </w:rPr>
      </w:pPr>
    </w:p>
    <w:p w14:paraId="0B269AAA" w14:textId="77777777" w:rsidR="006009B5" w:rsidRPr="00C536B1" w:rsidRDefault="006009B5" w:rsidP="006009B5">
      <w:pPr>
        <w:spacing w:after="0"/>
        <w:rPr>
          <w:sz w:val="24"/>
          <w:szCs w:val="24"/>
        </w:rPr>
      </w:pPr>
      <w:r w:rsidRPr="00C536B1">
        <w:rPr>
          <w:sz w:val="24"/>
          <w:szCs w:val="24"/>
        </w:rPr>
        <w:t>Alles vergeht, aber du hast mit uns die Zukunft im Blick</w:t>
      </w:r>
    </w:p>
    <w:p w14:paraId="630827EC" w14:textId="77777777" w:rsidR="006009B5" w:rsidRPr="00C536B1" w:rsidRDefault="006009B5" w:rsidP="006009B5">
      <w:pPr>
        <w:spacing w:after="0"/>
        <w:rPr>
          <w:sz w:val="24"/>
          <w:szCs w:val="24"/>
        </w:rPr>
      </w:pPr>
    </w:p>
    <w:p w14:paraId="4AF08377" w14:textId="77777777" w:rsidR="006009B5" w:rsidRPr="00C536B1" w:rsidRDefault="006009B5" w:rsidP="006009B5">
      <w:pPr>
        <w:spacing w:after="0"/>
        <w:rPr>
          <w:sz w:val="24"/>
          <w:szCs w:val="24"/>
        </w:rPr>
      </w:pPr>
      <w:r w:rsidRPr="00C536B1">
        <w:rPr>
          <w:sz w:val="24"/>
          <w:szCs w:val="24"/>
        </w:rPr>
        <w:t>Inmitten allem Streit und kriegerischen Auseinandersetzungen setzt du auf den Frieden.</w:t>
      </w:r>
    </w:p>
    <w:p w14:paraId="07F05A4E" w14:textId="77777777" w:rsidR="006009B5" w:rsidRPr="00C536B1" w:rsidRDefault="006009B5" w:rsidP="006009B5">
      <w:pPr>
        <w:spacing w:after="0"/>
        <w:rPr>
          <w:sz w:val="24"/>
          <w:szCs w:val="24"/>
        </w:rPr>
      </w:pPr>
      <w:r w:rsidRPr="00C536B1">
        <w:rPr>
          <w:sz w:val="24"/>
          <w:szCs w:val="24"/>
        </w:rPr>
        <w:t>Denn dein Friede ist gegen alle Vernunft und alle Absurdität dieser Welt gerichtet.</w:t>
      </w:r>
    </w:p>
    <w:p w14:paraId="64E8897C" w14:textId="77777777" w:rsidR="006009B5" w:rsidRPr="00C536B1" w:rsidRDefault="006009B5" w:rsidP="006009B5">
      <w:pPr>
        <w:spacing w:after="0"/>
        <w:rPr>
          <w:sz w:val="24"/>
          <w:szCs w:val="24"/>
        </w:rPr>
      </w:pPr>
      <w:r w:rsidRPr="00C536B1">
        <w:rPr>
          <w:sz w:val="24"/>
          <w:szCs w:val="24"/>
        </w:rPr>
        <w:t>Amen!</w:t>
      </w:r>
    </w:p>
    <w:p w14:paraId="2B452D64" w14:textId="77777777" w:rsidR="006009B5" w:rsidRPr="00C536B1" w:rsidRDefault="006009B5" w:rsidP="006009B5">
      <w:pPr>
        <w:spacing w:after="0"/>
        <w:rPr>
          <w:b/>
          <w:color w:val="7030A0"/>
          <w:sz w:val="24"/>
          <w:szCs w:val="24"/>
        </w:rPr>
      </w:pPr>
    </w:p>
    <w:p w14:paraId="47EF40B3" w14:textId="13BBEB79" w:rsidR="006009B5" w:rsidRPr="00C536B1" w:rsidRDefault="006009B5" w:rsidP="006009B5">
      <w:pPr>
        <w:spacing w:after="0"/>
        <w:rPr>
          <w:b/>
          <w:color w:val="7030A0"/>
          <w:sz w:val="24"/>
          <w:szCs w:val="24"/>
        </w:rPr>
      </w:pPr>
      <w:r w:rsidRPr="00C536B1">
        <w:rPr>
          <w:b/>
          <w:color w:val="7030A0"/>
          <w:sz w:val="24"/>
          <w:szCs w:val="24"/>
        </w:rPr>
        <w:t>Stilles Gebet</w:t>
      </w:r>
    </w:p>
    <w:p w14:paraId="32D6C94E" w14:textId="77777777" w:rsidR="006009B5" w:rsidRPr="00C536B1" w:rsidRDefault="006009B5" w:rsidP="006009B5">
      <w:pPr>
        <w:spacing w:after="0"/>
        <w:rPr>
          <w:b/>
          <w:color w:val="7030A0"/>
          <w:sz w:val="24"/>
          <w:szCs w:val="24"/>
        </w:rPr>
      </w:pPr>
    </w:p>
    <w:p w14:paraId="4091E706" w14:textId="17EB2428" w:rsidR="006009B5" w:rsidRPr="00C536B1" w:rsidRDefault="006009B5" w:rsidP="006009B5">
      <w:pPr>
        <w:spacing w:after="0"/>
        <w:rPr>
          <w:b/>
          <w:color w:val="7030A0"/>
          <w:sz w:val="24"/>
          <w:szCs w:val="24"/>
        </w:rPr>
      </w:pPr>
      <w:r w:rsidRPr="00C536B1">
        <w:rPr>
          <w:b/>
          <w:color w:val="7030A0"/>
          <w:sz w:val="24"/>
          <w:szCs w:val="24"/>
        </w:rPr>
        <w:t>Votum:</w:t>
      </w:r>
    </w:p>
    <w:p w14:paraId="38589C69" w14:textId="77777777" w:rsidR="006009B5" w:rsidRPr="00C536B1" w:rsidRDefault="006009B5" w:rsidP="006009B5">
      <w:pPr>
        <w:spacing w:after="0"/>
        <w:rPr>
          <w:color w:val="7030A0"/>
          <w:sz w:val="24"/>
          <w:szCs w:val="24"/>
        </w:rPr>
      </w:pPr>
      <w:r w:rsidRPr="00C536B1">
        <w:rPr>
          <w:color w:val="7030A0"/>
          <w:sz w:val="24"/>
          <w:szCs w:val="24"/>
        </w:rPr>
        <w:t xml:space="preserve">Dein Liebe </w:t>
      </w:r>
      <w:proofErr w:type="gramStart"/>
      <w:r w:rsidRPr="00C536B1">
        <w:rPr>
          <w:color w:val="7030A0"/>
          <w:sz w:val="24"/>
          <w:szCs w:val="24"/>
        </w:rPr>
        <w:t>tritt</w:t>
      </w:r>
      <w:proofErr w:type="gramEnd"/>
      <w:r w:rsidRPr="00C536B1">
        <w:rPr>
          <w:color w:val="7030A0"/>
          <w:sz w:val="24"/>
          <w:szCs w:val="24"/>
        </w:rPr>
        <w:t xml:space="preserve"> ohne viele Worte zu machen in unser Leben.</w:t>
      </w:r>
    </w:p>
    <w:p w14:paraId="3A7529B5" w14:textId="77777777" w:rsidR="006009B5" w:rsidRPr="00C536B1" w:rsidRDefault="006009B5" w:rsidP="006009B5">
      <w:pPr>
        <w:spacing w:after="0"/>
        <w:rPr>
          <w:color w:val="7030A0"/>
          <w:sz w:val="24"/>
          <w:szCs w:val="24"/>
        </w:rPr>
      </w:pPr>
      <w:r w:rsidRPr="00C536B1">
        <w:rPr>
          <w:color w:val="7030A0"/>
          <w:sz w:val="24"/>
          <w:szCs w:val="24"/>
        </w:rPr>
        <w:t>Deine Liebe, ist stärker als das Nichts!</w:t>
      </w:r>
    </w:p>
    <w:p w14:paraId="3BCDDC1F" w14:textId="77777777" w:rsidR="006009B5" w:rsidRPr="00C536B1" w:rsidRDefault="006009B5" w:rsidP="006009B5">
      <w:pPr>
        <w:spacing w:after="0"/>
        <w:rPr>
          <w:b/>
          <w:color w:val="7030A0"/>
          <w:sz w:val="24"/>
          <w:szCs w:val="24"/>
        </w:rPr>
      </w:pPr>
    </w:p>
    <w:p w14:paraId="63826328" w14:textId="77777777" w:rsidR="006009B5" w:rsidRPr="00C536B1" w:rsidRDefault="006009B5" w:rsidP="006009B5">
      <w:pPr>
        <w:spacing w:after="0"/>
        <w:rPr>
          <w:b/>
          <w:color w:val="7030A0"/>
          <w:sz w:val="24"/>
          <w:szCs w:val="24"/>
        </w:rPr>
      </w:pPr>
      <w:r w:rsidRPr="00C536B1">
        <w:rPr>
          <w:b/>
          <w:color w:val="7030A0"/>
          <w:sz w:val="24"/>
          <w:szCs w:val="24"/>
        </w:rPr>
        <w:t>Amen!</w:t>
      </w:r>
    </w:p>
    <w:p w14:paraId="1C22E3D4" w14:textId="77777777" w:rsidR="006009B5" w:rsidRDefault="006009B5" w:rsidP="006009B5">
      <w:pPr>
        <w:rPr>
          <w:b/>
          <w:color w:val="7030A0"/>
          <w:sz w:val="24"/>
          <w:szCs w:val="24"/>
        </w:rPr>
      </w:pPr>
      <w:r w:rsidRPr="00C536B1">
        <w:rPr>
          <w:b/>
          <w:color w:val="7030A0"/>
          <w:sz w:val="24"/>
          <w:szCs w:val="24"/>
        </w:rPr>
        <w:t xml:space="preserve">Lied: </w:t>
      </w:r>
    </w:p>
    <w:p w14:paraId="7B84CB60" w14:textId="77777777" w:rsidR="00C536B1" w:rsidRDefault="00C536B1" w:rsidP="006009B5">
      <w:pPr>
        <w:rPr>
          <w:b/>
          <w:color w:val="7030A0"/>
          <w:sz w:val="24"/>
          <w:szCs w:val="24"/>
        </w:rPr>
      </w:pPr>
    </w:p>
    <w:p w14:paraId="7BAC8F7B" w14:textId="77777777" w:rsidR="00C536B1" w:rsidRPr="00C536B1" w:rsidRDefault="00C536B1" w:rsidP="006009B5">
      <w:pPr>
        <w:rPr>
          <w:b/>
          <w:color w:val="7030A0"/>
          <w:sz w:val="24"/>
          <w:szCs w:val="24"/>
        </w:rPr>
      </w:pPr>
    </w:p>
    <w:p w14:paraId="5441C3D1" w14:textId="77777777" w:rsidR="006009B5" w:rsidRPr="00C536B1" w:rsidRDefault="006009B5" w:rsidP="006009B5">
      <w:pPr>
        <w:spacing w:after="0"/>
        <w:jc w:val="center"/>
        <w:rPr>
          <w:b/>
          <w:color w:val="7030A0"/>
          <w:sz w:val="24"/>
          <w:szCs w:val="24"/>
        </w:rPr>
      </w:pPr>
      <w:r w:rsidRPr="00C536B1">
        <w:rPr>
          <w:b/>
          <w:color w:val="7030A0"/>
          <w:sz w:val="24"/>
          <w:szCs w:val="24"/>
        </w:rPr>
        <w:t>Schriftlesung</w:t>
      </w:r>
    </w:p>
    <w:p w14:paraId="7A020D7A" w14:textId="77777777" w:rsidR="006009B5" w:rsidRPr="00C536B1" w:rsidRDefault="006009B5" w:rsidP="006009B5">
      <w:pPr>
        <w:pStyle w:val="Listenabsatz"/>
        <w:numPr>
          <w:ilvl w:val="0"/>
          <w:numId w:val="1"/>
        </w:numPr>
        <w:spacing w:after="0"/>
        <w:jc w:val="center"/>
        <w:rPr>
          <w:b/>
          <w:color w:val="7030A0"/>
          <w:sz w:val="24"/>
          <w:szCs w:val="24"/>
        </w:rPr>
      </w:pPr>
      <w:proofErr w:type="spellStart"/>
      <w:r w:rsidRPr="00C536B1">
        <w:rPr>
          <w:b/>
          <w:color w:val="7030A0"/>
          <w:sz w:val="24"/>
          <w:szCs w:val="24"/>
        </w:rPr>
        <w:t>Joh</w:t>
      </w:r>
      <w:proofErr w:type="spellEnd"/>
      <w:r w:rsidRPr="00C536B1">
        <w:rPr>
          <w:b/>
          <w:color w:val="7030A0"/>
          <w:sz w:val="24"/>
          <w:szCs w:val="24"/>
        </w:rPr>
        <w:t xml:space="preserve"> 2, 14-16</w:t>
      </w:r>
    </w:p>
    <w:p w14:paraId="3BCBF862" w14:textId="77777777" w:rsidR="006009B5" w:rsidRPr="00C536B1" w:rsidRDefault="006009B5" w:rsidP="006009B5">
      <w:pPr>
        <w:spacing w:after="0" w:line="480" w:lineRule="auto"/>
        <w:rPr>
          <w:rFonts w:eastAsia="Times New Roman" w:cstheme="minorHAnsi"/>
          <w:sz w:val="24"/>
          <w:szCs w:val="24"/>
          <w:lang w:eastAsia="de-DE"/>
        </w:rPr>
      </w:pPr>
    </w:p>
    <w:p w14:paraId="1B049335" w14:textId="77777777" w:rsidR="006009B5" w:rsidRPr="00C536B1" w:rsidRDefault="006009B5" w:rsidP="006009B5">
      <w:pPr>
        <w:spacing w:after="0" w:line="480" w:lineRule="auto"/>
        <w:rPr>
          <w:rFonts w:eastAsia="Times New Roman" w:cstheme="minorHAnsi"/>
          <w:sz w:val="24"/>
          <w:szCs w:val="24"/>
          <w:lang w:eastAsia="de-DE"/>
        </w:rPr>
      </w:pPr>
      <w:r w:rsidRPr="00C536B1">
        <w:rPr>
          <w:rFonts w:eastAsia="Times New Roman" w:cstheme="minorHAnsi"/>
          <w:sz w:val="24"/>
          <w:szCs w:val="24"/>
          <w:lang w:eastAsia="de-DE"/>
        </w:rPr>
        <w:t>Wie geht es mit uns allen, mit der Welt, mit unserer Kirche weiter?</w:t>
      </w:r>
    </w:p>
    <w:p w14:paraId="1990164C" w14:textId="77777777" w:rsidR="006009B5" w:rsidRPr="00C536B1" w:rsidRDefault="006009B5" w:rsidP="006009B5">
      <w:pPr>
        <w:spacing w:after="0" w:line="480" w:lineRule="auto"/>
        <w:rPr>
          <w:rFonts w:eastAsia="Times New Roman" w:cstheme="minorHAnsi"/>
          <w:sz w:val="24"/>
          <w:szCs w:val="24"/>
          <w:lang w:eastAsia="de-DE"/>
        </w:rPr>
      </w:pPr>
      <w:r w:rsidRPr="00C536B1">
        <w:rPr>
          <w:rFonts w:eastAsia="Times New Roman" w:cstheme="minorHAnsi"/>
          <w:sz w:val="24"/>
          <w:szCs w:val="24"/>
          <w:lang w:eastAsia="de-DE"/>
        </w:rPr>
        <w:t>Wird es noch eine Zukunft geben?</w:t>
      </w:r>
    </w:p>
    <w:p w14:paraId="64E42448" w14:textId="77777777" w:rsidR="006009B5" w:rsidRPr="00C536B1" w:rsidRDefault="006009B5" w:rsidP="006009B5">
      <w:pPr>
        <w:spacing w:after="0" w:line="480" w:lineRule="auto"/>
        <w:rPr>
          <w:rFonts w:eastAsia="Times New Roman" w:cstheme="minorHAnsi"/>
          <w:sz w:val="24"/>
          <w:szCs w:val="24"/>
          <w:lang w:eastAsia="de-DE"/>
        </w:rPr>
      </w:pPr>
      <w:r w:rsidRPr="00C536B1">
        <w:rPr>
          <w:rFonts w:eastAsia="Times New Roman" w:cstheme="minorHAnsi"/>
          <w:sz w:val="24"/>
          <w:szCs w:val="24"/>
          <w:lang w:eastAsia="de-DE"/>
        </w:rPr>
        <w:t>Von der ersten Stunde an, haben Christen erlebt, wie unsicher alle menschlichen Sicherheiten sind.</w:t>
      </w:r>
    </w:p>
    <w:p w14:paraId="771CBE64" w14:textId="77777777" w:rsidR="006009B5" w:rsidRPr="00C536B1" w:rsidRDefault="006009B5" w:rsidP="006009B5">
      <w:pPr>
        <w:spacing w:after="0" w:line="480" w:lineRule="auto"/>
        <w:rPr>
          <w:rFonts w:eastAsia="Times New Roman" w:cstheme="minorHAnsi"/>
          <w:sz w:val="24"/>
          <w:szCs w:val="24"/>
          <w:lang w:eastAsia="de-DE"/>
        </w:rPr>
      </w:pPr>
      <w:r w:rsidRPr="00C536B1">
        <w:rPr>
          <w:rFonts w:eastAsia="Times New Roman" w:cstheme="minorHAnsi"/>
          <w:sz w:val="24"/>
          <w:szCs w:val="24"/>
          <w:lang w:eastAsia="de-DE"/>
        </w:rPr>
        <w:t>Der 1. Johannesbrief ermutigt uns alle Ängste hinter uns zu lassen, weil wir einem Gott glauben, der von sich sagt: Er ist die Liebe!</w:t>
      </w:r>
    </w:p>
    <w:p w14:paraId="24C0FEF0" w14:textId="77777777" w:rsidR="006009B5" w:rsidRPr="00C536B1" w:rsidRDefault="006009B5" w:rsidP="006009B5">
      <w:pPr>
        <w:spacing w:after="0" w:line="480" w:lineRule="auto"/>
        <w:rPr>
          <w:rFonts w:eastAsia="Times New Roman" w:cstheme="minorHAnsi"/>
          <w:sz w:val="24"/>
          <w:szCs w:val="24"/>
          <w:lang w:eastAsia="de-DE"/>
        </w:rPr>
      </w:pPr>
      <w:r w:rsidRPr="00C536B1">
        <w:rPr>
          <w:rFonts w:eastAsia="Times New Roman" w:cstheme="minorHAnsi"/>
          <w:sz w:val="24"/>
          <w:szCs w:val="24"/>
          <w:lang w:eastAsia="de-DE"/>
        </w:rPr>
        <w:t>Die Liebe hat Zukunft!</w:t>
      </w:r>
    </w:p>
    <w:p w14:paraId="55CB78C5" w14:textId="77777777" w:rsidR="006009B5" w:rsidRPr="00C536B1" w:rsidRDefault="006009B5" w:rsidP="006009B5">
      <w:pPr>
        <w:spacing w:after="0" w:line="480" w:lineRule="auto"/>
        <w:rPr>
          <w:rFonts w:eastAsia="Times New Roman" w:cstheme="minorHAnsi"/>
          <w:sz w:val="24"/>
          <w:szCs w:val="24"/>
          <w:lang w:eastAsia="de-DE"/>
        </w:rPr>
      </w:pPr>
      <w:r w:rsidRPr="00C536B1">
        <w:rPr>
          <w:rFonts w:eastAsia="Times New Roman" w:cstheme="minorHAnsi"/>
          <w:sz w:val="24"/>
          <w:szCs w:val="24"/>
          <w:lang w:eastAsia="de-DE"/>
        </w:rPr>
        <w:t>Wir hören aus dem 1. Johannesbrief die Worte unseres lebendigen Gott:</w:t>
      </w:r>
    </w:p>
    <w:p w14:paraId="79E50304" w14:textId="77777777" w:rsidR="006009B5" w:rsidRPr="00C536B1" w:rsidRDefault="006009B5" w:rsidP="006009B5">
      <w:pPr>
        <w:spacing w:after="0" w:line="480" w:lineRule="auto"/>
        <w:rPr>
          <w:rFonts w:eastAsia="Times New Roman" w:cstheme="minorHAnsi"/>
          <w:sz w:val="24"/>
          <w:szCs w:val="24"/>
          <w:lang w:eastAsia="de-DE"/>
        </w:rPr>
      </w:pPr>
    </w:p>
    <w:p w14:paraId="61B1AE68" w14:textId="77777777" w:rsidR="006009B5" w:rsidRPr="00C536B1" w:rsidRDefault="006009B5" w:rsidP="006009B5">
      <w:pPr>
        <w:spacing w:after="0" w:line="480" w:lineRule="auto"/>
        <w:rPr>
          <w:rFonts w:eastAsia="Times New Roman" w:cstheme="minorHAnsi"/>
          <w:i/>
          <w:iCs/>
          <w:sz w:val="24"/>
          <w:szCs w:val="24"/>
          <w:lang w:eastAsia="de-DE"/>
        </w:rPr>
      </w:pPr>
      <w:r w:rsidRPr="00C536B1">
        <w:rPr>
          <w:rFonts w:eastAsia="Times New Roman" w:cstheme="minorHAnsi"/>
          <w:i/>
          <w:iCs/>
          <w:sz w:val="24"/>
          <w:szCs w:val="24"/>
          <w:lang w:eastAsia="de-DE"/>
        </w:rPr>
        <w:t>Liebe Kinder,</w:t>
      </w:r>
    </w:p>
    <w:p w14:paraId="787CB2A8" w14:textId="77777777" w:rsidR="006009B5" w:rsidRPr="00C536B1" w:rsidRDefault="006009B5" w:rsidP="006009B5">
      <w:pPr>
        <w:spacing w:after="0" w:line="480" w:lineRule="auto"/>
        <w:rPr>
          <w:rFonts w:eastAsia="Times New Roman" w:cstheme="minorHAnsi"/>
          <w:i/>
          <w:iCs/>
          <w:sz w:val="24"/>
          <w:szCs w:val="24"/>
          <w:lang w:eastAsia="de-DE"/>
        </w:rPr>
      </w:pPr>
      <w:r w:rsidRPr="00C536B1">
        <w:rPr>
          <w:rFonts w:eastAsia="Times New Roman" w:cstheme="minorHAnsi"/>
          <w:i/>
          <w:iCs/>
          <w:sz w:val="24"/>
          <w:szCs w:val="24"/>
          <w:lang w:eastAsia="de-DE"/>
        </w:rPr>
        <w:t xml:space="preserve">ich schreibe euch, dass euch die Sünden </w:t>
      </w:r>
      <w:proofErr w:type="gramStart"/>
      <w:r w:rsidRPr="00C536B1">
        <w:rPr>
          <w:rFonts w:eastAsia="Times New Roman" w:cstheme="minorHAnsi"/>
          <w:i/>
          <w:iCs/>
          <w:sz w:val="24"/>
          <w:szCs w:val="24"/>
          <w:lang w:eastAsia="de-DE"/>
        </w:rPr>
        <w:t>vergeben</w:t>
      </w:r>
      <w:proofErr w:type="gramEnd"/>
      <w:r w:rsidRPr="00C536B1">
        <w:rPr>
          <w:rFonts w:eastAsia="Times New Roman" w:cstheme="minorHAnsi"/>
          <w:i/>
          <w:iCs/>
          <w:sz w:val="24"/>
          <w:szCs w:val="24"/>
          <w:lang w:eastAsia="de-DE"/>
        </w:rPr>
        <w:t xml:space="preserve"> sind um seines Namens willen. </w:t>
      </w:r>
    </w:p>
    <w:p w14:paraId="62DEBFEE" w14:textId="77777777" w:rsidR="006009B5" w:rsidRPr="00C536B1" w:rsidRDefault="006009B5" w:rsidP="006009B5">
      <w:pPr>
        <w:spacing w:after="0" w:line="480" w:lineRule="auto"/>
        <w:rPr>
          <w:rFonts w:eastAsia="Times New Roman" w:cstheme="minorHAnsi"/>
          <w:i/>
          <w:iCs/>
          <w:sz w:val="24"/>
          <w:szCs w:val="24"/>
          <w:lang w:eastAsia="de-DE"/>
        </w:rPr>
      </w:pPr>
      <w:r w:rsidRPr="00C536B1">
        <w:rPr>
          <w:rFonts w:eastAsia="Times New Roman" w:cstheme="minorHAnsi"/>
          <w:i/>
          <w:iCs/>
          <w:sz w:val="24"/>
          <w:szCs w:val="24"/>
          <w:vertAlign w:val="superscript"/>
          <w:lang w:eastAsia="de-DE"/>
        </w:rPr>
        <w:t>13</w:t>
      </w:r>
      <w:r w:rsidRPr="00C536B1">
        <w:rPr>
          <w:rFonts w:eastAsia="Times New Roman" w:cstheme="minorHAnsi"/>
          <w:i/>
          <w:iCs/>
          <w:sz w:val="24"/>
          <w:szCs w:val="24"/>
          <w:lang w:eastAsia="de-DE"/>
        </w:rPr>
        <w:t xml:space="preserve">Ich schreibe euch Vätern; denn ihr habt den erkannt, der </w:t>
      </w:r>
    </w:p>
    <w:p w14:paraId="1675F2B1" w14:textId="77777777" w:rsidR="006009B5" w:rsidRPr="00C536B1" w:rsidRDefault="006009B5" w:rsidP="006009B5">
      <w:pPr>
        <w:spacing w:after="0" w:line="480" w:lineRule="auto"/>
        <w:rPr>
          <w:rFonts w:eastAsia="Times New Roman" w:cstheme="minorHAnsi"/>
          <w:i/>
          <w:iCs/>
          <w:sz w:val="24"/>
          <w:szCs w:val="24"/>
          <w:lang w:eastAsia="de-DE"/>
        </w:rPr>
      </w:pPr>
      <w:r w:rsidRPr="00C536B1">
        <w:rPr>
          <w:rFonts w:eastAsia="Times New Roman" w:cstheme="minorHAnsi"/>
          <w:i/>
          <w:iCs/>
          <w:sz w:val="24"/>
          <w:szCs w:val="24"/>
          <w:lang w:eastAsia="de-DE"/>
        </w:rPr>
        <w:t xml:space="preserve">von Anfang an ist. Ich schreibe euch jungen Männern; denn ihr habt den Bösen überwunden. </w:t>
      </w:r>
    </w:p>
    <w:p w14:paraId="116CE0B7" w14:textId="77777777" w:rsidR="006009B5" w:rsidRPr="00C536B1" w:rsidRDefault="006009B5" w:rsidP="006009B5">
      <w:pPr>
        <w:spacing w:after="0" w:line="480" w:lineRule="auto"/>
        <w:rPr>
          <w:rFonts w:cstheme="minorHAnsi"/>
          <w:i/>
          <w:iCs/>
          <w:sz w:val="24"/>
          <w:szCs w:val="24"/>
        </w:rPr>
      </w:pPr>
      <w:r w:rsidRPr="00C536B1">
        <w:rPr>
          <w:rFonts w:eastAsia="Times New Roman" w:cstheme="minorHAnsi"/>
          <w:i/>
          <w:iCs/>
          <w:sz w:val="24"/>
          <w:szCs w:val="24"/>
          <w:vertAlign w:val="superscript"/>
          <w:lang w:eastAsia="de-DE"/>
        </w:rPr>
        <w:t>14</w:t>
      </w:r>
      <w:r w:rsidRPr="00C536B1">
        <w:rPr>
          <w:rFonts w:eastAsia="Times New Roman" w:cstheme="minorHAnsi"/>
          <w:i/>
          <w:iCs/>
          <w:sz w:val="24"/>
          <w:szCs w:val="24"/>
          <w:lang w:eastAsia="de-DE"/>
        </w:rPr>
        <w:t xml:space="preserve">Ich habe euch Kindern geschrieben; denn ihr </w:t>
      </w:r>
      <w:r w:rsidRPr="00C536B1">
        <w:rPr>
          <w:rFonts w:cstheme="minorHAnsi"/>
          <w:i/>
          <w:iCs/>
          <w:sz w:val="24"/>
          <w:szCs w:val="24"/>
        </w:rPr>
        <w:t xml:space="preserve">habt den Vater erkannt. </w:t>
      </w:r>
    </w:p>
    <w:p w14:paraId="18F586ED" w14:textId="77777777" w:rsidR="006009B5" w:rsidRPr="00C536B1" w:rsidRDefault="006009B5" w:rsidP="006009B5">
      <w:pPr>
        <w:spacing w:after="0" w:line="480" w:lineRule="auto"/>
        <w:rPr>
          <w:rFonts w:cstheme="minorHAnsi"/>
          <w:i/>
          <w:iCs/>
          <w:sz w:val="24"/>
          <w:szCs w:val="24"/>
        </w:rPr>
      </w:pPr>
      <w:r w:rsidRPr="00C536B1">
        <w:rPr>
          <w:rFonts w:cstheme="minorHAnsi"/>
          <w:i/>
          <w:iCs/>
          <w:sz w:val="24"/>
          <w:szCs w:val="24"/>
        </w:rPr>
        <w:t xml:space="preserve">Ich habe euch Vätern geschrieben; denn ihr habt den erkannt, der von Anfang an ist. </w:t>
      </w:r>
    </w:p>
    <w:p w14:paraId="7E6D5D11" w14:textId="77777777" w:rsidR="006009B5" w:rsidRPr="00C536B1" w:rsidRDefault="006009B5" w:rsidP="006009B5">
      <w:pPr>
        <w:pStyle w:val="StandardWeb"/>
        <w:spacing w:before="0" w:beforeAutospacing="0" w:after="0" w:afterAutospacing="0" w:line="480" w:lineRule="auto"/>
        <w:rPr>
          <w:rFonts w:asciiTheme="minorHAnsi" w:hAnsiTheme="minorHAnsi" w:cstheme="minorHAnsi"/>
          <w:i/>
          <w:iCs/>
        </w:rPr>
      </w:pPr>
      <w:r w:rsidRPr="00C536B1">
        <w:rPr>
          <w:rFonts w:asciiTheme="minorHAnsi" w:hAnsiTheme="minorHAnsi" w:cstheme="minorHAnsi"/>
          <w:i/>
          <w:iCs/>
        </w:rPr>
        <w:t>Ich habe euch jungen Männern geschrieben; denn ihr seid stark, und das Wort Gottes bleibt in euch, und ihr habt den Bösen überwunden.</w:t>
      </w:r>
    </w:p>
    <w:p w14:paraId="4498463E" w14:textId="5F01ED75" w:rsidR="006009B5" w:rsidRPr="00C536B1" w:rsidRDefault="006009B5" w:rsidP="006009B5">
      <w:pPr>
        <w:pStyle w:val="StandardWeb"/>
        <w:spacing w:before="0" w:beforeAutospacing="0" w:after="0" w:afterAutospacing="0" w:line="480" w:lineRule="auto"/>
        <w:rPr>
          <w:rFonts w:asciiTheme="minorHAnsi" w:hAnsiTheme="minorHAnsi" w:cstheme="minorHAnsi"/>
          <w:i/>
          <w:iCs/>
        </w:rPr>
      </w:pPr>
      <w:r w:rsidRPr="00C536B1">
        <w:rPr>
          <w:rFonts w:asciiTheme="minorHAnsi" w:hAnsiTheme="minorHAnsi" w:cstheme="minorHAnsi"/>
          <w:i/>
          <w:iCs/>
        </w:rPr>
        <w:t>Die Welt vergeht; wer aber den Willen Gottes tut, der bleibt in Ewigkeit.</w:t>
      </w:r>
      <w:r w:rsidRPr="00C536B1">
        <w:rPr>
          <w:rFonts w:asciiTheme="minorHAnsi" w:hAnsiTheme="minorHAnsi" w:cstheme="minorHAnsi"/>
          <w:i/>
          <w:iCs/>
        </w:rPr>
        <w:t xml:space="preserve"> (Lutherbibel 2017)</w:t>
      </w:r>
    </w:p>
    <w:p w14:paraId="20CB961C" w14:textId="77777777" w:rsidR="006009B5" w:rsidRPr="00C536B1" w:rsidRDefault="006009B5" w:rsidP="006009B5">
      <w:pPr>
        <w:pStyle w:val="StandardWeb"/>
        <w:spacing w:before="0" w:beforeAutospacing="0" w:after="0" w:afterAutospacing="0" w:line="480" w:lineRule="auto"/>
        <w:rPr>
          <w:rFonts w:asciiTheme="minorHAnsi" w:hAnsiTheme="minorHAnsi" w:cstheme="minorHAnsi"/>
          <w:i/>
          <w:iCs/>
        </w:rPr>
      </w:pPr>
      <w:r w:rsidRPr="00C536B1">
        <w:rPr>
          <w:rFonts w:asciiTheme="minorHAnsi" w:hAnsiTheme="minorHAnsi" w:cstheme="minorHAnsi"/>
          <w:i/>
          <w:iCs/>
        </w:rPr>
        <w:t>Amen!</w:t>
      </w:r>
    </w:p>
    <w:p w14:paraId="3D4A84FE" w14:textId="77777777" w:rsidR="006009B5" w:rsidRDefault="006009B5" w:rsidP="006009B5">
      <w:pPr>
        <w:pStyle w:val="StandardWeb"/>
        <w:spacing w:before="0" w:beforeAutospacing="0" w:after="0" w:afterAutospacing="0" w:line="480" w:lineRule="auto"/>
        <w:rPr>
          <w:rFonts w:asciiTheme="minorHAnsi" w:hAnsiTheme="minorHAnsi" w:cstheme="minorHAnsi"/>
          <w:i/>
          <w:iCs/>
        </w:rPr>
      </w:pPr>
    </w:p>
    <w:p w14:paraId="4DE696B3" w14:textId="77777777" w:rsidR="00C536B1" w:rsidRDefault="00C536B1" w:rsidP="006009B5">
      <w:pPr>
        <w:pStyle w:val="StandardWeb"/>
        <w:spacing w:before="0" w:beforeAutospacing="0" w:after="0" w:afterAutospacing="0" w:line="480" w:lineRule="auto"/>
        <w:rPr>
          <w:rFonts w:asciiTheme="minorHAnsi" w:hAnsiTheme="minorHAnsi" w:cstheme="minorHAnsi"/>
          <w:i/>
          <w:iCs/>
        </w:rPr>
      </w:pPr>
    </w:p>
    <w:p w14:paraId="2FF45546" w14:textId="77777777" w:rsidR="00C536B1" w:rsidRPr="00C536B1" w:rsidRDefault="00C536B1" w:rsidP="006009B5">
      <w:pPr>
        <w:pStyle w:val="StandardWeb"/>
        <w:spacing w:before="0" w:beforeAutospacing="0" w:after="0" w:afterAutospacing="0" w:line="480" w:lineRule="auto"/>
        <w:rPr>
          <w:rFonts w:asciiTheme="minorHAnsi" w:hAnsiTheme="minorHAnsi" w:cstheme="minorHAnsi"/>
          <w:i/>
          <w:iCs/>
        </w:rPr>
      </w:pPr>
    </w:p>
    <w:p w14:paraId="6EEA4176" w14:textId="221E5A8E" w:rsidR="00A702DA" w:rsidRPr="00C536B1" w:rsidRDefault="00921629" w:rsidP="00F246C2">
      <w:pPr>
        <w:spacing w:after="0" w:line="360" w:lineRule="auto"/>
        <w:jc w:val="center"/>
        <w:rPr>
          <w:b/>
          <w:color w:val="7030A0"/>
          <w:sz w:val="24"/>
          <w:szCs w:val="24"/>
        </w:rPr>
      </w:pPr>
      <w:r w:rsidRPr="00C536B1">
        <w:rPr>
          <w:b/>
          <w:color w:val="7030A0"/>
          <w:sz w:val="24"/>
          <w:szCs w:val="24"/>
        </w:rPr>
        <w:t xml:space="preserve">Liebe </w:t>
      </w:r>
      <w:r w:rsidR="00CD3DB9" w:rsidRPr="00C536B1">
        <w:rPr>
          <w:b/>
          <w:color w:val="7030A0"/>
          <w:sz w:val="24"/>
          <w:szCs w:val="24"/>
        </w:rPr>
        <w:t>Gemeinde</w:t>
      </w:r>
    </w:p>
    <w:p w14:paraId="2BDE2F99" w14:textId="77777777" w:rsidR="00B640D9" w:rsidRPr="00C536B1" w:rsidRDefault="00B640D9" w:rsidP="00F246C2">
      <w:pPr>
        <w:spacing w:after="0" w:line="360" w:lineRule="auto"/>
        <w:rPr>
          <w:sz w:val="24"/>
          <w:szCs w:val="24"/>
        </w:rPr>
      </w:pPr>
    </w:p>
    <w:p w14:paraId="22710A2C" w14:textId="77777777" w:rsidR="00456706" w:rsidRPr="00C536B1" w:rsidRDefault="00456706" w:rsidP="00456706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In diesem vergangenen heißen Sommer stand ich zur Mittagszeit in der Küche und kochte zu Mittag.</w:t>
      </w:r>
    </w:p>
    <w:p w14:paraId="0F172098" w14:textId="44A333A8" w:rsidR="00921629" w:rsidRPr="00C536B1" w:rsidRDefault="00921629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 xml:space="preserve">Ich war ins Kochen vertieft als plötzlich mein Handy </w:t>
      </w:r>
      <w:r w:rsidR="00F246C2" w:rsidRPr="00C536B1">
        <w:rPr>
          <w:sz w:val="24"/>
          <w:szCs w:val="24"/>
        </w:rPr>
        <w:t>in meiner Hosentasche vibrierte</w:t>
      </w:r>
      <w:r w:rsidRPr="00C536B1">
        <w:rPr>
          <w:sz w:val="24"/>
          <w:szCs w:val="24"/>
        </w:rPr>
        <w:t>.</w:t>
      </w:r>
    </w:p>
    <w:p w14:paraId="49338A9B" w14:textId="7B0B3A05" w:rsidR="00921629" w:rsidRPr="00C536B1" w:rsidRDefault="004737F5" w:rsidP="00F246C2">
      <w:pPr>
        <w:spacing w:after="0" w:line="360" w:lineRule="auto"/>
        <w:rPr>
          <w:sz w:val="24"/>
          <w:szCs w:val="24"/>
        </w:rPr>
      </w:pPr>
      <w:r w:rsidRPr="00C536B1">
        <w:rPr>
          <w:i/>
          <w:iCs/>
          <w:sz w:val="24"/>
          <w:szCs w:val="24"/>
        </w:rPr>
        <w:t>„</w:t>
      </w:r>
      <w:r w:rsidR="00921629" w:rsidRPr="00C536B1">
        <w:rPr>
          <w:i/>
          <w:iCs/>
          <w:sz w:val="24"/>
          <w:szCs w:val="24"/>
        </w:rPr>
        <w:t>Deutscher Skiverband München Planegg spreche ich mit Johannes Bröckel</w:t>
      </w:r>
      <w:r w:rsidR="00F246C2" w:rsidRPr="00C536B1">
        <w:rPr>
          <w:i/>
          <w:iCs/>
          <w:sz w:val="24"/>
          <w:szCs w:val="24"/>
        </w:rPr>
        <w:t>,</w:t>
      </w:r>
      <w:r w:rsidRPr="00C536B1">
        <w:rPr>
          <w:i/>
          <w:iCs/>
          <w:sz w:val="24"/>
          <w:szCs w:val="24"/>
        </w:rPr>
        <w:t>“</w:t>
      </w:r>
      <w:r w:rsidR="00921629" w:rsidRPr="00C536B1">
        <w:rPr>
          <w:sz w:val="24"/>
          <w:szCs w:val="24"/>
        </w:rPr>
        <w:t xml:space="preserve"> fragte mich eine sehr sympathische Stimme.</w:t>
      </w:r>
    </w:p>
    <w:p w14:paraId="5959425C" w14:textId="77777777" w:rsidR="00921629" w:rsidRPr="00C536B1" w:rsidRDefault="00921629" w:rsidP="00F246C2">
      <w:pPr>
        <w:spacing w:after="0" w:line="360" w:lineRule="auto"/>
        <w:rPr>
          <w:sz w:val="24"/>
          <w:szCs w:val="24"/>
        </w:rPr>
      </w:pPr>
    </w:p>
    <w:p w14:paraId="072CB556" w14:textId="2DF75D68" w:rsidR="000810F4" w:rsidRPr="00C536B1" w:rsidRDefault="000810F4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 xml:space="preserve">Damit sie verstehen, was </w:t>
      </w:r>
      <w:r w:rsidR="00255189" w:rsidRPr="00C536B1">
        <w:rPr>
          <w:sz w:val="24"/>
          <w:szCs w:val="24"/>
        </w:rPr>
        <w:t>ich</w:t>
      </w:r>
      <w:r w:rsidRPr="00C536B1">
        <w:rPr>
          <w:sz w:val="24"/>
          <w:szCs w:val="24"/>
        </w:rPr>
        <w:t xml:space="preserve"> dabei erlebt habe, müssen Sie wissen, dass ich ein leidenschaftliche Skifahrer bin.</w:t>
      </w:r>
    </w:p>
    <w:p w14:paraId="3BAD0A6D" w14:textId="77777777" w:rsidR="000810F4" w:rsidRPr="00C536B1" w:rsidRDefault="000810F4" w:rsidP="00F246C2">
      <w:pPr>
        <w:spacing w:after="0" w:line="360" w:lineRule="auto"/>
        <w:rPr>
          <w:sz w:val="24"/>
          <w:szCs w:val="24"/>
        </w:rPr>
      </w:pPr>
    </w:p>
    <w:p w14:paraId="244C4465" w14:textId="1C0B34D8" w:rsidR="000810F4" w:rsidRPr="00C536B1" w:rsidRDefault="000810F4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 xml:space="preserve">Ich bin im Winter als Skilehrer mit EK-Ski den Skilehrer: innen </w:t>
      </w:r>
      <w:r w:rsidR="0037282B" w:rsidRPr="00C536B1">
        <w:rPr>
          <w:sz w:val="24"/>
          <w:szCs w:val="24"/>
        </w:rPr>
        <w:t xml:space="preserve">von dem </w:t>
      </w:r>
      <w:r w:rsidRPr="00C536B1">
        <w:rPr>
          <w:sz w:val="24"/>
          <w:szCs w:val="24"/>
        </w:rPr>
        <w:t>evangelischen Jugendwerk unterwegs.</w:t>
      </w:r>
    </w:p>
    <w:p w14:paraId="5053AC65" w14:textId="7A165629" w:rsidR="00921629" w:rsidRPr="00C536B1" w:rsidRDefault="00921629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 xml:space="preserve">Sofort ratterte es in meinem </w:t>
      </w:r>
      <w:r w:rsidR="00F63339" w:rsidRPr="00C536B1">
        <w:rPr>
          <w:sz w:val="24"/>
          <w:szCs w:val="24"/>
        </w:rPr>
        <w:t>H</w:t>
      </w:r>
      <w:r w:rsidRPr="00C536B1">
        <w:rPr>
          <w:sz w:val="24"/>
          <w:szCs w:val="24"/>
        </w:rPr>
        <w:t>irn?</w:t>
      </w:r>
    </w:p>
    <w:p w14:paraId="35098AE4" w14:textId="625E5AD7" w:rsidR="00921629" w:rsidRPr="00C536B1" w:rsidRDefault="00921629" w:rsidP="00F246C2">
      <w:pPr>
        <w:spacing w:after="0" w:line="360" w:lineRule="auto"/>
        <w:rPr>
          <w:i/>
          <w:iCs/>
          <w:sz w:val="24"/>
          <w:szCs w:val="24"/>
        </w:rPr>
      </w:pPr>
      <w:r w:rsidRPr="00C536B1">
        <w:rPr>
          <w:i/>
          <w:iCs/>
          <w:sz w:val="24"/>
          <w:szCs w:val="24"/>
        </w:rPr>
        <w:t xml:space="preserve">Was will der Deutsche Skiverband </w:t>
      </w:r>
      <w:r w:rsidR="004737F5" w:rsidRPr="00C536B1">
        <w:rPr>
          <w:i/>
          <w:iCs/>
          <w:sz w:val="24"/>
          <w:szCs w:val="24"/>
        </w:rPr>
        <w:t xml:space="preserve">mitten im Sommer </w:t>
      </w:r>
      <w:r w:rsidRPr="00C536B1">
        <w:rPr>
          <w:i/>
          <w:iCs/>
          <w:sz w:val="24"/>
          <w:szCs w:val="24"/>
        </w:rPr>
        <w:t>von mir?</w:t>
      </w:r>
    </w:p>
    <w:p w14:paraId="01E986BA" w14:textId="13ABF2EA" w:rsidR="00921629" w:rsidRPr="00C536B1" w:rsidRDefault="00F63339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W</w:t>
      </w:r>
      <w:r w:rsidR="00921629" w:rsidRPr="00C536B1">
        <w:rPr>
          <w:sz w:val="24"/>
          <w:szCs w:val="24"/>
        </w:rPr>
        <w:t xml:space="preserve">erde </w:t>
      </w:r>
      <w:r w:rsidR="00F246C2" w:rsidRPr="00C536B1">
        <w:rPr>
          <w:sz w:val="24"/>
          <w:szCs w:val="24"/>
        </w:rPr>
        <w:t xml:space="preserve">ich </w:t>
      </w:r>
      <w:r w:rsidR="00921629" w:rsidRPr="00C536B1">
        <w:rPr>
          <w:sz w:val="24"/>
          <w:szCs w:val="24"/>
        </w:rPr>
        <w:t>noch auf meine alten Tage in ein neugegründetes Senioren</w:t>
      </w:r>
      <w:r w:rsidR="003F1791" w:rsidRPr="00C536B1">
        <w:rPr>
          <w:sz w:val="24"/>
          <w:szCs w:val="24"/>
        </w:rPr>
        <w:t>demo</w:t>
      </w:r>
      <w:r w:rsidR="00921629" w:rsidRPr="00C536B1">
        <w:rPr>
          <w:sz w:val="24"/>
          <w:szCs w:val="24"/>
        </w:rPr>
        <w:t>team berufen?</w:t>
      </w:r>
    </w:p>
    <w:p w14:paraId="76E23E6C" w14:textId="77777777" w:rsidR="00921629" w:rsidRPr="00C536B1" w:rsidRDefault="00921629" w:rsidP="00F246C2">
      <w:pPr>
        <w:spacing w:after="0" w:line="360" w:lineRule="auto"/>
        <w:rPr>
          <w:sz w:val="24"/>
          <w:szCs w:val="24"/>
        </w:rPr>
      </w:pPr>
    </w:p>
    <w:p w14:paraId="60819F8F" w14:textId="21F294FF" w:rsidR="00921629" w:rsidRPr="00C536B1" w:rsidRDefault="00921629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 xml:space="preserve">Oder </w:t>
      </w:r>
      <w:r w:rsidR="0037282B" w:rsidRPr="00C536B1">
        <w:rPr>
          <w:sz w:val="24"/>
          <w:szCs w:val="24"/>
        </w:rPr>
        <w:t>wird mein Wissen für das</w:t>
      </w:r>
      <w:r w:rsidR="00CD3DB9" w:rsidRPr="00C536B1">
        <w:rPr>
          <w:sz w:val="24"/>
          <w:szCs w:val="24"/>
        </w:rPr>
        <w:t xml:space="preserve"> inclusive Skifahren nach schweren Verletzungen </w:t>
      </w:r>
      <w:r w:rsidR="0037282B" w:rsidRPr="00C536B1">
        <w:rPr>
          <w:sz w:val="24"/>
          <w:szCs w:val="24"/>
        </w:rPr>
        <w:t>nach</w:t>
      </w:r>
      <w:r w:rsidR="00CD3DB9" w:rsidRPr="00C536B1">
        <w:rPr>
          <w:sz w:val="24"/>
          <w:szCs w:val="24"/>
        </w:rPr>
        <w:t>gefragt?</w:t>
      </w:r>
    </w:p>
    <w:p w14:paraId="67D31820" w14:textId="77777777" w:rsidR="00921629" w:rsidRPr="00C536B1" w:rsidRDefault="00921629" w:rsidP="00F246C2">
      <w:pPr>
        <w:spacing w:after="0" w:line="360" w:lineRule="auto"/>
        <w:rPr>
          <w:sz w:val="24"/>
          <w:szCs w:val="24"/>
        </w:rPr>
      </w:pPr>
    </w:p>
    <w:p w14:paraId="6E0FCF5B" w14:textId="33236ED0" w:rsidR="00921629" w:rsidRPr="00C536B1" w:rsidRDefault="00921629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Mi</w:t>
      </w:r>
      <w:r w:rsidR="00F246C2" w:rsidRPr="00C536B1">
        <w:rPr>
          <w:sz w:val="24"/>
          <w:szCs w:val="24"/>
        </w:rPr>
        <w:t>r</w:t>
      </w:r>
      <w:r w:rsidRPr="00C536B1">
        <w:rPr>
          <w:sz w:val="24"/>
          <w:szCs w:val="24"/>
        </w:rPr>
        <w:t xml:space="preserve"> ging sehr vieles durch den Kopf und ich fühlte mich </w:t>
      </w:r>
      <w:r w:rsidR="00F63339" w:rsidRPr="00C536B1">
        <w:rPr>
          <w:sz w:val="24"/>
          <w:szCs w:val="24"/>
        </w:rPr>
        <w:t>geehrt</w:t>
      </w:r>
      <w:r w:rsidRPr="00C536B1">
        <w:rPr>
          <w:sz w:val="24"/>
          <w:szCs w:val="24"/>
        </w:rPr>
        <w:t xml:space="preserve">, dass mitten im Sommer </w:t>
      </w:r>
      <w:r w:rsidR="008E7377" w:rsidRPr="00C536B1">
        <w:rPr>
          <w:sz w:val="24"/>
          <w:szCs w:val="24"/>
        </w:rPr>
        <w:t xml:space="preserve">der DSV </w:t>
      </w:r>
      <w:r w:rsidR="00FF3AB3" w:rsidRPr="00C536B1">
        <w:rPr>
          <w:sz w:val="24"/>
          <w:szCs w:val="24"/>
        </w:rPr>
        <w:t>sich an mich erinnert</w:t>
      </w:r>
      <w:r w:rsidR="008E7377" w:rsidRPr="00C536B1">
        <w:rPr>
          <w:sz w:val="24"/>
          <w:szCs w:val="24"/>
        </w:rPr>
        <w:t>.</w:t>
      </w:r>
    </w:p>
    <w:p w14:paraId="43B8973C" w14:textId="77777777" w:rsidR="006E41A9" w:rsidRPr="00C536B1" w:rsidRDefault="006E41A9" w:rsidP="00F246C2">
      <w:pPr>
        <w:spacing w:after="0" w:line="360" w:lineRule="auto"/>
        <w:rPr>
          <w:sz w:val="24"/>
          <w:szCs w:val="24"/>
        </w:rPr>
      </w:pPr>
    </w:p>
    <w:p w14:paraId="13DDFFC5" w14:textId="5E4CCF46" w:rsidR="008E7377" w:rsidRPr="00C536B1" w:rsidRDefault="008E7377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„</w:t>
      </w:r>
      <w:r w:rsidRPr="00C536B1">
        <w:rPr>
          <w:i/>
          <w:iCs/>
          <w:sz w:val="24"/>
          <w:szCs w:val="24"/>
        </w:rPr>
        <w:t>Sie waren doch vor einer Stunde im DM-Markt in Echterdingen</w:t>
      </w:r>
      <w:r w:rsidR="00F63339" w:rsidRPr="00C536B1">
        <w:rPr>
          <w:i/>
          <w:iCs/>
          <w:sz w:val="24"/>
          <w:szCs w:val="24"/>
        </w:rPr>
        <w:t>“</w:t>
      </w:r>
      <w:r w:rsidRPr="00C536B1">
        <w:rPr>
          <w:sz w:val="24"/>
          <w:szCs w:val="24"/>
        </w:rPr>
        <w:t xml:space="preserve">, </w:t>
      </w:r>
      <w:r w:rsidR="00F63339" w:rsidRPr="00C536B1">
        <w:rPr>
          <w:sz w:val="24"/>
          <w:szCs w:val="24"/>
        </w:rPr>
        <w:t xml:space="preserve">holte die freundliche Stimme </w:t>
      </w:r>
      <w:r w:rsidR="00A05007" w:rsidRPr="00C536B1">
        <w:rPr>
          <w:sz w:val="24"/>
          <w:szCs w:val="24"/>
        </w:rPr>
        <w:t xml:space="preserve">mich </w:t>
      </w:r>
      <w:r w:rsidR="00F63339" w:rsidRPr="00C536B1">
        <w:rPr>
          <w:sz w:val="24"/>
          <w:szCs w:val="24"/>
        </w:rPr>
        <w:t>in die nüchterne Realität zurück.</w:t>
      </w:r>
    </w:p>
    <w:p w14:paraId="37175D75" w14:textId="7D5CE594" w:rsidR="008E7377" w:rsidRPr="00C536B1" w:rsidRDefault="008E7377" w:rsidP="00F246C2">
      <w:pPr>
        <w:spacing w:after="0" w:line="360" w:lineRule="auto"/>
        <w:rPr>
          <w:i/>
          <w:iCs/>
          <w:sz w:val="24"/>
          <w:szCs w:val="24"/>
        </w:rPr>
      </w:pPr>
      <w:r w:rsidRPr="00C536B1">
        <w:rPr>
          <w:i/>
          <w:iCs/>
          <w:sz w:val="24"/>
          <w:szCs w:val="24"/>
        </w:rPr>
        <w:t>Sie haben dort ihren Geldbeutel liegen lassen.</w:t>
      </w:r>
    </w:p>
    <w:p w14:paraId="5BD76EEE" w14:textId="503BFF85" w:rsidR="008E7377" w:rsidRPr="00C536B1" w:rsidRDefault="008E7377" w:rsidP="00F246C2">
      <w:pPr>
        <w:spacing w:after="0" w:line="360" w:lineRule="auto"/>
        <w:rPr>
          <w:i/>
          <w:iCs/>
          <w:sz w:val="24"/>
          <w:szCs w:val="24"/>
        </w:rPr>
      </w:pPr>
      <w:r w:rsidRPr="00C536B1">
        <w:rPr>
          <w:i/>
          <w:iCs/>
          <w:sz w:val="24"/>
          <w:szCs w:val="24"/>
        </w:rPr>
        <w:t xml:space="preserve">Die Marktleiterin </w:t>
      </w:r>
      <w:r w:rsidR="00A05007" w:rsidRPr="00C536B1">
        <w:rPr>
          <w:i/>
          <w:iCs/>
          <w:sz w:val="24"/>
          <w:szCs w:val="24"/>
        </w:rPr>
        <w:t>vom</w:t>
      </w:r>
      <w:r w:rsidRPr="00C536B1">
        <w:rPr>
          <w:i/>
          <w:iCs/>
          <w:sz w:val="24"/>
          <w:szCs w:val="24"/>
        </w:rPr>
        <w:t xml:space="preserve"> </w:t>
      </w:r>
      <w:r w:rsidR="0039378D" w:rsidRPr="00C536B1">
        <w:rPr>
          <w:i/>
          <w:iCs/>
          <w:sz w:val="24"/>
          <w:szCs w:val="24"/>
        </w:rPr>
        <w:t>DM-Markt</w:t>
      </w:r>
      <w:r w:rsidRPr="00C536B1">
        <w:rPr>
          <w:i/>
          <w:iCs/>
          <w:sz w:val="24"/>
          <w:szCs w:val="24"/>
        </w:rPr>
        <w:t xml:space="preserve"> </w:t>
      </w:r>
      <w:r w:rsidR="00A05007" w:rsidRPr="00C536B1">
        <w:rPr>
          <w:i/>
          <w:iCs/>
          <w:sz w:val="24"/>
          <w:szCs w:val="24"/>
        </w:rPr>
        <w:t xml:space="preserve">hat bei uns </w:t>
      </w:r>
      <w:r w:rsidR="00255189" w:rsidRPr="00C536B1">
        <w:rPr>
          <w:i/>
          <w:iCs/>
          <w:sz w:val="24"/>
          <w:szCs w:val="24"/>
        </w:rPr>
        <w:t>beim DSV</w:t>
      </w:r>
      <w:r w:rsidR="009D7E3A" w:rsidRPr="00C536B1">
        <w:rPr>
          <w:i/>
          <w:iCs/>
          <w:sz w:val="24"/>
          <w:szCs w:val="24"/>
        </w:rPr>
        <w:t xml:space="preserve"> </w:t>
      </w:r>
      <w:r w:rsidR="00A05007" w:rsidRPr="00C536B1">
        <w:rPr>
          <w:i/>
          <w:iCs/>
          <w:sz w:val="24"/>
          <w:szCs w:val="24"/>
        </w:rPr>
        <w:t>angerufen</w:t>
      </w:r>
      <w:r w:rsidRPr="00C536B1">
        <w:rPr>
          <w:i/>
          <w:iCs/>
          <w:sz w:val="24"/>
          <w:szCs w:val="24"/>
        </w:rPr>
        <w:t xml:space="preserve">, weil Sie </w:t>
      </w:r>
      <w:r w:rsidR="000810F4" w:rsidRPr="00C536B1">
        <w:rPr>
          <w:i/>
          <w:iCs/>
          <w:sz w:val="24"/>
          <w:szCs w:val="24"/>
        </w:rPr>
        <w:t>sie ihren Skilehrerausweis</w:t>
      </w:r>
      <w:r w:rsidRPr="00C536B1">
        <w:rPr>
          <w:i/>
          <w:iCs/>
          <w:sz w:val="24"/>
          <w:szCs w:val="24"/>
        </w:rPr>
        <w:t xml:space="preserve"> in ihrem Geldbeutel entdeckt hat.</w:t>
      </w:r>
    </w:p>
    <w:p w14:paraId="1B70251D" w14:textId="7ED55F4E" w:rsidR="008E7377" w:rsidRPr="00C536B1" w:rsidRDefault="008E7377" w:rsidP="00F246C2">
      <w:pPr>
        <w:spacing w:after="0" w:line="360" w:lineRule="auto"/>
        <w:rPr>
          <w:sz w:val="24"/>
          <w:szCs w:val="24"/>
        </w:rPr>
      </w:pPr>
      <w:r w:rsidRPr="00C536B1">
        <w:rPr>
          <w:i/>
          <w:iCs/>
          <w:sz w:val="24"/>
          <w:szCs w:val="24"/>
        </w:rPr>
        <w:t xml:space="preserve">„Dann hat sich mein Ausweis endlich einmal gelohnt“, </w:t>
      </w:r>
      <w:r w:rsidR="00F63339" w:rsidRPr="00C536B1">
        <w:rPr>
          <w:sz w:val="24"/>
          <w:szCs w:val="24"/>
        </w:rPr>
        <w:t>antwortete ich erleichtert</w:t>
      </w:r>
      <w:r w:rsidRPr="00C536B1">
        <w:rPr>
          <w:sz w:val="24"/>
          <w:szCs w:val="24"/>
        </w:rPr>
        <w:t>.</w:t>
      </w:r>
    </w:p>
    <w:p w14:paraId="384C9510" w14:textId="77777777" w:rsidR="008E7377" w:rsidRPr="00C536B1" w:rsidRDefault="008E7377" w:rsidP="00F246C2">
      <w:pPr>
        <w:spacing w:after="0" w:line="360" w:lineRule="auto"/>
        <w:rPr>
          <w:sz w:val="24"/>
          <w:szCs w:val="24"/>
        </w:rPr>
      </w:pPr>
    </w:p>
    <w:p w14:paraId="5D5E68E2" w14:textId="77777777" w:rsidR="00C536B1" w:rsidRDefault="00C536B1" w:rsidP="00F246C2">
      <w:pPr>
        <w:spacing w:after="0" w:line="360" w:lineRule="auto"/>
        <w:rPr>
          <w:sz w:val="24"/>
          <w:szCs w:val="24"/>
        </w:rPr>
      </w:pPr>
    </w:p>
    <w:p w14:paraId="0893802D" w14:textId="77777777" w:rsidR="00C536B1" w:rsidRDefault="00C536B1" w:rsidP="00F246C2">
      <w:pPr>
        <w:spacing w:after="0" w:line="360" w:lineRule="auto"/>
        <w:rPr>
          <w:sz w:val="24"/>
          <w:szCs w:val="24"/>
        </w:rPr>
      </w:pPr>
    </w:p>
    <w:p w14:paraId="3CED1ADB" w14:textId="09EA9CF1" w:rsidR="0026440D" w:rsidRPr="00C536B1" w:rsidRDefault="008E7377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 xml:space="preserve">Endlich hat sich die ganze Aufwand </w:t>
      </w:r>
      <w:r w:rsidR="0026440D" w:rsidRPr="00C536B1">
        <w:rPr>
          <w:sz w:val="24"/>
          <w:szCs w:val="24"/>
        </w:rPr>
        <w:t xml:space="preserve">mit dem EK </w:t>
      </w:r>
      <w:r w:rsidR="000810F4" w:rsidRPr="00C536B1">
        <w:rPr>
          <w:sz w:val="24"/>
          <w:szCs w:val="24"/>
        </w:rPr>
        <w:t xml:space="preserve">der Skilehrer </w:t>
      </w:r>
      <w:r w:rsidR="003F1791" w:rsidRPr="00C536B1">
        <w:rPr>
          <w:sz w:val="24"/>
          <w:szCs w:val="24"/>
        </w:rPr>
        <w:t>A</w:t>
      </w:r>
      <w:r w:rsidR="000810F4" w:rsidRPr="00C536B1">
        <w:rPr>
          <w:sz w:val="24"/>
          <w:szCs w:val="24"/>
        </w:rPr>
        <w:t xml:space="preserve">us – und Fortbildung </w:t>
      </w:r>
      <w:r w:rsidR="0026440D" w:rsidRPr="00C536B1">
        <w:rPr>
          <w:sz w:val="24"/>
          <w:szCs w:val="24"/>
        </w:rPr>
        <w:t>gelohnt</w:t>
      </w:r>
      <w:r w:rsidR="003F1791" w:rsidRPr="00C536B1">
        <w:rPr>
          <w:sz w:val="24"/>
          <w:szCs w:val="24"/>
        </w:rPr>
        <w:t xml:space="preserve"> in den vielen zurückliegenden Jahren gelohnt</w:t>
      </w:r>
      <w:r w:rsidR="0026440D" w:rsidRPr="00C536B1">
        <w:rPr>
          <w:sz w:val="24"/>
          <w:szCs w:val="24"/>
        </w:rPr>
        <w:t>!</w:t>
      </w:r>
    </w:p>
    <w:p w14:paraId="09193A26" w14:textId="77777777" w:rsidR="008E7377" w:rsidRPr="00C536B1" w:rsidRDefault="008E7377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Wenn auch ganz anders als gedacht.</w:t>
      </w:r>
    </w:p>
    <w:p w14:paraId="27D88A77" w14:textId="77777777" w:rsidR="008E7377" w:rsidRPr="00C536B1" w:rsidRDefault="008E7377" w:rsidP="00F246C2">
      <w:pPr>
        <w:spacing w:after="0" w:line="360" w:lineRule="auto"/>
        <w:rPr>
          <w:sz w:val="24"/>
          <w:szCs w:val="24"/>
        </w:rPr>
      </w:pPr>
    </w:p>
    <w:p w14:paraId="1BFC406B" w14:textId="73FDB2F0" w:rsidR="008E7377" w:rsidRPr="00C536B1" w:rsidRDefault="008E7377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 xml:space="preserve">Denn wir können vor dem was auf uns zukommt nicht mehr die Augen verschließen: </w:t>
      </w:r>
      <w:r w:rsidR="0009527D" w:rsidRPr="00C536B1">
        <w:rPr>
          <w:sz w:val="24"/>
          <w:szCs w:val="24"/>
        </w:rPr>
        <w:t xml:space="preserve">Kann man in Zukunft überhaupt noch Skifahren? </w:t>
      </w:r>
    </w:p>
    <w:p w14:paraId="5E0955D1" w14:textId="77777777" w:rsidR="008E7377" w:rsidRPr="00C536B1" w:rsidRDefault="008E7377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 xml:space="preserve">Lohnt es </w:t>
      </w:r>
      <w:r w:rsidR="008A1215" w:rsidRPr="00C536B1">
        <w:rPr>
          <w:sz w:val="24"/>
          <w:szCs w:val="24"/>
        </w:rPr>
        <w:t>sich</w:t>
      </w:r>
      <w:r w:rsidRPr="00C536B1">
        <w:rPr>
          <w:sz w:val="24"/>
          <w:szCs w:val="24"/>
        </w:rPr>
        <w:t xml:space="preserve"> noch, weiterzumachen?</w:t>
      </w:r>
    </w:p>
    <w:p w14:paraId="272E1AB4" w14:textId="77777777" w:rsidR="008E7377" w:rsidRPr="00C536B1" w:rsidRDefault="008E7377" w:rsidP="00F246C2">
      <w:pPr>
        <w:spacing w:after="0" w:line="360" w:lineRule="auto"/>
        <w:rPr>
          <w:sz w:val="24"/>
          <w:szCs w:val="24"/>
        </w:rPr>
      </w:pPr>
    </w:p>
    <w:p w14:paraId="2EC334D2" w14:textId="79FC40E9" w:rsidR="008E7377" w:rsidRPr="00C536B1" w:rsidRDefault="008E7377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 xml:space="preserve">Wenn man all die Entwicklungen um die Erderwärmung verfolgt, dann </w:t>
      </w:r>
      <w:r w:rsidR="008D049E" w:rsidRPr="00C536B1">
        <w:rPr>
          <w:sz w:val="24"/>
          <w:szCs w:val="24"/>
        </w:rPr>
        <w:t>muss man zweifeln?</w:t>
      </w:r>
    </w:p>
    <w:p w14:paraId="2F0AE125" w14:textId="0080589A" w:rsidR="0039378D" w:rsidRPr="00C536B1" w:rsidRDefault="0039378D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 xml:space="preserve">Wir sind </w:t>
      </w:r>
      <w:r w:rsidR="00770217" w:rsidRPr="00C536B1">
        <w:rPr>
          <w:sz w:val="24"/>
          <w:szCs w:val="24"/>
        </w:rPr>
        <w:t>verunsichert</w:t>
      </w:r>
      <w:r w:rsidRPr="00C536B1">
        <w:rPr>
          <w:sz w:val="24"/>
          <w:szCs w:val="24"/>
        </w:rPr>
        <w:t>.</w:t>
      </w:r>
    </w:p>
    <w:p w14:paraId="6693EAB2" w14:textId="68ED50A7" w:rsidR="0039378D" w:rsidRPr="00C536B1" w:rsidRDefault="0039378D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Wir wissen nicht</w:t>
      </w:r>
      <w:r w:rsidR="008A1215" w:rsidRPr="00C536B1">
        <w:rPr>
          <w:sz w:val="24"/>
          <w:szCs w:val="24"/>
        </w:rPr>
        <w:t>,</w:t>
      </w:r>
      <w:r w:rsidRPr="00C536B1">
        <w:rPr>
          <w:sz w:val="24"/>
          <w:szCs w:val="24"/>
        </w:rPr>
        <w:t xml:space="preserve"> ob wir </w:t>
      </w:r>
      <w:r w:rsidR="00255189" w:rsidRPr="00C536B1">
        <w:rPr>
          <w:sz w:val="24"/>
          <w:szCs w:val="24"/>
        </w:rPr>
        <w:t>der</w:t>
      </w:r>
      <w:r w:rsidRPr="00C536B1">
        <w:rPr>
          <w:sz w:val="24"/>
          <w:szCs w:val="24"/>
        </w:rPr>
        <w:t xml:space="preserve"> Zukunft noch </w:t>
      </w:r>
      <w:r w:rsidR="00F63339" w:rsidRPr="00C536B1">
        <w:rPr>
          <w:sz w:val="24"/>
          <w:szCs w:val="24"/>
        </w:rPr>
        <w:t xml:space="preserve">trauen können. </w:t>
      </w:r>
    </w:p>
    <w:p w14:paraId="2B2D6410" w14:textId="733C10CC" w:rsidR="00BC280E" w:rsidRPr="00C536B1" w:rsidRDefault="0009527D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Wird es für unsere Welt noch Zukunft geben?</w:t>
      </w:r>
    </w:p>
    <w:p w14:paraId="1033594C" w14:textId="411423E3" w:rsidR="0037282B" w:rsidRPr="00C536B1" w:rsidRDefault="0037282B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Lohnt es sich noch?</w:t>
      </w:r>
    </w:p>
    <w:p w14:paraId="337B29E9" w14:textId="77777777" w:rsidR="0009527D" w:rsidRPr="00C536B1" w:rsidRDefault="0009527D" w:rsidP="00F246C2">
      <w:pPr>
        <w:spacing w:after="0" w:line="360" w:lineRule="auto"/>
        <w:rPr>
          <w:sz w:val="24"/>
          <w:szCs w:val="24"/>
        </w:rPr>
      </w:pPr>
    </w:p>
    <w:p w14:paraId="0008C890" w14:textId="137C9FC4" w:rsidR="0009527D" w:rsidRPr="00C536B1" w:rsidRDefault="0009527D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 xml:space="preserve">Die Kriege in der Ukraine und in Israel und die Klimakrise ich gebe es zu </w:t>
      </w:r>
      <w:r w:rsidR="00472333" w:rsidRPr="00C536B1">
        <w:rPr>
          <w:sz w:val="24"/>
          <w:szCs w:val="24"/>
        </w:rPr>
        <w:t>–</w:t>
      </w:r>
      <w:r w:rsidRPr="00C536B1">
        <w:rPr>
          <w:sz w:val="24"/>
          <w:szCs w:val="24"/>
        </w:rPr>
        <w:t xml:space="preserve"> </w:t>
      </w:r>
      <w:r w:rsidR="00472333" w:rsidRPr="00C536B1">
        <w:rPr>
          <w:sz w:val="24"/>
          <w:szCs w:val="24"/>
        </w:rPr>
        <w:t>ich weiß manchmal nicht, ob es noch eine Zukunft gibt?</w:t>
      </w:r>
    </w:p>
    <w:p w14:paraId="557B5E3A" w14:textId="4DE31901" w:rsidR="0009527D" w:rsidRPr="00C536B1" w:rsidRDefault="00472333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Die Welt vergeht, sind sich die Christen in der Zeit des 1. Johannesbrief sicher.</w:t>
      </w:r>
    </w:p>
    <w:p w14:paraId="7E0ADAEC" w14:textId="77777777" w:rsidR="00472333" w:rsidRPr="00C536B1" w:rsidRDefault="00472333" w:rsidP="00F246C2">
      <w:pPr>
        <w:spacing w:after="0" w:line="360" w:lineRule="auto"/>
        <w:rPr>
          <w:sz w:val="24"/>
          <w:szCs w:val="24"/>
        </w:rPr>
      </w:pPr>
    </w:p>
    <w:p w14:paraId="15DA112D" w14:textId="77777777" w:rsidR="008B5661" w:rsidRPr="00C536B1" w:rsidRDefault="00472333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Ich ertappe mich dabei, dass ich versucht bin, mutlos zu werden</w:t>
      </w:r>
      <w:r w:rsidR="008B5661" w:rsidRPr="00C536B1">
        <w:rPr>
          <w:sz w:val="24"/>
          <w:szCs w:val="24"/>
        </w:rPr>
        <w:t>.</w:t>
      </w:r>
    </w:p>
    <w:p w14:paraId="5B870533" w14:textId="75488311" w:rsidR="00472333" w:rsidRPr="00C536B1" w:rsidRDefault="008B5661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 xml:space="preserve">Ich muss </w:t>
      </w:r>
      <w:r w:rsidR="00472333" w:rsidRPr="00C536B1">
        <w:rPr>
          <w:sz w:val="24"/>
          <w:szCs w:val="24"/>
        </w:rPr>
        <w:t>eingestehe</w:t>
      </w:r>
      <w:r w:rsidRPr="00C536B1">
        <w:rPr>
          <w:sz w:val="24"/>
          <w:szCs w:val="24"/>
        </w:rPr>
        <w:t>n</w:t>
      </w:r>
      <w:r w:rsidR="00472333" w:rsidRPr="00C536B1">
        <w:rPr>
          <w:sz w:val="24"/>
          <w:szCs w:val="24"/>
        </w:rPr>
        <w:t>, die Welt so wie ich sie liebe und kenne</w:t>
      </w:r>
      <w:r w:rsidR="00255189" w:rsidRPr="00C536B1">
        <w:rPr>
          <w:sz w:val="24"/>
          <w:szCs w:val="24"/>
        </w:rPr>
        <w:t xml:space="preserve"> -</w:t>
      </w:r>
      <w:r w:rsidR="00472333" w:rsidRPr="00C536B1">
        <w:rPr>
          <w:sz w:val="24"/>
          <w:szCs w:val="24"/>
        </w:rPr>
        <w:t xml:space="preserve"> geht unter.</w:t>
      </w:r>
    </w:p>
    <w:p w14:paraId="1577EC5A" w14:textId="77777777" w:rsidR="008B5661" w:rsidRPr="00C536B1" w:rsidRDefault="008B5661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 xml:space="preserve">Plötzlich spüre ich, dass ich mich gegen meine </w:t>
      </w:r>
      <w:r w:rsidR="00472333" w:rsidRPr="00C536B1">
        <w:rPr>
          <w:sz w:val="24"/>
          <w:szCs w:val="24"/>
        </w:rPr>
        <w:t>verzagten</w:t>
      </w:r>
      <w:r w:rsidR="00BC280E" w:rsidRPr="00C536B1">
        <w:rPr>
          <w:sz w:val="24"/>
          <w:szCs w:val="24"/>
        </w:rPr>
        <w:t xml:space="preserve"> Gedanken </w:t>
      </w:r>
      <w:r w:rsidRPr="00C536B1">
        <w:rPr>
          <w:sz w:val="24"/>
          <w:szCs w:val="24"/>
        </w:rPr>
        <w:t xml:space="preserve">auflehne </w:t>
      </w:r>
    </w:p>
    <w:p w14:paraId="524B80ED" w14:textId="75D55290" w:rsidR="008B5661" w:rsidRPr="00C536B1" w:rsidRDefault="008B5661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Mein düsteren Gedanken werden unterbrochen, weil ich ein Trotzdem in mir spüre.</w:t>
      </w:r>
    </w:p>
    <w:p w14:paraId="071B320D" w14:textId="77777777" w:rsidR="008B5661" w:rsidRPr="00C536B1" w:rsidRDefault="008B5661" w:rsidP="00F246C2">
      <w:pPr>
        <w:spacing w:after="0" w:line="360" w:lineRule="auto"/>
        <w:rPr>
          <w:sz w:val="24"/>
          <w:szCs w:val="24"/>
        </w:rPr>
      </w:pPr>
    </w:p>
    <w:p w14:paraId="61553BDA" w14:textId="27001E09" w:rsidR="008A1215" w:rsidRPr="00C536B1" w:rsidRDefault="00A50139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 xml:space="preserve">Dieses </w:t>
      </w:r>
      <w:r w:rsidRPr="00C536B1">
        <w:rPr>
          <w:b/>
          <w:bCs/>
          <w:i/>
          <w:iCs/>
          <w:sz w:val="24"/>
          <w:szCs w:val="24"/>
        </w:rPr>
        <w:t>Trotzdem</w:t>
      </w:r>
      <w:r w:rsidRPr="00C536B1">
        <w:rPr>
          <w:sz w:val="24"/>
          <w:szCs w:val="24"/>
        </w:rPr>
        <w:t xml:space="preserve"> </w:t>
      </w:r>
      <w:r w:rsidR="00255189" w:rsidRPr="00C536B1">
        <w:rPr>
          <w:sz w:val="24"/>
          <w:szCs w:val="24"/>
        </w:rPr>
        <w:t>holt</w:t>
      </w:r>
      <w:r w:rsidRPr="00C536B1">
        <w:rPr>
          <w:sz w:val="24"/>
          <w:szCs w:val="24"/>
        </w:rPr>
        <w:t xml:space="preserve"> mich in die Gegenwart zurück</w:t>
      </w:r>
      <w:r w:rsidR="00255189" w:rsidRPr="00C536B1">
        <w:rPr>
          <w:sz w:val="24"/>
          <w:szCs w:val="24"/>
        </w:rPr>
        <w:t xml:space="preserve"> und rüttelt mich wach.</w:t>
      </w:r>
    </w:p>
    <w:p w14:paraId="13D82DA4" w14:textId="78B512A2" w:rsidR="008B5661" w:rsidRPr="00C536B1" w:rsidRDefault="008B5661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Wahrscheinlich ist dieses Trotzdem die einzige Möglichkeit der Zukunft entgegenzugehen.</w:t>
      </w:r>
    </w:p>
    <w:p w14:paraId="427BE43F" w14:textId="03A09852" w:rsidR="00BC280E" w:rsidRPr="00C536B1" w:rsidRDefault="00BC280E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Diese</w:t>
      </w:r>
      <w:r w:rsidR="00770217" w:rsidRPr="00C536B1">
        <w:rPr>
          <w:sz w:val="24"/>
          <w:szCs w:val="24"/>
        </w:rPr>
        <w:t>s</w:t>
      </w:r>
      <w:r w:rsidRPr="00C536B1">
        <w:rPr>
          <w:sz w:val="24"/>
          <w:szCs w:val="24"/>
        </w:rPr>
        <w:t xml:space="preserve"> </w:t>
      </w:r>
      <w:r w:rsidRPr="00C536B1">
        <w:rPr>
          <w:b/>
          <w:bCs/>
          <w:i/>
          <w:iCs/>
          <w:sz w:val="24"/>
          <w:szCs w:val="24"/>
        </w:rPr>
        <w:t>Trotzdem</w:t>
      </w:r>
      <w:r w:rsidRPr="00C536B1">
        <w:rPr>
          <w:sz w:val="24"/>
          <w:szCs w:val="24"/>
        </w:rPr>
        <w:t xml:space="preserve"> </w:t>
      </w:r>
      <w:r w:rsidR="003F1791" w:rsidRPr="00C536B1">
        <w:rPr>
          <w:sz w:val="24"/>
          <w:szCs w:val="24"/>
        </w:rPr>
        <w:t>lässt mich der</w:t>
      </w:r>
      <w:r w:rsidRPr="00C536B1">
        <w:rPr>
          <w:sz w:val="24"/>
          <w:szCs w:val="24"/>
        </w:rPr>
        <w:t xml:space="preserve"> Zukunft </w:t>
      </w:r>
      <w:r w:rsidR="008B5661" w:rsidRPr="00C536B1">
        <w:rPr>
          <w:sz w:val="24"/>
          <w:szCs w:val="24"/>
        </w:rPr>
        <w:t xml:space="preserve">wieder </w:t>
      </w:r>
      <w:r w:rsidR="003F1791" w:rsidRPr="00C536B1">
        <w:rPr>
          <w:sz w:val="24"/>
          <w:szCs w:val="24"/>
        </w:rPr>
        <w:t>trauen</w:t>
      </w:r>
      <w:r w:rsidR="008B5661" w:rsidRPr="00C536B1">
        <w:rPr>
          <w:sz w:val="24"/>
          <w:szCs w:val="24"/>
        </w:rPr>
        <w:t>.</w:t>
      </w:r>
    </w:p>
    <w:p w14:paraId="7AD707D5" w14:textId="454DD949" w:rsidR="00A50139" w:rsidRPr="00C536B1" w:rsidRDefault="00BC280E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 xml:space="preserve">Dieses </w:t>
      </w:r>
      <w:r w:rsidRPr="00C536B1">
        <w:rPr>
          <w:b/>
          <w:bCs/>
          <w:i/>
          <w:iCs/>
          <w:sz w:val="24"/>
          <w:szCs w:val="24"/>
        </w:rPr>
        <w:t>Trotzdem</w:t>
      </w:r>
      <w:r w:rsidRPr="00C536B1">
        <w:rPr>
          <w:sz w:val="24"/>
          <w:szCs w:val="24"/>
        </w:rPr>
        <w:t xml:space="preserve"> </w:t>
      </w:r>
      <w:r w:rsidR="008A1215" w:rsidRPr="00C536B1">
        <w:rPr>
          <w:sz w:val="24"/>
          <w:szCs w:val="24"/>
        </w:rPr>
        <w:t xml:space="preserve">erzählt mir, dass die Zukunft uns </w:t>
      </w:r>
      <w:r w:rsidR="00456706" w:rsidRPr="00C536B1">
        <w:rPr>
          <w:sz w:val="24"/>
          <w:szCs w:val="24"/>
        </w:rPr>
        <w:t xml:space="preserve">- </w:t>
      </w:r>
      <w:r w:rsidR="00FC044F" w:rsidRPr="00C536B1">
        <w:rPr>
          <w:sz w:val="24"/>
          <w:szCs w:val="24"/>
        </w:rPr>
        <w:t>vor allem unsere Kinder</w:t>
      </w:r>
      <w:r w:rsidR="00456706" w:rsidRPr="00C536B1">
        <w:rPr>
          <w:sz w:val="24"/>
          <w:szCs w:val="24"/>
        </w:rPr>
        <w:t xml:space="preserve"> -</w:t>
      </w:r>
      <w:r w:rsidR="00FC044F" w:rsidRPr="00C536B1">
        <w:rPr>
          <w:sz w:val="24"/>
          <w:szCs w:val="24"/>
        </w:rPr>
        <w:t xml:space="preserve"> </w:t>
      </w:r>
      <w:r w:rsidR="00A50139" w:rsidRPr="00C536B1">
        <w:rPr>
          <w:sz w:val="24"/>
          <w:szCs w:val="24"/>
        </w:rPr>
        <w:t>benötigt, dass es überhaupt eine Zukunft gibt.</w:t>
      </w:r>
    </w:p>
    <w:p w14:paraId="0AF4EEB0" w14:textId="6F8D2C56" w:rsidR="00BC280E" w:rsidRPr="00C536B1" w:rsidRDefault="00A50139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 xml:space="preserve">Dieses </w:t>
      </w:r>
      <w:r w:rsidRPr="00C536B1">
        <w:rPr>
          <w:b/>
          <w:bCs/>
          <w:i/>
          <w:iCs/>
          <w:sz w:val="24"/>
          <w:szCs w:val="24"/>
        </w:rPr>
        <w:t>Trotzdem</w:t>
      </w:r>
      <w:r w:rsidRPr="00C536B1">
        <w:rPr>
          <w:sz w:val="24"/>
          <w:szCs w:val="24"/>
        </w:rPr>
        <w:t xml:space="preserve"> erinnert mich daran, dass </w:t>
      </w:r>
      <w:r w:rsidR="0037282B" w:rsidRPr="00C536B1">
        <w:rPr>
          <w:sz w:val="24"/>
          <w:szCs w:val="24"/>
        </w:rPr>
        <w:t xml:space="preserve">die Zukunft </w:t>
      </w:r>
      <w:r w:rsidR="00255189" w:rsidRPr="00C536B1">
        <w:rPr>
          <w:sz w:val="24"/>
          <w:szCs w:val="24"/>
        </w:rPr>
        <w:t xml:space="preserve">uns vertraut, </w:t>
      </w:r>
      <w:r w:rsidRPr="00C536B1">
        <w:rPr>
          <w:sz w:val="24"/>
          <w:szCs w:val="24"/>
        </w:rPr>
        <w:t xml:space="preserve">dass es Zukunft </w:t>
      </w:r>
      <w:r w:rsidR="00255189" w:rsidRPr="00C536B1">
        <w:rPr>
          <w:sz w:val="24"/>
          <w:szCs w:val="24"/>
        </w:rPr>
        <w:t>gibt</w:t>
      </w:r>
      <w:r w:rsidR="00FA3756" w:rsidRPr="00C536B1">
        <w:rPr>
          <w:sz w:val="24"/>
          <w:szCs w:val="24"/>
        </w:rPr>
        <w:t>.</w:t>
      </w:r>
    </w:p>
    <w:p w14:paraId="6EFAC8AB" w14:textId="77777777" w:rsidR="003F1791" w:rsidRPr="00C536B1" w:rsidRDefault="008A1215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 xml:space="preserve">Mit diesem </w:t>
      </w:r>
      <w:r w:rsidRPr="00C536B1">
        <w:rPr>
          <w:b/>
          <w:bCs/>
          <w:i/>
          <w:iCs/>
          <w:sz w:val="24"/>
          <w:szCs w:val="24"/>
        </w:rPr>
        <w:t>Trotzdem</w:t>
      </w:r>
      <w:r w:rsidRPr="00C536B1">
        <w:rPr>
          <w:sz w:val="24"/>
          <w:szCs w:val="24"/>
        </w:rPr>
        <w:t xml:space="preserve"> geben wir der Zukunft eine Chance</w:t>
      </w:r>
      <w:r w:rsidR="003F1791" w:rsidRPr="00C536B1">
        <w:rPr>
          <w:sz w:val="24"/>
          <w:szCs w:val="24"/>
        </w:rPr>
        <w:t>.</w:t>
      </w:r>
    </w:p>
    <w:p w14:paraId="7D0A7BF2" w14:textId="77777777" w:rsidR="00456706" w:rsidRPr="00C536B1" w:rsidRDefault="00456706" w:rsidP="00F246C2">
      <w:pPr>
        <w:spacing w:after="0" w:line="360" w:lineRule="auto"/>
        <w:rPr>
          <w:sz w:val="24"/>
          <w:szCs w:val="24"/>
        </w:rPr>
      </w:pPr>
    </w:p>
    <w:p w14:paraId="1D354927" w14:textId="5598C42A" w:rsidR="00770217" w:rsidRPr="00C536B1" w:rsidRDefault="00BC5196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 xml:space="preserve">Gott </w:t>
      </w:r>
      <w:r w:rsidR="00770217" w:rsidRPr="00C536B1">
        <w:rPr>
          <w:sz w:val="24"/>
          <w:szCs w:val="24"/>
        </w:rPr>
        <w:t>setzt</w:t>
      </w:r>
      <w:r w:rsidR="00E41D3C" w:rsidRPr="00C536B1">
        <w:rPr>
          <w:sz w:val="24"/>
          <w:szCs w:val="24"/>
        </w:rPr>
        <w:t xml:space="preserve"> von Anfang an</w:t>
      </w:r>
      <w:r w:rsidR="008B5661" w:rsidRPr="00C536B1">
        <w:rPr>
          <w:sz w:val="24"/>
          <w:szCs w:val="24"/>
        </w:rPr>
        <w:t xml:space="preserve"> </w:t>
      </w:r>
      <w:r w:rsidRPr="00C536B1">
        <w:rPr>
          <w:sz w:val="24"/>
          <w:szCs w:val="24"/>
        </w:rPr>
        <w:t>alles auf die Liebe</w:t>
      </w:r>
      <w:r w:rsidR="00770217" w:rsidRPr="00C536B1">
        <w:rPr>
          <w:sz w:val="24"/>
          <w:szCs w:val="24"/>
        </w:rPr>
        <w:t>.</w:t>
      </w:r>
    </w:p>
    <w:p w14:paraId="5FFEC8F1" w14:textId="6CF05828" w:rsidR="001054F8" w:rsidRPr="00C536B1" w:rsidRDefault="001054F8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Er geht mit seiner Liebe in Vorleistung</w:t>
      </w:r>
      <w:r w:rsidR="008B5661" w:rsidRPr="00C536B1">
        <w:rPr>
          <w:sz w:val="24"/>
          <w:szCs w:val="24"/>
        </w:rPr>
        <w:t xml:space="preserve"> für unsere Zukunft</w:t>
      </w:r>
      <w:r w:rsidRPr="00C536B1">
        <w:rPr>
          <w:sz w:val="24"/>
          <w:szCs w:val="24"/>
        </w:rPr>
        <w:t>.</w:t>
      </w:r>
    </w:p>
    <w:p w14:paraId="44CFBC6D" w14:textId="6B74E60A" w:rsidR="001054F8" w:rsidRPr="00C536B1" w:rsidRDefault="001054F8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 xml:space="preserve">Wir unterstützten </w:t>
      </w:r>
      <w:r w:rsidR="008B5661" w:rsidRPr="00C536B1">
        <w:rPr>
          <w:sz w:val="24"/>
          <w:szCs w:val="24"/>
        </w:rPr>
        <w:t>dies</w:t>
      </w:r>
      <w:r w:rsidRPr="00C536B1">
        <w:rPr>
          <w:sz w:val="24"/>
          <w:szCs w:val="24"/>
        </w:rPr>
        <w:t xml:space="preserve">, indem wir </w:t>
      </w:r>
      <w:r w:rsidR="008B5661" w:rsidRPr="00C536B1">
        <w:rPr>
          <w:sz w:val="24"/>
          <w:szCs w:val="24"/>
        </w:rPr>
        <w:t xml:space="preserve">aktiv werden für eine gute Zukunft. </w:t>
      </w:r>
    </w:p>
    <w:p w14:paraId="70BDFEB2" w14:textId="1D8CE2D2" w:rsidR="001054F8" w:rsidRPr="00C536B1" w:rsidRDefault="001054F8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 xml:space="preserve">Dieses Trotzdem in mir, bestärkt mich zu vertrauen, dass Gott an dem festhält, was ihn </w:t>
      </w:r>
      <w:r w:rsidR="008B5661" w:rsidRPr="00C536B1">
        <w:rPr>
          <w:sz w:val="24"/>
          <w:szCs w:val="24"/>
        </w:rPr>
        <w:t xml:space="preserve">von Anfang an </w:t>
      </w:r>
      <w:r w:rsidRPr="00C536B1">
        <w:rPr>
          <w:sz w:val="24"/>
          <w:szCs w:val="24"/>
        </w:rPr>
        <w:t>bestimmt.</w:t>
      </w:r>
    </w:p>
    <w:p w14:paraId="2267322E" w14:textId="77777777" w:rsidR="001054F8" w:rsidRPr="00C536B1" w:rsidRDefault="001054F8" w:rsidP="00F246C2">
      <w:pPr>
        <w:spacing w:after="0" w:line="360" w:lineRule="auto"/>
        <w:rPr>
          <w:sz w:val="24"/>
          <w:szCs w:val="24"/>
        </w:rPr>
      </w:pPr>
    </w:p>
    <w:p w14:paraId="5BB58C37" w14:textId="5DD598F3" w:rsidR="00BC5196" w:rsidRPr="00C536B1" w:rsidRDefault="008B5661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E</w:t>
      </w:r>
      <w:r w:rsidR="00456706" w:rsidRPr="00C536B1">
        <w:rPr>
          <w:sz w:val="24"/>
          <w:szCs w:val="24"/>
        </w:rPr>
        <w:t xml:space="preserve">r setzt aus Prinzip </w:t>
      </w:r>
      <w:r w:rsidR="00770217" w:rsidRPr="00C536B1">
        <w:rPr>
          <w:sz w:val="24"/>
          <w:szCs w:val="24"/>
        </w:rPr>
        <w:t>auf die Liebe</w:t>
      </w:r>
      <w:r w:rsidR="00BC5196" w:rsidRPr="00C536B1">
        <w:rPr>
          <w:sz w:val="24"/>
          <w:szCs w:val="24"/>
        </w:rPr>
        <w:t>,</w:t>
      </w:r>
      <w:r w:rsidR="00A05007" w:rsidRPr="00C536B1">
        <w:rPr>
          <w:sz w:val="24"/>
          <w:szCs w:val="24"/>
        </w:rPr>
        <w:t xml:space="preserve"> </w:t>
      </w:r>
      <w:r w:rsidR="00BC5196" w:rsidRPr="00C536B1">
        <w:rPr>
          <w:sz w:val="24"/>
          <w:szCs w:val="24"/>
        </w:rPr>
        <w:t xml:space="preserve">mehr als </w:t>
      </w:r>
      <w:r w:rsidR="00E41D3C" w:rsidRPr="00C536B1">
        <w:rPr>
          <w:sz w:val="24"/>
          <w:szCs w:val="24"/>
        </w:rPr>
        <w:t>uns</w:t>
      </w:r>
      <w:r w:rsidR="00BC5196" w:rsidRPr="00C536B1">
        <w:rPr>
          <w:sz w:val="24"/>
          <w:szCs w:val="24"/>
        </w:rPr>
        <w:t xml:space="preserve"> Menschen lieb ist.</w:t>
      </w:r>
    </w:p>
    <w:p w14:paraId="14B2E819" w14:textId="3D94FE2E" w:rsidR="00BC5196" w:rsidRPr="00C536B1" w:rsidRDefault="008B5661" w:rsidP="00F246C2">
      <w:pPr>
        <w:spacing w:after="0" w:line="360" w:lineRule="auto"/>
        <w:rPr>
          <w:sz w:val="24"/>
          <w:szCs w:val="24"/>
        </w:rPr>
      </w:pPr>
      <w:r w:rsidRPr="00C536B1">
        <w:rPr>
          <w:i/>
          <w:iCs/>
          <w:sz w:val="24"/>
          <w:szCs w:val="24"/>
        </w:rPr>
        <w:t>„</w:t>
      </w:r>
      <w:r w:rsidR="00BC5196" w:rsidRPr="00C536B1">
        <w:rPr>
          <w:i/>
          <w:iCs/>
          <w:sz w:val="24"/>
          <w:szCs w:val="24"/>
        </w:rPr>
        <w:t>Gott ist die Liebe und wer in der Liebe bleibt, der bleibt in Gott und Gott in ihm</w:t>
      </w:r>
      <w:r w:rsidRPr="00C536B1">
        <w:rPr>
          <w:i/>
          <w:iCs/>
          <w:sz w:val="24"/>
          <w:szCs w:val="24"/>
        </w:rPr>
        <w:t>“</w:t>
      </w:r>
      <w:r w:rsidR="00BC5196" w:rsidRPr="00C536B1">
        <w:rPr>
          <w:i/>
          <w:iCs/>
          <w:sz w:val="24"/>
          <w:szCs w:val="24"/>
        </w:rPr>
        <w:t>,</w:t>
      </w:r>
      <w:r w:rsidR="00BC5196" w:rsidRPr="00C536B1">
        <w:rPr>
          <w:sz w:val="24"/>
          <w:szCs w:val="24"/>
        </w:rPr>
        <w:t xml:space="preserve"> </w:t>
      </w:r>
      <w:r w:rsidR="00A05007" w:rsidRPr="00C536B1">
        <w:rPr>
          <w:sz w:val="24"/>
          <w:szCs w:val="24"/>
        </w:rPr>
        <w:t xml:space="preserve">erinnert uns der </w:t>
      </w:r>
      <w:r w:rsidR="00BC5196" w:rsidRPr="00C536B1">
        <w:rPr>
          <w:sz w:val="24"/>
          <w:szCs w:val="24"/>
        </w:rPr>
        <w:t xml:space="preserve">1. Brief </w:t>
      </w:r>
      <w:r w:rsidR="00A05007" w:rsidRPr="00C536B1">
        <w:rPr>
          <w:sz w:val="24"/>
          <w:szCs w:val="24"/>
        </w:rPr>
        <w:t>von</w:t>
      </w:r>
      <w:r w:rsidR="00BC5196" w:rsidRPr="00C536B1">
        <w:rPr>
          <w:sz w:val="24"/>
          <w:szCs w:val="24"/>
        </w:rPr>
        <w:t xml:space="preserve"> Johannes.</w:t>
      </w:r>
    </w:p>
    <w:p w14:paraId="254E4A8F" w14:textId="60D6AF73" w:rsidR="00A05007" w:rsidRPr="00C536B1" w:rsidRDefault="00BC5196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Gott ist die Liebe</w:t>
      </w:r>
      <w:r w:rsidR="00A05007" w:rsidRPr="00C536B1">
        <w:rPr>
          <w:sz w:val="24"/>
          <w:szCs w:val="24"/>
        </w:rPr>
        <w:t>.</w:t>
      </w:r>
    </w:p>
    <w:p w14:paraId="4F070EC6" w14:textId="4C54A96D" w:rsidR="00BC5196" w:rsidRPr="00C536B1" w:rsidRDefault="00A05007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 xml:space="preserve">Er </w:t>
      </w:r>
      <w:r w:rsidR="008B5661" w:rsidRPr="00C536B1">
        <w:rPr>
          <w:sz w:val="24"/>
          <w:szCs w:val="24"/>
        </w:rPr>
        <w:t>stellt</w:t>
      </w:r>
      <w:r w:rsidR="00BC5196" w:rsidRPr="00C536B1">
        <w:rPr>
          <w:sz w:val="24"/>
          <w:szCs w:val="24"/>
        </w:rPr>
        <w:t xml:space="preserve"> die Liebe über alles.</w:t>
      </w:r>
    </w:p>
    <w:p w14:paraId="5CCEB3BF" w14:textId="77777777" w:rsidR="00BC5196" w:rsidRPr="00C536B1" w:rsidRDefault="00BC5196" w:rsidP="00F246C2">
      <w:pPr>
        <w:spacing w:after="0" w:line="360" w:lineRule="auto"/>
        <w:rPr>
          <w:sz w:val="24"/>
          <w:szCs w:val="24"/>
        </w:rPr>
      </w:pPr>
    </w:p>
    <w:p w14:paraId="260CA890" w14:textId="3D84E294" w:rsidR="00BC5196" w:rsidRPr="00C536B1" w:rsidRDefault="001054F8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 xml:space="preserve">Allein der Liebe von Gott, verdanken wir, dass wir mit dieser Welt Zukunft besitzen. </w:t>
      </w:r>
    </w:p>
    <w:p w14:paraId="5B0422FF" w14:textId="77777777" w:rsidR="001054F8" w:rsidRPr="00C536B1" w:rsidRDefault="001054F8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Daran lässt mich das Trotzdem denken.</w:t>
      </w:r>
    </w:p>
    <w:p w14:paraId="6979B4A1" w14:textId="045D64E4" w:rsidR="00BC5196" w:rsidRPr="00C536B1" w:rsidRDefault="001054F8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Ich schaue deshalb wieder gerne nach vorne.</w:t>
      </w:r>
    </w:p>
    <w:p w14:paraId="7D136E0F" w14:textId="77777777" w:rsidR="00BC5196" w:rsidRPr="00C536B1" w:rsidRDefault="00BC5196" w:rsidP="00F246C2">
      <w:pPr>
        <w:spacing w:after="0" w:line="360" w:lineRule="auto"/>
        <w:rPr>
          <w:sz w:val="24"/>
          <w:szCs w:val="24"/>
        </w:rPr>
      </w:pPr>
    </w:p>
    <w:p w14:paraId="6D723307" w14:textId="0DF42D49" w:rsidR="00BC5196" w:rsidRPr="00C536B1" w:rsidRDefault="00DD65B3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 xml:space="preserve">Denn nicht nur </w:t>
      </w:r>
      <w:r w:rsidR="0037282B" w:rsidRPr="00C536B1">
        <w:rPr>
          <w:sz w:val="24"/>
          <w:szCs w:val="24"/>
        </w:rPr>
        <w:t xml:space="preserve">unsere persönliche </w:t>
      </w:r>
      <w:r w:rsidRPr="00C536B1">
        <w:rPr>
          <w:sz w:val="24"/>
          <w:szCs w:val="24"/>
        </w:rPr>
        <w:t>Zukunft steht auf dem Spiel</w:t>
      </w:r>
      <w:r w:rsidR="0037282B" w:rsidRPr="00C536B1">
        <w:rPr>
          <w:sz w:val="24"/>
          <w:szCs w:val="24"/>
        </w:rPr>
        <w:t>.</w:t>
      </w:r>
    </w:p>
    <w:p w14:paraId="4D157DE5" w14:textId="78019F3B" w:rsidR="00DD65B3" w:rsidRPr="00C536B1" w:rsidRDefault="00DD65B3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 xml:space="preserve">Auch, was wir Gott </w:t>
      </w:r>
      <w:r w:rsidR="00E41D3C" w:rsidRPr="00C536B1">
        <w:rPr>
          <w:sz w:val="24"/>
          <w:szCs w:val="24"/>
        </w:rPr>
        <w:t xml:space="preserve">in Zukunft </w:t>
      </w:r>
      <w:r w:rsidRPr="00C536B1">
        <w:rPr>
          <w:sz w:val="24"/>
          <w:szCs w:val="24"/>
        </w:rPr>
        <w:t>noch glauben können oder wollen steht auf dem Spiel</w:t>
      </w:r>
      <w:r w:rsidR="00E41D3C" w:rsidRPr="00C536B1">
        <w:rPr>
          <w:sz w:val="24"/>
          <w:szCs w:val="24"/>
        </w:rPr>
        <w:t>!</w:t>
      </w:r>
    </w:p>
    <w:p w14:paraId="2A9EBBB4" w14:textId="249029B1" w:rsidR="00BC5196" w:rsidRPr="00C536B1" w:rsidRDefault="00DD65B3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Wir müssen in unsere</w:t>
      </w:r>
      <w:r w:rsidR="001054F8" w:rsidRPr="00C536B1">
        <w:rPr>
          <w:sz w:val="24"/>
          <w:szCs w:val="24"/>
        </w:rPr>
        <w:t>n</w:t>
      </w:r>
      <w:r w:rsidRPr="00C536B1">
        <w:rPr>
          <w:sz w:val="24"/>
          <w:szCs w:val="24"/>
        </w:rPr>
        <w:t xml:space="preserve"> Kirche</w:t>
      </w:r>
      <w:r w:rsidR="001054F8" w:rsidRPr="00C536B1">
        <w:rPr>
          <w:sz w:val="24"/>
          <w:szCs w:val="24"/>
        </w:rPr>
        <w:t>n</w:t>
      </w:r>
      <w:r w:rsidRPr="00C536B1">
        <w:rPr>
          <w:sz w:val="24"/>
          <w:szCs w:val="24"/>
        </w:rPr>
        <w:t xml:space="preserve"> gerade schmer</w:t>
      </w:r>
      <w:r w:rsidR="00FF50B5" w:rsidRPr="00C536B1">
        <w:rPr>
          <w:sz w:val="24"/>
          <w:szCs w:val="24"/>
        </w:rPr>
        <w:t>z</w:t>
      </w:r>
      <w:r w:rsidRPr="00C536B1">
        <w:rPr>
          <w:sz w:val="24"/>
          <w:szCs w:val="24"/>
        </w:rPr>
        <w:t>haft lernen, dass niemand die Wahrheit endgültig und für immer besitzt.</w:t>
      </w:r>
    </w:p>
    <w:p w14:paraId="0D2D6782" w14:textId="177A0919" w:rsidR="00DD65B3" w:rsidRPr="00C536B1" w:rsidRDefault="00DD65B3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 xml:space="preserve">Wir können </w:t>
      </w:r>
      <w:r w:rsidR="00984617" w:rsidRPr="00C536B1">
        <w:rPr>
          <w:sz w:val="24"/>
          <w:szCs w:val="24"/>
        </w:rPr>
        <w:t xml:space="preserve">in der weltweiten Gemeinschaft von Christen </w:t>
      </w:r>
      <w:r w:rsidRPr="00C536B1">
        <w:rPr>
          <w:sz w:val="24"/>
          <w:szCs w:val="24"/>
        </w:rPr>
        <w:t xml:space="preserve">nur nach </w:t>
      </w:r>
      <w:r w:rsidR="00984617" w:rsidRPr="00C536B1">
        <w:rPr>
          <w:sz w:val="24"/>
          <w:szCs w:val="24"/>
        </w:rPr>
        <w:t>danach fragen, was wahr ist</w:t>
      </w:r>
      <w:r w:rsidRPr="00C536B1">
        <w:rPr>
          <w:sz w:val="24"/>
          <w:szCs w:val="24"/>
        </w:rPr>
        <w:t>.</w:t>
      </w:r>
    </w:p>
    <w:p w14:paraId="21E88BEB" w14:textId="41266C95" w:rsidR="00DD65B3" w:rsidRPr="00C536B1" w:rsidRDefault="00DD65B3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 xml:space="preserve">Wir </w:t>
      </w:r>
      <w:r w:rsidR="00984617" w:rsidRPr="00C536B1">
        <w:rPr>
          <w:sz w:val="24"/>
          <w:szCs w:val="24"/>
        </w:rPr>
        <w:t xml:space="preserve">ringen </w:t>
      </w:r>
      <w:r w:rsidRPr="00C536B1">
        <w:rPr>
          <w:sz w:val="24"/>
          <w:szCs w:val="24"/>
        </w:rPr>
        <w:t xml:space="preserve">gemeinsam </w:t>
      </w:r>
      <w:r w:rsidR="003F1791" w:rsidRPr="00C536B1">
        <w:rPr>
          <w:sz w:val="24"/>
          <w:szCs w:val="24"/>
        </w:rPr>
        <w:t>darum, was wahr ist</w:t>
      </w:r>
      <w:r w:rsidR="006E41A9" w:rsidRPr="00C536B1">
        <w:rPr>
          <w:sz w:val="24"/>
          <w:szCs w:val="24"/>
        </w:rPr>
        <w:t>, worauf wir</w:t>
      </w:r>
      <w:r w:rsidR="00984617" w:rsidRPr="00C536B1">
        <w:rPr>
          <w:sz w:val="24"/>
          <w:szCs w:val="24"/>
        </w:rPr>
        <w:t xml:space="preserve"> mit Gott</w:t>
      </w:r>
      <w:r w:rsidR="006E41A9" w:rsidRPr="00C536B1">
        <w:rPr>
          <w:sz w:val="24"/>
          <w:szCs w:val="24"/>
        </w:rPr>
        <w:t xml:space="preserve"> hoffen</w:t>
      </w:r>
      <w:r w:rsidRPr="00C536B1">
        <w:rPr>
          <w:sz w:val="24"/>
          <w:szCs w:val="24"/>
        </w:rPr>
        <w:t>.</w:t>
      </w:r>
    </w:p>
    <w:p w14:paraId="13A827EE" w14:textId="77777777" w:rsidR="00C83352" w:rsidRPr="00C536B1" w:rsidRDefault="008B5661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 xml:space="preserve">Aber wir </w:t>
      </w:r>
      <w:r w:rsidR="00DD65B3" w:rsidRPr="00C536B1">
        <w:rPr>
          <w:sz w:val="24"/>
          <w:szCs w:val="24"/>
        </w:rPr>
        <w:t xml:space="preserve">halten </w:t>
      </w:r>
      <w:r w:rsidR="009727D4" w:rsidRPr="00C536B1">
        <w:rPr>
          <w:sz w:val="24"/>
          <w:szCs w:val="24"/>
        </w:rPr>
        <w:t>mit dem, was wir für wahr halten,</w:t>
      </w:r>
      <w:r w:rsidR="00DD65B3" w:rsidRPr="00C536B1">
        <w:rPr>
          <w:sz w:val="24"/>
          <w:szCs w:val="24"/>
        </w:rPr>
        <w:t xml:space="preserve"> oft nur einen flüchtigen Moment in Händen</w:t>
      </w:r>
      <w:r w:rsidR="00C83352" w:rsidRPr="00C536B1">
        <w:rPr>
          <w:sz w:val="24"/>
          <w:szCs w:val="24"/>
        </w:rPr>
        <w:t>.</w:t>
      </w:r>
    </w:p>
    <w:p w14:paraId="58A9B69B" w14:textId="77777777" w:rsidR="00C83352" w:rsidRPr="00C536B1" w:rsidRDefault="00C83352" w:rsidP="00F246C2">
      <w:pPr>
        <w:spacing w:after="0" w:line="360" w:lineRule="auto"/>
        <w:rPr>
          <w:sz w:val="24"/>
          <w:szCs w:val="24"/>
        </w:rPr>
      </w:pPr>
    </w:p>
    <w:p w14:paraId="1D9F0353" w14:textId="4046924C" w:rsidR="00DD65B3" w:rsidRPr="00C536B1" w:rsidRDefault="00C83352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 xml:space="preserve">Alles, was wir meinen, es steht unerschütterlich fest, entrinnt uns sofort wieder und stellt uns jeden Tag </w:t>
      </w:r>
      <w:r w:rsidR="00DD65B3" w:rsidRPr="00C536B1">
        <w:rPr>
          <w:sz w:val="24"/>
          <w:szCs w:val="24"/>
        </w:rPr>
        <w:t>von neuem infrage</w:t>
      </w:r>
      <w:r w:rsidR="00FF50B5" w:rsidRPr="00C536B1">
        <w:rPr>
          <w:sz w:val="24"/>
          <w:szCs w:val="24"/>
        </w:rPr>
        <w:t>.</w:t>
      </w:r>
    </w:p>
    <w:p w14:paraId="23B0C3C1" w14:textId="235639AC" w:rsidR="00DD65B3" w:rsidRPr="00C536B1" w:rsidRDefault="00C83352" w:rsidP="00F246C2">
      <w:pPr>
        <w:spacing w:after="0" w:line="360" w:lineRule="auto"/>
        <w:rPr>
          <w:b/>
          <w:bCs/>
          <w:i/>
          <w:iCs/>
          <w:sz w:val="24"/>
          <w:szCs w:val="24"/>
        </w:rPr>
      </w:pPr>
      <w:r w:rsidRPr="00C536B1">
        <w:rPr>
          <w:b/>
          <w:bCs/>
          <w:i/>
          <w:iCs/>
          <w:sz w:val="24"/>
          <w:szCs w:val="24"/>
        </w:rPr>
        <w:t>„A</w:t>
      </w:r>
      <w:r w:rsidR="00FF50B5" w:rsidRPr="00C536B1">
        <w:rPr>
          <w:b/>
          <w:bCs/>
          <w:i/>
          <w:iCs/>
          <w:sz w:val="24"/>
          <w:szCs w:val="24"/>
        </w:rPr>
        <w:t xml:space="preserve">lles, was ihr tut, geschehe in </w:t>
      </w:r>
      <w:r w:rsidR="001941A2" w:rsidRPr="00C536B1">
        <w:rPr>
          <w:b/>
          <w:bCs/>
          <w:i/>
          <w:iCs/>
          <w:sz w:val="24"/>
          <w:szCs w:val="24"/>
        </w:rPr>
        <w:t>Liebe!</w:t>
      </w:r>
      <w:r w:rsidRPr="00C536B1">
        <w:rPr>
          <w:b/>
          <w:bCs/>
          <w:i/>
          <w:iCs/>
          <w:sz w:val="24"/>
          <w:szCs w:val="24"/>
        </w:rPr>
        <w:t>“</w:t>
      </w:r>
    </w:p>
    <w:p w14:paraId="67C761D1" w14:textId="77777777" w:rsidR="00A05007" w:rsidRPr="00C536B1" w:rsidRDefault="00A05007" w:rsidP="00F246C2">
      <w:pPr>
        <w:spacing w:after="0" w:line="360" w:lineRule="auto"/>
        <w:rPr>
          <w:sz w:val="24"/>
          <w:szCs w:val="24"/>
        </w:rPr>
      </w:pPr>
    </w:p>
    <w:p w14:paraId="0B499729" w14:textId="77777777" w:rsidR="00C536B1" w:rsidRDefault="00C536B1" w:rsidP="00F10C98">
      <w:pPr>
        <w:spacing w:after="0" w:line="360" w:lineRule="auto"/>
        <w:rPr>
          <w:sz w:val="24"/>
          <w:szCs w:val="24"/>
        </w:rPr>
      </w:pPr>
    </w:p>
    <w:p w14:paraId="16C79AE0" w14:textId="77777777" w:rsidR="00C536B1" w:rsidRDefault="00C536B1" w:rsidP="00F10C98">
      <w:pPr>
        <w:spacing w:after="0" w:line="360" w:lineRule="auto"/>
        <w:rPr>
          <w:sz w:val="24"/>
          <w:szCs w:val="24"/>
        </w:rPr>
      </w:pPr>
    </w:p>
    <w:p w14:paraId="3C1F820A" w14:textId="2138B013" w:rsidR="00F10C98" w:rsidRPr="00C536B1" w:rsidRDefault="00F10C98" w:rsidP="00F10C98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Nur so meint der Apostel Paulus in seinem 1. Brief an die Christen in der griechischen Stadt Korinth geben wir der Zukunft eine Zukunft.</w:t>
      </w:r>
    </w:p>
    <w:p w14:paraId="2ACFE2B1" w14:textId="77777777" w:rsidR="00FF50B5" w:rsidRPr="00C536B1" w:rsidRDefault="00FF50B5" w:rsidP="00F246C2">
      <w:pPr>
        <w:spacing w:after="0" w:line="360" w:lineRule="auto"/>
        <w:rPr>
          <w:sz w:val="24"/>
          <w:szCs w:val="24"/>
        </w:rPr>
      </w:pPr>
    </w:p>
    <w:p w14:paraId="6BBB939F" w14:textId="39AA95B3" w:rsidR="00F10C98" w:rsidRPr="00C536B1" w:rsidRDefault="00F10C98" w:rsidP="00F10C98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Es ist</w:t>
      </w:r>
      <w:r w:rsidR="00C83352" w:rsidRPr="00C536B1">
        <w:rPr>
          <w:sz w:val="24"/>
          <w:szCs w:val="24"/>
        </w:rPr>
        <w:t xml:space="preserve"> z</w:t>
      </w:r>
      <w:r w:rsidRPr="00C536B1">
        <w:rPr>
          <w:sz w:val="24"/>
          <w:szCs w:val="24"/>
        </w:rPr>
        <w:t>ukunftsweisend in Zeiten des demografischen Wandels, dass die Jungen mit uns Alten lachen und nicht über uns.</w:t>
      </w:r>
    </w:p>
    <w:p w14:paraId="660FD24C" w14:textId="18FA11A1" w:rsidR="001941A2" w:rsidRPr="00C536B1" w:rsidRDefault="00FF3AB3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Allein die Liebe von Gott zu uns Menschen</w:t>
      </w:r>
      <w:r w:rsidR="001941A2" w:rsidRPr="00C536B1">
        <w:rPr>
          <w:sz w:val="24"/>
          <w:szCs w:val="24"/>
        </w:rPr>
        <w:t xml:space="preserve"> </w:t>
      </w:r>
      <w:r w:rsidR="00F10C98" w:rsidRPr="00C536B1">
        <w:rPr>
          <w:sz w:val="24"/>
          <w:szCs w:val="24"/>
        </w:rPr>
        <w:t>weitet</w:t>
      </w:r>
      <w:r w:rsidR="001941A2" w:rsidRPr="00C536B1">
        <w:rPr>
          <w:sz w:val="24"/>
          <w:szCs w:val="24"/>
        </w:rPr>
        <w:t xml:space="preserve"> </w:t>
      </w:r>
      <w:r w:rsidR="003C46A4" w:rsidRPr="00C536B1">
        <w:rPr>
          <w:sz w:val="24"/>
          <w:szCs w:val="24"/>
        </w:rPr>
        <w:t xml:space="preserve">unsere </w:t>
      </w:r>
      <w:r w:rsidRPr="00C536B1">
        <w:rPr>
          <w:sz w:val="24"/>
          <w:szCs w:val="24"/>
        </w:rPr>
        <w:t>Kirche</w:t>
      </w:r>
      <w:r w:rsidR="00C83352" w:rsidRPr="00C536B1">
        <w:rPr>
          <w:sz w:val="24"/>
          <w:szCs w:val="24"/>
        </w:rPr>
        <w:t xml:space="preserve"> und unsere Herzen,</w:t>
      </w:r>
      <w:r w:rsidRPr="00C536B1">
        <w:rPr>
          <w:sz w:val="24"/>
          <w:szCs w:val="24"/>
        </w:rPr>
        <w:t xml:space="preserve"> </w:t>
      </w:r>
      <w:r w:rsidR="00F10C98" w:rsidRPr="00C536B1">
        <w:rPr>
          <w:sz w:val="24"/>
          <w:szCs w:val="24"/>
        </w:rPr>
        <w:t xml:space="preserve">damit </w:t>
      </w:r>
      <w:r w:rsidR="00C83352" w:rsidRPr="00C536B1">
        <w:rPr>
          <w:sz w:val="24"/>
          <w:szCs w:val="24"/>
        </w:rPr>
        <w:t>wir</w:t>
      </w:r>
      <w:r w:rsidR="001941A2" w:rsidRPr="00C536B1">
        <w:rPr>
          <w:sz w:val="24"/>
          <w:szCs w:val="24"/>
        </w:rPr>
        <w:t xml:space="preserve"> vielfältig</w:t>
      </w:r>
      <w:r w:rsidR="003C46A4" w:rsidRPr="00C536B1">
        <w:rPr>
          <w:sz w:val="24"/>
          <w:szCs w:val="24"/>
        </w:rPr>
        <w:t xml:space="preserve"> und </w:t>
      </w:r>
      <w:r w:rsidRPr="00C536B1">
        <w:rPr>
          <w:sz w:val="24"/>
          <w:szCs w:val="24"/>
        </w:rPr>
        <w:t xml:space="preserve">damit </w:t>
      </w:r>
      <w:r w:rsidR="003C46A4" w:rsidRPr="00C536B1">
        <w:rPr>
          <w:sz w:val="24"/>
          <w:szCs w:val="24"/>
        </w:rPr>
        <w:t>zukunftsfähig</w:t>
      </w:r>
      <w:r w:rsidR="00F10C98" w:rsidRPr="00C536B1">
        <w:rPr>
          <w:sz w:val="24"/>
          <w:szCs w:val="24"/>
        </w:rPr>
        <w:t xml:space="preserve"> </w:t>
      </w:r>
      <w:r w:rsidR="00C83352" w:rsidRPr="00C536B1">
        <w:rPr>
          <w:sz w:val="24"/>
          <w:szCs w:val="24"/>
        </w:rPr>
        <w:t>sind</w:t>
      </w:r>
      <w:r w:rsidR="001941A2" w:rsidRPr="00C536B1">
        <w:rPr>
          <w:sz w:val="24"/>
          <w:szCs w:val="24"/>
        </w:rPr>
        <w:t>.</w:t>
      </w:r>
    </w:p>
    <w:p w14:paraId="0FB71BAB" w14:textId="44B88A41" w:rsidR="001941A2" w:rsidRPr="00C536B1" w:rsidRDefault="00FF3AB3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Es wird</w:t>
      </w:r>
      <w:r w:rsidR="003C46A4" w:rsidRPr="00C536B1">
        <w:rPr>
          <w:sz w:val="24"/>
          <w:szCs w:val="24"/>
        </w:rPr>
        <w:t xml:space="preserve"> </w:t>
      </w:r>
      <w:r w:rsidR="001941A2" w:rsidRPr="00C536B1">
        <w:rPr>
          <w:sz w:val="24"/>
          <w:szCs w:val="24"/>
        </w:rPr>
        <w:t>alles anders</w:t>
      </w:r>
      <w:r w:rsidR="003C46A4" w:rsidRPr="00C536B1">
        <w:rPr>
          <w:sz w:val="24"/>
          <w:szCs w:val="24"/>
        </w:rPr>
        <w:t>,</w:t>
      </w:r>
      <w:r w:rsidR="001941A2" w:rsidRPr="00C536B1">
        <w:rPr>
          <w:sz w:val="24"/>
          <w:szCs w:val="24"/>
        </w:rPr>
        <w:t xml:space="preserve"> als wir es uns ausgedacht haben.</w:t>
      </w:r>
    </w:p>
    <w:p w14:paraId="2C01101C" w14:textId="77777777" w:rsidR="003C46A4" w:rsidRPr="00C536B1" w:rsidRDefault="003C46A4" w:rsidP="00F246C2">
      <w:pPr>
        <w:spacing w:after="0" w:line="360" w:lineRule="auto"/>
        <w:rPr>
          <w:sz w:val="24"/>
          <w:szCs w:val="24"/>
        </w:rPr>
      </w:pPr>
    </w:p>
    <w:p w14:paraId="5CF9052A" w14:textId="5B3334F6" w:rsidR="00C83352" w:rsidRPr="00C536B1" w:rsidRDefault="00C83352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Zur Wahrheit gehört, dass Gott dieser Welt unerschütterlich zugetan ist.</w:t>
      </w:r>
    </w:p>
    <w:p w14:paraId="1569C973" w14:textId="3EBBEA38" w:rsidR="00C83352" w:rsidRPr="00C536B1" w:rsidRDefault="00C83352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Dafür steht er mit seinem Sohn Jesus Christus ein.</w:t>
      </w:r>
    </w:p>
    <w:p w14:paraId="2CFE54BB" w14:textId="088C923E" w:rsidR="00C83352" w:rsidRPr="00C536B1" w:rsidRDefault="00C83352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Selbst als die Liebe am Kreuz von uns Menschen beerdigt wird, liebt Gott weiter.</w:t>
      </w:r>
    </w:p>
    <w:p w14:paraId="23F4C202" w14:textId="70B1BFE9" w:rsidR="00C83352" w:rsidRPr="00C536B1" w:rsidRDefault="00C83352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 xml:space="preserve">Diese Wahrheit ist mehr und größer als wir </w:t>
      </w:r>
      <w:r w:rsidRPr="00C536B1">
        <w:rPr>
          <w:sz w:val="24"/>
          <w:szCs w:val="24"/>
        </w:rPr>
        <w:tab/>
        <w:t>Menschen es verstehen und glauben können.</w:t>
      </w:r>
    </w:p>
    <w:p w14:paraId="4BBB93FE" w14:textId="46EC3CAC" w:rsidR="00C83352" w:rsidRPr="00C536B1" w:rsidRDefault="00C83352" w:rsidP="00F246C2">
      <w:pPr>
        <w:spacing w:after="0" w:line="360" w:lineRule="auto"/>
        <w:rPr>
          <w:b/>
          <w:bCs/>
          <w:sz w:val="24"/>
          <w:szCs w:val="24"/>
        </w:rPr>
      </w:pPr>
      <w:r w:rsidRPr="00C536B1">
        <w:rPr>
          <w:b/>
          <w:bCs/>
          <w:sz w:val="24"/>
          <w:szCs w:val="24"/>
        </w:rPr>
        <w:t>Es ist unglaublich!</w:t>
      </w:r>
    </w:p>
    <w:p w14:paraId="0D75172D" w14:textId="511900B6" w:rsidR="00C83352" w:rsidRPr="00C536B1" w:rsidRDefault="00C83352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Aber machen wir uns nichts vor.</w:t>
      </w:r>
    </w:p>
    <w:p w14:paraId="029A2B8A" w14:textId="77777777" w:rsidR="00C536B1" w:rsidRDefault="00C536B1" w:rsidP="00F246C2">
      <w:pPr>
        <w:spacing w:after="0" w:line="360" w:lineRule="auto"/>
        <w:rPr>
          <w:sz w:val="24"/>
          <w:szCs w:val="24"/>
        </w:rPr>
      </w:pPr>
    </w:p>
    <w:p w14:paraId="363868BB" w14:textId="028D5247" w:rsidR="00C83352" w:rsidRPr="00C536B1" w:rsidRDefault="00C83352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Es wird trotzdem alles anders, als wir es uns ausgedacht haben.</w:t>
      </w:r>
    </w:p>
    <w:p w14:paraId="0DEB0FD0" w14:textId="461CCFD8" w:rsidR="00C83352" w:rsidRPr="00C536B1" w:rsidRDefault="00C83352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Es wird nicht einfach für uns als Kirche den Weg in die Zukunft zu finden.</w:t>
      </w:r>
    </w:p>
    <w:p w14:paraId="719B3AA3" w14:textId="45C9E4CF" w:rsidR="00C83352" w:rsidRPr="00C536B1" w:rsidRDefault="00C83352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Aber es wird viel schöner als gedacht.</w:t>
      </w:r>
    </w:p>
    <w:p w14:paraId="7EAD35C6" w14:textId="3F2E79EA" w:rsidR="001941A2" w:rsidRPr="00C536B1" w:rsidRDefault="00C83352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Diese Wege werden nicht von uns ausgedacht, sondern sie werden von der Liebe von Gott zu seinen Menschen bestimmt sein.</w:t>
      </w:r>
    </w:p>
    <w:p w14:paraId="4985409E" w14:textId="77777777" w:rsidR="00C83352" w:rsidRPr="00C536B1" w:rsidRDefault="00C83352" w:rsidP="00F246C2">
      <w:pPr>
        <w:spacing w:after="0" w:line="360" w:lineRule="auto"/>
        <w:rPr>
          <w:sz w:val="24"/>
          <w:szCs w:val="24"/>
        </w:rPr>
      </w:pPr>
    </w:p>
    <w:p w14:paraId="55F4F825" w14:textId="180CC358" w:rsidR="001941A2" w:rsidRPr="00C536B1" w:rsidRDefault="001941A2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Mag sein, dass es uns nicht immer gelingt</w:t>
      </w:r>
      <w:r w:rsidR="00F246C2" w:rsidRPr="00C536B1">
        <w:rPr>
          <w:sz w:val="24"/>
          <w:szCs w:val="24"/>
        </w:rPr>
        <w:t>, in der Liebe zu bleiben.</w:t>
      </w:r>
    </w:p>
    <w:p w14:paraId="0F07643E" w14:textId="49E9C7F9" w:rsidR="001941A2" w:rsidRPr="00C536B1" w:rsidRDefault="001941A2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Es gibt Zeiten, da stehen wir uns und der Liebe gehörig im Wege.</w:t>
      </w:r>
    </w:p>
    <w:p w14:paraId="291AA99F" w14:textId="77777777" w:rsidR="00F10C98" w:rsidRPr="00C536B1" w:rsidRDefault="00F246C2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Aber es hindert uns niemand daran, auf den Apostel Paulus zu hören</w:t>
      </w:r>
      <w:r w:rsidR="00F10C98" w:rsidRPr="00C536B1">
        <w:rPr>
          <w:sz w:val="24"/>
          <w:szCs w:val="24"/>
        </w:rPr>
        <w:t>.</w:t>
      </w:r>
    </w:p>
    <w:p w14:paraId="6A010435" w14:textId="37319D58" w:rsidR="00F10C98" w:rsidRPr="00C536B1" w:rsidRDefault="00F10C98" w:rsidP="00F10C98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Er hat in meinen Augen als Erster verstanden, was der Glaube an Jesus Christus besonders in schwierigen, ungewissen Zeiten zukunftsträchtig macht:</w:t>
      </w:r>
    </w:p>
    <w:p w14:paraId="560FE2DB" w14:textId="5EC5EC24" w:rsidR="00F10C98" w:rsidRPr="00C536B1" w:rsidRDefault="00F10C98" w:rsidP="00F10C98">
      <w:pPr>
        <w:spacing w:after="0" w:line="360" w:lineRule="auto"/>
        <w:rPr>
          <w:b/>
          <w:bCs/>
          <w:i/>
          <w:iCs/>
          <w:sz w:val="24"/>
          <w:szCs w:val="24"/>
        </w:rPr>
      </w:pPr>
      <w:r w:rsidRPr="00C536B1">
        <w:rPr>
          <w:b/>
          <w:bCs/>
          <w:i/>
          <w:iCs/>
          <w:sz w:val="24"/>
          <w:szCs w:val="24"/>
        </w:rPr>
        <w:t>Alles, was ihr tut, das tut in Liebe.</w:t>
      </w:r>
    </w:p>
    <w:p w14:paraId="004958D5" w14:textId="77777777" w:rsidR="00F10C98" w:rsidRDefault="00F10C98" w:rsidP="00F246C2">
      <w:pPr>
        <w:spacing w:after="0" w:line="360" w:lineRule="auto"/>
        <w:rPr>
          <w:sz w:val="24"/>
          <w:szCs w:val="24"/>
        </w:rPr>
      </w:pPr>
    </w:p>
    <w:p w14:paraId="5A925F11" w14:textId="77777777" w:rsidR="00C536B1" w:rsidRDefault="00C536B1" w:rsidP="00F246C2">
      <w:pPr>
        <w:spacing w:after="0" w:line="360" w:lineRule="auto"/>
        <w:rPr>
          <w:sz w:val="24"/>
          <w:szCs w:val="24"/>
        </w:rPr>
      </w:pPr>
    </w:p>
    <w:p w14:paraId="4A4E684B" w14:textId="77777777" w:rsidR="00C536B1" w:rsidRDefault="00C536B1" w:rsidP="00F246C2">
      <w:pPr>
        <w:spacing w:after="0" w:line="360" w:lineRule="auto"/>
        <w:rPr>
          <w:sz w:val="24"/>
          <w:szCs w:val="24"/>
        </w:rPr>
      </w:pPr>
    </w:p>
    <w:p w14:paraId="58026721" w14:textId="77777777" w:rsidR="00C536B1" w:rsidRDefault="00C536B1" w:rsidP="00F246C2">
      <w:pPr>
        <w:spacing w:after="0" w:line="360" w:lineRule="auto"/>
        <w:rPr>
          <w:sz w:val="24"/>
          <w:szCs w:val="24"/>
        </w:rPr>
      </w:pPr>
    </w:p>
    <w:p w14:paraId="4FC41CE4" w14:textId="77777777" w:rsidR="00C536B1" w:rsidRPr="00C536B1" w:rsidRDefault="00C536B1" w:rsidP="00F246C2">
      <w:pPr>
        <w:spacing w:after="0" w:line="360" w:lineRule="auto"/>
        <w:rPr>
          <w:sz w:val="24"/>
          <w:szCs w:val="24"/>
        </w:rPr>
      </w:pPr>
    </w:p>
    <w:p w14:paraId="4771E4EF" w14:textId="1911D1AC" w:rsidR="00F246C2" w:rsidRPr="00C536B1" w:rsidRDefault="00F246C2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 xml:space="preserve">Denn </w:t>
      </w:r>
      <w:r w:rsidR="003C46A4" w:rsidRPr="00C536B1">
        <w:rPr>
          <w:sz w:val="24"/>
          <w:szCs w:val="24"/>
        </w:rPr>
        <w:t>in den</w:t>
      </w:r>
      <w:r w:rsidRPr="00C536B1">
        <w:rPr>
          <w:sz w:val="24"/>
          <w:szCs w:val="24"/>
        </w:rPr>
        <w:t xml:space="preserve"> Momente</w:t>
      </w:r>
      <w:r w:rsidR="003C46A4" w:rsidRPr="00C536B1">
        <w:rPr>
          <w:sz w:val="24"/>
          <w:szCs w:val="24"/>
        </w:rPr>
        <w:t>n</w:t>
      </w:r>
      <w:r w:rsidRPr="00C536B1">
        <w:rPr>
          <w:sz w:val="24"/>
          <w:szCs w:val="24"/>
        </w:rPr>
        <w:t xml:space="preserve">, in denen wir der Liebe Raum geben und in ihr wohnen, </w:t>
      </w:r>
      <w:r w:rsidR="00FF3AB3" w:rsidRPr="00C536B1">
        <w:rPr>
          <w:sz w:val="24"/>
          <w:szCs w:val="24"/>
        </w:rPr>
        <w:t>beginnt die Zukunft</w:t>
      </w:r>
      <w:r w:rsidR="00C83352" w:rsidRPr="00C536B1">
        <w:rPr>
          <w:sz w:val="24"/>
          <w:szCs w:val="24"/>
        </w:rPr>
        <w:t>.</w:t>
      </w:r>
    </w:p>
    <w:p w14:paraId="776883C1" w14:textId="2520BA88" w:rsidR="001941A2" w:rsidRPr="00C536B1" w:rsidRDefault="00FF3AB3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Bei Gott hat die Zukunft wieder Zukunft!</w:t>
      </w:r>
    </w:p>
    <w:p w14:paraId="758DADD5" w14:textId="513E9ADC" w:rsidR="003C46A4" w:rsidRPr="00C536B1" w:rsidRDefault="00C83352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Das legt uns Jesus Christus ans Herz.</w:t>
      </w:r>
    </w:p>
    <w:p w14:paraId="313D6F89" w14:textId="77777777" w:rsidR="00C83352" w:rsidRPr="00C536B1" w:rsidRDefault="00C83352" w:rsidP="00F246C2">
      <w:pPr>
        <w:spacing w:after="0" w:line="360" w:lineRule="auto"/>
        <w:rPr>
          <w:sz w:val="24"/>
          <w:szCs w:val="24"/>
        </w:rPr>
      </w:pPr>
    </w:p>
    <w:p w14:paraId="59EDA310" w14:textId="7D4E50A5" w:rsidR="00F246C2" w:rsidRPr="00C536B1" w:rsidRDefault="0037282B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Lohnt es sich noch, wenn ich an die Zukunft denke</w:t>
      </w:r>
      <w:r w:rsidR="00F10C98" w:rsidRPr="00C536B1">
        <w:rPr>
          <w:sz w:val="24"/>
          <w:szCs w:val="24"/>
        </w:rPr>
        <w:t>?</w:t>
      </w:r>
    </w:p>
    <w:p w14:paraId="115D2D19" w14:textId="63C015E6" w:rsidR="0037282B" w:rsidRPr="00C536B1" w:rsidRDefault="0037282B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Diese Frage erinnert uns der 1. Joh</w:t>
      </w:r>
      <w:r w:rsidR="00FC044F" w:rsidRPr="00C536B1">
        <w:rPr>
          <w:sz w:val="24"/>
          <w:szCs w:val="24"/>
        </w:rPr>
        <w:t>annes</w:t>
      </w:r>
      <w:r w:rsidRPr="00C536B1">
        <w:rPr>
          <w:sz w:val="24"/>
          <w:szCs w:val="24"/>
        </w:rPr>
        <w:t>brief, stellt sich bei Gott so nicht!</w:t>
      </w:r>
    </w:p>
    <w:p w14:paraId="3C264936" w14:textId="77777777" w:rsidR="00F10C98" w:rsidRPr="00C536B1" w:rsidRDefault="00F10C98" w:rsidP="00F246C2">
      <w:pPr>
        <w:spacing w:after="0" w:line="360" w:lineRule="auto"/>
        <w:rPr>
          <w:sz w:val="24"/>
          <w:szCs w:val="24"/>
        </w:rPr>
      </w:pPr>
    </w:p>
    <w:p w14:paraId="024EF0DD" w14:textId="2BB11D0A" w:rsidR="00F10C98" w:rsidRPr="00C536B1" w:rsidRDefault="00F10C98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 xml:space="preserve">Das ist die </w:t>
      </w:r>
      <w:r w:rsidR="00C83352" w:rsidRPr="00C536B1">
        <w:rPr>
          <w:sz w:val="24"/>
          <w:szCs w:val="24"/>
        </w:rPr>
        <w:t xml:space="preserve">unumstößlich </w:t>
      </w:r>
      <w:r w:rsidRPr="00C536B1">
        <w:rPr>
          <w:sz w:val="24"/>
          <w:szCs w:val="24"/>
        </w:rPr>
        <w:t>Wahrheit über Gott</w:t>
      </w:r>
      <w:r w:rsidR="00C83352" w:rsidRPr="00C536B1">
        <w:rPr>
          <w:sz w:val="24"/>
          <w:szCs w:val="24"/>
        </w:rPr>
        <w:t>:</w:t>
      </w:r>
    </w:p>
    <w:p w14:paraId="0C959287" w14:textId="08456AB7" w:rsidR="00F246C2" w:rsidRPr="00C536B1" w:rsidRDefault="00F246C2" w:rsidP="00F246C2">
      <w:pPr>
        <w:spacing w:after="0" w:line="360" w:lineRule="auto"/>
        <w:rPr>
          <w:b/>
          <w:bCs/>
          <w:color w:val="7030A0"/>
          <w:sz w:val="24"/>
          <w:szCs w:val="24"/>
        </w:rPr>
      </w:pPr>
      <w:r w:rsidRPr="00C536B1">
        <w:rPr>
          <w:b/>
          <w:bCs/>
          <w:color w:val="7030A0"/>
          <w:sz w:val="24"/>
          <w:szCs w:val="24"/>
        </w:rPr>
        <w:t xml:space="preserve">Alles, was ihr tut, </w:t>
      </w:r>
      <w:r w:rsidR="00B57A2D" w:rsidRPr="00C536B1">
        <w:rPr>
          <w:b/>
          <w:bCs/>
          <w:color w:val="7030A0"/>
          <w:sz w:val="24"/>
          <w:szCs w:val="24"/>
        </w:rPr>
        <w:t>das tut</w:t>
      </w:r>
      <w:r w:rsidRPr="00C536B1">
        <w:rPr>
          <w:b/>
          <w:bCs/>
          <w:color w:val="7030A0"/>
          <w:sz w:val="24"/>
          <w:szCs w:val="24"/>
        </w:rPr>
        <w:t xml:space="preserve"> in Liebe.</w:t>
      </w:r>
    </w:p>
    <w:p w14:paraId="6123063B" w14:textId="77777777" w:rsidR="00F246C2" w:rsidRPr="00C536B1" w:rsidRDefault="00F246C2" w:rsidP="00F246C2">
      <w:pPr>
        <w:spacing w:after="0" w:line="360" w:lineRule="auto"/>
        <w:rPr>
          <w:sz w:val="24"/>
          <w:szCs w:val="24"/>
        </w:rPr>
      </w:pPr>
      <w:r w:rsidRPr="00C536B1">
        <w:rPr>
          <w:sz w:val="24"/>
          <w:szCs w:val="24"/>
        </w:rPr>
        <w:t>1. Korinther 16,14</w:t>
      </w:r>
    </w:p>
    <w:p w14:paraId="17B2E053" w14:textId="0FA6DBFD" w:rsidR="00DD65B3" w:rsidRPr="00C536B1" w:rsidRDefault="003C46A4" w:rsidP="00F246C2">
      <w:pPr>
        <w:spacing w:after="0" w:line="360" w:lineRule="auto"/>
        <w:rPr>
          <w:b/>
          <w:bCs/>
          <w:color w:val="7030A0"/>
          <w:sz w:val="24"/>
          <w:szCs w:val="24"/>
        </w:rPr>
      </w:pPr>
      <w:r w:rsidRPr="00C536B1">
        <w:rPr>
          <w:b/>
          <w:bCs/>
          <w:color w:val="7030A0"/>
          <w:sz w:val="24"/>
          <w:szCs w:val="24"/>
        </w:rPr>
        <w:t>Amen!</w:t>
      </w:r>
    </w:p>
    <w:p w14:paraId="1B99D29C" w14:textId="77777777" w:rsidR="0037282B" w:rsidRPr="00C536B1" w:rsidRDefault="0037282B" w:rsidP="00F246C2">
      <w:pPr>
        <w:spacing w:after="0" w:line="360" w:lineRule="auto"/>
        <w:rPr>
          <w:b/>
          <w:bCs/>
          <w:color w:val="7030A0"/>
          <w:sz w:val="24"/>
          <w:szCs w:val="24"/>
        </w:rPr>
      </w:pPr>
    </w:p>
    <w:p w14:paraId="3F488332" w14:textId="22B3EEB3" w:rsidR="0037282B" w:rsidRPr="00C536B1" w:rsidRDefault="00C83352" w:rsidP="00F246C2">
      <w:pPr>
        <w:spacing w:after="0" w:line="360" w:lineRule="auto"/>
        <w:rPr>
          <w:b/>
          <w:bCs/>
          <w:color w:val="7030A0"/>
          <w:sz w:val="24"/>
          <w:szCs w:val="24"/>
        </w:rPr>
      </w:pPr>
      <w:r w:rsidRPr="00C536B1">
        <w:rPr>
          <w:b/>
          <w:bCs/>
          <w:color w:val="7030A0"/>
          <w:sz w:val="24"/>
          <w:szCs w:val="24"/>
        </w:rPr>
        <w:t>Lied:</w:t>
      </w:r>
    </w:p>
    <w:p w14:paraId="02E7DE2A" w14:textId="79175333" w:rsidR="00C83352" w:rsidRPr="00C536B1" w:rsidRDefault="00C83352" w:rsidP="00F246C2">
      <w:pPr>
        <w:spacing w:after="0" w:line="360" w:lineRule="auto"/>
        <w:rPr>
          <w:b/>
          <w:bCs/>
          <w:color w:val="7030A0"/>
          <w:sz w:val="24"/>
          <w:szCs w:val="24"/>
        </w:rPr>
      </w:pPr>
      <w:r w:rsidRPr="00C536B1">
        <w:rPr>
          <w:b/>
          <w:bCs/>
          <w:color w:val="7030A0"/>
          <w:sz w:val="24"/>
          <w:szCs w:val="24"/>
        </w:rPr>
        <w:t>Gebet</w:t>
      </w:r>
    </w:p>
    <w:p w14:paraId="5253BAFA" w14:textId="77777777" w:rsidR="00C536B1" w:rsidRPr="00C536B1" w:rsidRDefault="00C536B1" w:rsidP="00C536B1">
      <w:pPr>
        <w:spacing w:after="0"/>
        <w:jc w:val="center"/>
        <w:rPr>
          <w:b/>
          <w:color w:val="7030A0"/>
          <w:sz w:val="24"/>
          <w:szCs w:val="24"/>
        </w:rPr>
      </w:pPr>
      <w:r w:rsidRPr="00C536B1">
        <w:rPr>
          <w:b/>
          <w:color w:val="7030A0"/>
          <w:sz w:val="24"/>
          <w:szCs w:val="24"/>
        </w:rPr>
        <w:t>Fürbittengebet</w:t>
      </w:r>
    </w:p>
    <w:p w14:paraId="7138F0E5" w14:textId="77777777" w:rsidR="00C536B1" w:rsidRPr="00C536B1" w:rsidRDefault="00C536B1" w:rsidP="00C536B1">
      <w:pPr>
        <w:spacing w:after="0"/>
        <w:rPr>
          <w:sz w:val="24"/>
          <w:szCs w:val="24"/>
        </w:rPr>
      </w:pPr>
      <w:r w:rsidRPr="00C536B1">
        <w:rPr>
          <w:sz w:val="24"/>
          <w:szCs w:val="24"/>
        </w:rPr>
        <w:t>Gott,</w:t>
      </w:r>
    </w:p>
    <w:p w14:paraId="307E667F" w14:textId="77777777" w:rsidR="00C536B1" w:rsidRPr="00C536B1" w:rsidRDefault="00C536B1" w:rsidP="00C536B1">
      <w:pPr>
        <w:spacing w:after="0"/>
        <w:rPr>
          <w:sz w:val="24"/>
          <w:szCs w:val="24"/>
        </w:rPr>
      </w:pPr>
      <w:r w:rsidRPr="00C536B1">
        <w:rPr>
          <w:sz w:val="24"/>
          <w:szCs w:val="24"/>
        </w:rPr>
        <w:t>wie gern würden wir alles großartig und schöner finden, wohin uns der Weg in unserem Leben führt.</w:t>
      </w:r>
    </w:p>
    <w:p w14:paraId="2D4C376E" w14:textId="77777777" w:rsidR="00C536B1" w:rsidRPr="00C536B1" w:rsidRDefault="00C536B1" w:rsidP="00C536B1">
      <w:pPr>
        <w:spacing w:after="0"/>
        <w:rPr>
          <w:sz w:val="24"/>
          <w:szCs w:val="24"/>
        </w:rPr>
      </w:pPr>
      <w:r w:rsidRPr="00C536B1">
        <w:rPr>
          <w:sz w:val="24"/>
          <w:szCs w:val="24"/>
        </w:rPr>
        <w:t>Schwer auszuhalten, dass diese Wünsche immer wieder durchkreuzt werden.</w:t>
      </w:r>
    </w:p>
    <w:p w14:paraId="29434F6E" w14:textId="77777777" w:rsidR="00C536B1" w:rsidRPr="00C536B1" w:rsidRDefault="00C536B1" w:rsidP="00C536B1">
      <w:pPr>
        <w:spacing w:after="0"/>
        <w:rPr>
          <w:sz w:val="24"/>
          <w:szCs w:val="24"/>
        </w:rPr>
      </w:pPr>
      <w:r w:rsidRPr="00C536B1">
        <w:rPr>
          <w:sz w:val="24"/>
          <w:szCs w:val="24"/>
        </w:rPr>
        <w:t>Du Gott, weinst und du klagst in Jesus so wie wir in schutzlosen Momenten tun.</w:t>
      </w:r>
    </w:p>
    <w:p w14:paraId="164AEBE1" w14:textId="77777777" w:rsidR="00C536B1" w:rsidRPr="00C536B1" w:rsidRDefault="00C536B1" w:rsidP="00C536B1">
      <w:pPr>
        <w:spacing w:after="0"/>
        <w:rPr>
          <w:sz w:val="24"/>
          <w:szCs w:val="24"/>
        </w:rPr>
      </w:pPr>
      <w:r w:rsidRPr="00C536B1">
        <w:rPr>
          <w:sz w:val="24"/>
          <w:szCs w:val="24"/>
        </w:rPr>
        <w:t>Du fragst mit uns, wo dann das Leben noch großartig ist.</w:t>
      </w:r>
    </w:p>
    <w:p w14:paraId="5347E410" w14:textId="77777777" w:rsidR="00C536B1" w:rsidRPr="00C536B1" w:rsidRDefault="00C536B1" w:rsidP="00C536B1">
      <w:pPr>
        <w:spacing w:after="0"/>
        <w:rPr>
          <w:b/>
          <w:bCs/>
          <w:color w:val="7030A0"/>
          <w:sz w:val="24"/>
          <w:szCs w:val="24"/>
        </w:rPr>
      </w:pPr>
      <w:r w:rsidRPr="00C536B1">
        <w:rPr>
          <w:b/>
          <w:bCs/>
          <w:color w:val="7030A0"/>
          <w:sz w:val="24"/>
          <w:szCs w:val="24"/>
        </w:rPr>
        <w:t>Wir bitten dich: Herr erbarme dich…</w:t>
      </w:r>
    </w:p>
    <w:p w14:paraId="0805250A" w14:textId="77777777" w:rsidR="00C536B1" w:rsidRPr="00C536B1" w:rsidRDefault="00C536B1" w:rsidP="00C536B1">
      <w:pPr>
        <w:spacing w:after="0"/>
        <w:rPr>
          <w:sz w:val="24"/>
          <w:szCs w:val="24"/>
        </w:rPr>
      </w:pPr>
    </w:p>
    <w:p w14:paraId="486AA156" w14:textId="77777777" w:rsidR="00C536B1" w:rsidRPr="00C536B1" w:rsidRDefault="00C536B1" w:rsidP="00C536B1">
      <w:pPr>
        <w:spacing w:after="0"/>
        <w:rPr>
          <w:sz w:val="24"/>
          <w:szCs w:val="24"/>
        </w:rPr>
      </w:pPr>
      <w:r w:rsidRPr="00C536B1">
        <w:rPr>
          <w:sz w:val="24"/>
          <w:szCs w:val="24"/>
        </w:rPr>
        <w:t>Lehre uns das Leben auf andere Weise schön zu finden.</w:t>
      </w:r>
    </w:p>
    <w:p w14:paraId="796EC4E7" w14:textId="77777777" w:rsidR="00C536B1" w:rsidRPr="00C536B1" w:rsidRDefault="00C536B1" w:rsidP="00C536B1">
      <w:pPr>
        <w:spacing w:after="0"/>
        <w:rPr>
          <w:sz w:val="24"/>
          <w:szCs w:val="24"/>
        </w:rPr>
      </w:pPr>
      <w:r w:rsidRPr="00C536B1">
        <w:rPr>
          <w:sz w:val="24"/>
          <w:szCs w:val="24"/>
        </w:rPr>
        <w:t>Es ist großartig, wenn wir uns mitten in schweren Momenten beistehen und uns stärken.</w:t>
      </w:r>
    </w:p>
    <w:p w14:paraId="63AC6CFA" w14:textId="77777777" w:rsidR="00C536B1" w:rsidRPr="00C536B1" w:rsidRDefault="00C536B1" w:rsidP="00C536B1">
      <w:pPr>
        <w:spacing w:after="0"/>
        <w:rPr>
          <w:sz w:val="24"/>
          <w:szCs w:val="24"/>
        </w:rPr>
      </w:pPr>
      <w:r w:rsidRPr="00C536B1">
        <w:rPr>
          <w:sz w:val="24"/>
          <w:szCs w:val="24"/>
        </w:rPr>
        <w:t>Dann kommen wir uns nahe.</w:t>
      </w:r>
    </w:p>
    <w:p w14:paraId="68DDA742" w14:textId="77777777" w:rsidR="00C536B1" w:rsidRPr="00C536B1" w:rsidRDefault="00C536B1" w:rsidP="00C536B1">
      <w:pPr>
        <w:spacing w:after="0"/>
        <w:rPr>
          <w:sz w:val="24"/>
          <w:szCs w:val="24"/>
        </w:rPr>
      </w:pPr>
      <w:r w:rsidRPr="00C536B1">
        <w:rPr>
          <w:sz w:val="24"/>
          <w:szCs w:val="24"/>
        </w:rPr>
        <w:t>Wir stehen uns bei.</w:t>
      </w:r>
    </w:p>
    <w:p w14:paraId="1A667329" w14:textId="77777777" w:rsidR="00C536B1" w:rsidRPr="00C536B1" w:rsidRDefault="00C536B1" w:rsidP="00C536B1">
      <w:pPr>
        <w:spacing w:after="0"/>
        <w:rPr>
          <w:sz w:val="24"/>
          <w:szCs w:val="24"/>
        </w:rPr>
      </w:pPr>
      <w:r w:rsidRPr="00C536B1">
        <w:rPr>
          <w:sz w:val="24"/>
          <w:szCs w:val="24"/>
        </w:rPr>
        <w:t>Du freust dich mit uns, wenn es uns gelingt, in deiner Liebe über uns selbst hinauszuwachsen.</w:t>
      </w:r>
    </w:p>
    <w:p w14:paraId="675C99C0" w14:textId="77777777" w:rsidR="00C536B1" w:rsidRPr="00C536B1" w:rsidRDefault="00C536B1" w:rsidP="00C536B1">
      <w:pPr>
        <w:spacing w:after="0"/>
        <w:rPr>
          <w:sz w:val="24"/>
          <w:szCs w:val="24"/>
        </w:rPr>
      </w:pPr>
    </w:p>
    <w:p w14:paraId="66833AE2" w14:textId="77777777" w:rsidR="00C536B1" w:rsidRPr="00C536B1" w:rsidRDefault="00C536B1" w:rsidP="00C536B1">
      <w:pPr>
        <w:spacing w:after="0"/>
        <w:rPr>
          <w:b/>
          <w:bCs/>
          <w:color w:val="7030A0"/>
          <w:sz w:val="24"/>
          <w:szCs w:val="24"/>
        </w:rPr>
      </w:pPr>
      <w:r w:rsidRPr="00C536B1">
        <w:rPr>
          <w:b/>
          <w:bCs/>
          <w:color w:val="7030A0"/>
          <w:sz w:val="24"/>
          <w:szCs w:val="24"/>
        </w:rPr>
        <w:t>Wir bitten dich:</w:t>
      </w:r>
    </w:p>
    <w:p w14:paraId="5376CBAA" w14:textId="77777777" w:rsidR="00C536B1" w:rsidRPr="00C536B1" w:rsidRDefault="00C536B1" w:rsidP="00C536B1">
      <w:pPr>
        <w:spacing w:after="0"/>
        <w:rPr>
          <w:b/>
          <w:bCs/>
          <w:color w:val="7030A0"/>
          <w:sz w:val="24"/>
          <w:szCs w:val="24"/>
        </w:rPr>
      </w:pPr>
      <w:r w:rsidRPr="00C536B1">
        <w:rPr>
          <w:b/>
          <w:bCs/>
          <w:color w:val="7030A0"/>
          <w:sz w:val="24"/>
          <w:szCs w:val="24"/>
        </w:rPr>
        <w:t>Herr erbarme dich…</w:t>
      </w:r>
    </w:p>
    <w:p w14:paraId="0F701140" w14:textId="77777777" w:rsidR="00C536B1" w:rsidRPr="00C536B1" w:rsidRDefault="00C536B1" w:rsidP="00C536B1">
      <w:pPr>
        <w:spacing w:after="0"/>
        <w:rPr>
          <w:sz w:val="24"/>
          <w:szCs w:val="24"/>
        </w:rPr>
      </w:pPr>
    </w:p>
    <w:p w14:paraId="59528B95" w14:textId="77777777" w:rsidR="00C536B1" w:rsidRPr="00C536B1" w:rsidRDefault="00C536B1" w:rsidP="00C536B1">
      <w:pPr>
        <w:spacing w:after="0"/>
        <w:rPr>
          <w:sz w:val="24"/>
          <w:szCs w:val="24"/>
        </w:rPr>
      </w:pPr>
    </w:p>
    <w:p w14:paraId="4EC1A9F8" w14:textId="77777777" w:rsidR="00C536B1" w:rsidRPr="00C536B1" w:rsidRDefault="00C536B1" w:rsidP="00C536B1">
      <w:pPr>
        <w:spacing w:after="0"/>
        <w:rPr>
          <w:sz w:val="24"/>
          <w:szCs w:val="24"/>
        </w:rPr>
      </w:pPr>
      <w:r w:rsidRPr="00C536B1">
        <w:rPr>
          <w:sz w:val="24"/>
          <w:szCs w:val="24"/>
        </w:rPr>
        <w:t>Wir halten uns aus - so verschieden wir sind – das ist großartig, weil es nicht immer einfach ist.</w:t>
      </w:r>
    </w:p>
    <w:p w14:paraId="529FE7F7" w14:textId="77777777" w:rsidR="00C536B1" w:rsidRPr="00C536B1" w:rsidRDefault="00C536B1" w:rsidP="00C536B1">
      <w:pPr>
        <w:spacing w:after="0"/>
        <w:rPr>
          <w:sz w:val="24"/>
          <w:szCs w:val="24"/>
        </w:rPr>
      </w:pPr>
      <w:r w:rsidRPr="00C536B1">
        <w:rPr>
          <w:sz w:val="24"/>
          <w:szCs w:val="24"/>
        </w:rPr>
        <w:t>Wir freuen uns mit dir, Gott, daran,</w:t>
      </w:r>
    </w:p>
    <w:p w14:paraId="5B92D468" w14:textId="77777777" w:rsidR="00C536B1" w:rsidRPr="00C536B1" w:rsidRDefault="00C536B1" w:rsidP="00C536B1">
      <w:pPr>
        <w:spacing w:after="0"/>
        <w:rPr>
          <w:sz w:val="24"/>
          <w:szCs w:val="24"/>
        </w:rPr>
      </w:pPr>
      <w:r w:rsidRPr="00C536B1">
        <w:rPr>
          <w:sz w:val="24"/>
          <w:szCs w:val="24"/>
        </w:rPr>
        <w:t>dass uns dies immer wiedergelingt.</w:t>
      </w:r>
    </w:p>
    <w:p w14:paraId="288B2C3C" w14:textId="77777777" w:rsidR="00C536B1" w:rsidRPr="00C536B1" w:rsidRDefault="00C536B1" w:rsidP="00C536B1">
      <w:pPr>
        <w:spacing w:after="0"/>
        <w:rPr>
          <w:sz w:val="24"/>
          <w:szCs w:val="24"/>
        </w:rPr>
      </w:pPr>
      <w:r w:rsidRPr="00C536B1">
        <w:rPr>
          <w:sz w:val="24"/>
          <w:szCs w:val="24"/>
        </w:rPr>
        <w:t>Gott schenke uns den Mut, Jesus nachzugehen, damit wir von ihm lernen Menschen zu sein, die einander gut gesinnt sind und gemeinsam das Böse überwinden.</w:t>
      </w:r>
    </w:p>
    <w:p w14:paraId="1461B833" w14:textId="77777777" w:rsidR="00C536B1" w:rsidRPr="00C536B1" w:rsidRDefault="00C536B1" w:rsidP="00C536B1">
      <w:pPr>
        <w:spacing w:after="0"/>
        <w:rPr>
          <w:b/>
          <w:bCs/>
          <w:color w:val="7030A0"/>
          <w:sz w:val="24"/>
          <w:szCs w:val="24"/>
        </w:rPr>
      </w:pPr>
      <w:r w:rsidRPr="00C536B1">
        <w:rPr>
          <w:b/>
          <w:bCs/>
          <w:color w:val="7030A0"/>
          <w:sz w:val="24"/>
          <w:szCs w:val="24"/>
        </w:rPr>
        <w:t>Wir bitten dich:</w:t>
      </w:r>
    </w:p>
    <w:p w14:paraId="03E42777" w14:textId="77777777" w:rsidR="00C536B1" w:rsidRPr="00C536B1" w:rsidRDefault="00C536B1" w:rsidP="00C536B1">
      <w:pPr>
        <w:spacing w:after="0"/>
        <w:rPr>
          <w:b/>
          <w:bCs/>
          <w:color w:val="7030A0"/>
          <w:sz w:val="24"/>
          <w:szCs w:val="24"/>
        </w:rPr>
      </w:pPr>
      <w:r w:rsidRPr="00C536B1">
        <w:rPr>
          <w:b/>
          <w:bCs/>
          <w:color w:val="7030A0"/>
          <w:sz w:val="24"/>
          <w:szCs w:val="24"/>
        </w:rPr>
        <w:t>Herr erbarme dich…</w:t>
      </w:r>
    </w:p>
    <w:p w14:paraId="62CAB6C7" w14:textId="77777777" w:rsidR="00C536B1" w:rsidRPr="00C536B1" w:rsidRDefault="00C536B1" w:rsidP="00C536B1">
      <w:pPr>
        <w:spacing w:after="0"/>
        <w:rPr>
          <w:b/>
          <w:bCs/>
          <w:color w:val="7030A0"/>
          <w:sz w:val="24"/>
          <w:szCs w:val="24"/>
        </w:rPr>
      </w:pPr>
    </w:p>
    <w:p w14:paraId="41EFFE73" w14:textId="77777777" w:rsidR="00C536B1" w:rsidRPr="00C536B1" w:rsidRDefault="00C536B1" w:rsidP="00C536B1">
      <w:pPr>
        <w:spacing w:after="0"/>
        <w:rPr>
          <w:sz w:val="24"/>
          <w:szCs w:val="24"/>
        </w:rPr>
      </w:pPr>
      <w:r w:rsidRPr="00C536B1">
        <w:rPr>
          <w:sz w:val="24"/>
          <w:szCs w:val="24"/>
        </w:rPr>
        <w:t>Danke, dass wir in diesen herausfordernden Zeiten nicht allein durch das Leben gehen.</w:t>
      </w:r>
    </w:p>
    <w:p w14:paraId="6163F6BC" w14:textId="77777777" w:rsidR="00C536B1" w:rsidRPr="00C536B1" w:rsidRDefault="00C536B1" w:rsidP="00C536B1">
      <w:pPr>
        <w:spacing w:after="0"/>
        <w:rPr>
          <w:sz w:val="24"/>
          <w:szCs w:val="24"/>
        </w:rPr>
      </w:pPr>
      <w:r w:rsidRPr="00C536B1">
        <w:rPr>
          <w:sz w:val="24"/>
          <w:szCs w:val="24"/>
        </w:rPr>
        <w:t>Du hältst alles in Händen, was wir freigeben müssen.</w:t>
      </w:r>
    </w:p>
    <w:p w14:paraId="52FD6B41" w14:textId="77777777" w:rsidR="00C536B1" w:rsidRPr="00C536B1" w:rsidRDefault="00C536B1" w:rsidP="00C536B1">
      <w:pPr>
        <w:spacing w:after="0"/>
        <w:rPr>
          <w:sz w:val="24"/>
          <w:szCs w:val="24"/>
        </w:rPr>
      </w:pPr>
      <w:r w:rsidRPr="00C536B1">
        <w:rPr>
          <w:sz w:val="24"/>
          <w:szCs w:val="24"/>
        </w:rPr>
        <w:t>Du gehst so offen und zuversichtlich mit uns in die Zukunft!</w:t>
      </w:r>
    </w:p>
    <w:p w14:paraId="5F087819" w14:textId="77777777" w:rsidR="00C536B1" w:rsidRPr="00C536B1" w:rsidRDefault="00C536B1" w:rsidP="00C536B1">
      <w:pPr>
        <w:spacing w:after="0"/>
        <w:rPr>
          <w:b/>
          <w:bCs/>
          <w:color w:val="7030A0"/>
          <w:sz w:val="24"/>
          <w:szCs w:val="24"/>
        </w:rPr>
      </w:pPr>
    </w:p>
    <w:p w14:paraId="62F44EF7" w14:textId="3D946234" w:rsidR="00C536B1" w:rsidRPr="00C536B1" w:rsidRDefault="00C536B1" w:rsidP="00C536B1">
      <w:pPr>
        <w:spacing w:after="0"/>
        <w:rPr>
          <w:b/>
          <w:bCs/>
          <w:color w:val="7030A0"/>
          <w:sz w:val="24"/>
          <w:szCs w:val="24"/>
        </w:rPr>
      </w:pPr>
      <w:r w:rsidRPr="00C536B1">
        <w:rPr>
          <w:b/>
          <w:bCs/>
          <w:color w:val="7030A0"/>
          <w:sz w:val="24"/>
          <w:szCs w:val="24"/>
        </w:rPr>
        <w:t>Wir bitten dich: Herr erbarme dich</w:t>
      </w:r>
      <w:r w:rsidRPr="00C536B1">
        <w:rPr>
          <w:b/>
          <w:bCs/>
          <w:color w:val="7030A0"/>
          <w:sz w:val="24"/>
          <w:szCs w:val="24"/>
        </w:rPr>
        <w:t xml:space="preserve">   </w:t>
      </w:r>
    </w:p>
    <w:p w14:paraId="280D1054" w14:textId="77777777" w:rsidR="00C536B1" w:rsidRPr="00C536B1" w:rsidRDefault="00C536B1" w:rsidP="00C536B1">
      <w:pPr>
        <w:spacing w:after="0"/>
        <w:rPr>
          <w:b/>
          <w:bCs/>
          <w:color w:val="7030A0"/>
          <w:sz w:val="24"/>
          <w:szCs w:val="24"/>
        </w:rPr>
      </w:pPr>
      <w:r w:rsidRPr="00C536B1">
        <w:rPr>
          <w:b/>
          <w:bCs/>
          <w:color w:val="7030A0"/>
          <w:sz w:val="24"/>
          <w:szCs w:val="24"/>
        </w:rPr>
        <w:t>Vaterunser</w:t>
      </w:r>
    </w:p>
    <w:p w14:paraId="18383186" w14:textId="44C652CB" w:rsidR="00C536B1" w:rsidRDefault="00C536B1" w:rsidP="00C536B1">
      <w:pPr>
        <w:spacing w:after="0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L</w:t>
      </w:r>
      <w:r w:rsidRPr="00C536B1">
        <w:rPr>
          <w:b/>
          <w:bCs/>
          <w:color w:val="7030A0"/>
          <w:sz w:val="24"/>
          <w:szCs w:val="24"/>
        </w:rPr>
        <w:t>ied:</w:t>
      </w:r>
    </w:p>
    <w:p w14:paraId="7BA21E75" w14:textId="77777777" w:rsidR="00C536B1" w:rsidRPr="00C536B1" w:rsidRDefault="00C536B1" w:rsidP="00C536B1">
      <w:pPr>
        <w:spacing w:after="0"/>
        <w:rPr>
          <w:b/>
          <w:bCs/>
          <w:color w:val="7030A0"/>
          <w:sz w:val="24"/>
          <w:szCs w:val="24"/>
        </w:rPr>
      </w:pPr>
    </w:p>
    <w:p w14:paraId="3ED08E56" w14:textId="77777777" w:rsidR="00C536B1" w:rsidRPr="00C536B1" w:rsidRDefault="00C536B1" w:rsidP="00C536B1">
      <w:pPr>
        <w:spacing w:after="0"/>
        <w:rPr>
          <w:b/>
          <w:bCs/>
          <w:color w:val="7030A0"/>
          <w:sz w:val="24"/>
          <w:szCs w:val="24"/>
        </w:rPr>
      </w:pPr>
      <w:r w:rsidRPr="00C536B1">
        <w:rPr>
          <w:b/>
          <w:bCs/>
          <w:color w:val="7030A0"/>
          <w:sz w:val="24"/>
          <w:szCs w:val="24"/>
        </w:rPr>
        <w:t>Abkündigungen</w:t>
      </w:r>
    </w:p>
    <w:p w14:paraId="0409B28F" w14:textId="77777777" w:rsidR="00C536B1" w:rsidRPr="00C536B1" w:rsidRDefault="00C536B1" w:rsidP="00C536B1">
      <w:pPr>
        <w:spacing w:after="0"/>
        <w:rPr>
          <w:b/>
          <w:bCs/>
          <w:color w:val="7030A0"/>
          <w:sz w:val="24"/>
          <w:szCs w:val="24"/>
        </w:rPr>
      </w:pPr>
    </w:p>
    <w:p w14:paraId="61F15CF8" w14:textId="77777777" w:rsidR="00C536B1" w:rsidRPr="00C536B1" w:rsidRDefault="00C536B1" w:rsidP="00C536B1">
      <w:pPr>
        <w:spacing w:after="0"/>
        <w:rPr>
          <w:b/>
          <w:bCs/>
          <w:color w:val="7030A0"/>
          <w:sz w:val="24"/>
          <w:szCs w:val="24"/>
        </w:rPr>
      </w:pPr>
      <w:r w:rsidRPr="00C536B1">
        <w:rPr>
          <w:b/>
          <w:bCs/>
          <w:color w:val="7030A0"/>
          <w:sz w:val="24"/>
          <w:szCs w:val="24"/>
        </w:rPr>
        <w:t>Segenslied:</w:t>
      </w:r>
    </w:p>
    <w:p w14:paraId="2BAED7E7" w14:textId="77777777" w:rsidR="00C536B1" w:rsidRPr="00C536B1" w:rsidRDefault="00C536B1" w:rsidP="00C536B1">
      <w:pPr>
        <w:spacing w:after="0"/>
        <w:rPr>
          <w:b/>
          <w:bCs/>
          <w:color w:val="7030A0"/>
          <w:sz w:val="24"/>
          <w:szCs w:val="24"/>
        </w:rPr>
      </w:pPr>
    </w:p>
    <w:p w14:paraId="03888D3C" w14:textId="77777777" w:rsidR="00C536B1" w:rsidRPr="00C536B1" w:rsidRDefault="00C536B1" w:rsidP="00C536B1">
      <w:pPr>
        <w:spacing w:after="0"/>
        <w:rPr>
          <w:b/>
          <w:bCs/>
          <w:color w:val="7030A0"/>
          <w:sz w:val="24"/>
          <w:szCs w:val="24"/>
        </w:rPr>
      </w:pPr>
      <w:r w:rsidRPr="00C536B1">
        <w:rPr>
          <w:b/>
          <w:bCs/>
          <w:color w:val="7030A0"/>
          <w:sz w:val="24"/>
          <w:szCs w:val="24"/>
        </w:rPr>
        <w:t>Segen mit dreifachem Amen</w:t>
      </w:r>
    </w:p>
    <w:p w14:paraId="4F4733E3" w14:textId="77777777" w:rsidR="00C536B1" w:rsidRPr="00C536B1" w:rsidRDefault="00C536B1" w:rsidP="00C536B1">
      <w:pPr>
        <w:spacing w:after="0"/>
        <w:rPr>
          <w:b/>
          <w:bCs/>
          <w:color w:val="7030A0"/>
          <w:sz w:val="24"/>
          <w:szCs w:val="24"/>
        </w:rPr>
      </w:pPr>
    </w:p>
    <w:p w14:paraId="289EE2EE" w14:textId="77777777" w:rsidR="00C536B1" w:rsidRPr="00C536B1" w:rsidRDefault="00C536B1" w:rsidP="00C536B1">
      <w:pPr>
        <w:spacing w:after="0"/>
        <w:rPr>
          <w:b/>
          <w:bCs/>
          <w:color w:val="7030A0"/>
          <w:sz w:val="24"/>
          <w:szCs w:val="24"/>
        </w:rPr>
      </w:pPr>
      <w:r w:rsidRPr="00C536B1">
        <w:rPr>
          <w:b/>
          <w:bCs/>
          <w:color w:val="7030A0"/>
          <w:sz w:val="24"/>
          <w:szCs w:val="24"/>
        </w:rPr>
        <w:t>Nachspiel</w:t>
      </w:r>
    </w:p>
    <w:p w14:paraId="61F0149D" w14:textId="77777777" w:rsidR="00C536B1" w:rsidRPr="00C536B1" w:rsidRDefault="00C536B1" w:rsidP="00F246C2">
      <w:pPr>
        <w:spacing w:after="0" w:line="360" w:lineRule="auto"/>
        <w:rPr>
          <w:b/>
          <w:bCs/>
          <w:color w:val="7030A0"/>
          <w:sz w:val="24"/>
          <w:szCs w:val="24"/>
        </w:rPr>
      </w:pPr>
    </w:p>
    <w:p w14:paraId="4F6A12EF" w14:textId="536AF8A1" w:rsidR="00C536B1" w:rsidRPr="00C536B1" w:rsidRDefault="00C536B1" w:rsidP="00F246C2">
      <w:pPr>
        <w:spacing w:after="0" w:line="360" w:lineRule="auto"/>
        <w:rPr>
          <w:b/>
          <w:bCs/>
          <w:i/>
          <w:iCs/>
          <w:color w:val="002060"/>
          <w:sz w:val="24"/>
          <w:szCs w:val="24"/>
        </w:rPr>
      </w:pPr>
      <w:r w:rsidRPr="00C536B1">
        <w:rPr>
          <w:b/>
          <w:bCs/>
          <w:i/>
          <w:iCs/>
          <w:color w:val="002060"/>
          <w:sz w:val="24"/>
          <w:szCs w:val="24"/>
        </w:rPr>
        <w:t>Pfarrer i.R. Johannes Bröckel – Stuttgart im Oktober 2023</w:t>
      </w:r>
    </w:p>
    <w:sectPr w:rsidR="00C536B1" w:rsidRPr="00C536B1" w:rsidSect="008B5661">
      <w:headerReference w:type="default" r:id="rId11"/>
      <w:footerReference w:type="default" r:id="rId12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3122" w14:textId="77777777" w:rsidR="00D374E3" w:rsidRDefault="00D374E3" w:rsidP="00A702DA">
      <w:pPr>
        <w:spacing w:after="0" w:line="240" w:lineRule="auto"/>
      </w:pPr>
      <w:r>
        <w:separator/>
      </w:r>
    </w:p>
  </w:endnote>
  <w:endnote w:type="continuationSeparator" w:id="0">
    <w:p w14:paraId="01F808CD" w14:textId="77777777" w:rsidR="00D374E3" w:rsidRDefault="00D374E3" w:rsidP="00A7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A0A6" w14:textId="557A11DA" w:rsidR="00A702DA" w:rsidRPr="00A702DA" w:rsidRDefault="008B5661" w:rsidP="00A734E2">
    <w:pPr>
      <w:pStyle w:val="Fuzeile"/>
      <w:tabs>
        <w:tab w:val="clear" w:pos="4536"/>
        <w:tab w:val="left" w:pos="5387"/>
      </w:tabs>
      <w:rPr>
        <w:sz w:val="20"/>
        <w:szCs w:val="20"/>
      </w:rPr>
    </w:pPr>
    <w:r>
      <w:rPr>
        <w:sz w:val="20"/>
        <w:szCs w:val="20"/>
      </w:rPr>
      <w:t>Oktober 2023   1. Joh</w:t>
    </w:r>
    <w:r w:rsidR="00C536B1">
      <w:rPr>
        <w:sz w:val="20"/>
        <w:szCs w:val="20"/>
      </w:rPr>
      <w:t>annesbrief</w:t>
    </w:r>
    <w:r>
      <w:rPr>
        <w:sz w:val="20"/>
        <w:szCs w:val="20"/>
      </w:rPr>
      <w:t xml:space="preserve"> 2, 14-16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4CEB" w14:textId="77777777" w:rsidR="00D374E3" w:rsidRDefault="00D374E3" w:rsidP="00A702DA">
      <w:pPr>
        <w:spacing w:after="0" w:line="240" w:lineRule="auto"/>
      </w:pPr>
      <w:r>
        <w:separator/>
      </w:r>
    </w:p>
  </w:footnote>
  <w:footnote w:type="continuationSeparator" w:id="0">
    <w:p w14:paraId="25631DA3" w14:textId="77777777" w:rsidR="00D374E3" w:rsidRDefault="00D374E3" w:rsidP="00A7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9E67" w14:textId="46FF5D5C" w:rsidR="00A702DA" w:rsidRDefault="00000000" w:rsidP="00A702DA">
    <w:pPr>
      <w:pStyle w:val="Kopfzeile"/>
      <w:jc w:val="center"/>
    </w:pPr>
    <w:sdt>
      <w:sdtPr>
        <w:id w:val="1697738577"/>
        <w:docPartObj>
          <w:docPartGallery w:val="Page Numbers (Margins)"/>
          <w:docPartUnique/>
        </w:docPartObj>
      </w:sdtPr>
      <w:sdtContent>
        <w:r w:rsidR="00FF50B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105AACE" wp14:editId="0176829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013943636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71CB73D3" w14:textId="77777777" w:rsidR="00FF50B5" w:rsidRDefault="00FF50B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105AACE" id="Rechteck 1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71CB73D3" w14:textId="77777777" w:rsidR="00FF50B5" w:rsidRDefault="00FF50B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6E41A9">
      <w:rPr>
        <w:noProof/>
      </w:rPr>
      <w:drawing>
        <wp:inline distT="0" distB="0" distL="0" distR="0" wp14:anchorId="73B6E236" wp14:editId="7B60ADFB">
          <wp:extent cx="670560" cy="658495"/>
          <wp:effectExtent l="0" t="0" r="0" b="8255"/>
          <wp:docPr id="97118988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6FE8"/>
    <w:multiLevelType w:val="hybridMultilevel"/>
    <w:tmpl w:val="59A68C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335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29"/>
    <w:rsid w:val="000109BA"/>
    <w:rsid w:val="000468A2"/>
    <w:rsid w:val="00064091"/>
    <w:rsid w:val="000810F4"/>
    <w:rsid w:val="0009527D"/>
    <w:rsid w:val="000C20A3"/>
    <w:rsid w:val="001034C0"/>
    <w:rsid w:val="001054F8"/>
    <w:rsid w:val="00143518"/>
    <w:rsid w:val="001941A2"/>
    <w:rsid w:val="00220945"/>
    <w:rsid w:val="00255189"/>
    <w:rsid w:val="0026440D"/>
    <w:rsid w:val="002E2076"/>
    <w:rsid w:val="0037282B"/>
    <w:rsid w:val="0039378D"/>
    <w:rsid w:val="003A52FF"/>
    <w:rsid w:val="003B4AA3"/>
    <w:rsid w:val="003C21E3"/>
    <w:rsid w:val="003C46A4"/>
    <w:rsid w:val="003F1791"/>
    <w:rsid w:val="0040685E"/>
    <w:rsid w:val="00456706"/>
    <w:rsid w:val="00472333"/>
    <w:rsid w:val="004737F5"/>
    <w:rsid w:val="006009B5"/>
    <w:rsid w:val="0060415E"/>
    <w:rsid w:val="006E41A9"/>
    <w:rsid w:val="00713EB6"/>
    <w:rsid w:val="00717FF2"/>
    <w:rsid w:val="00770217"/>
    <w:rsid w:val="007B6EF3"/>
    <w:rsid w:val="008A1215"/>
    <w:rsid w:val="008B5661"/>
    <w:rsid w:val="008D049E"/>
    <w:rsid w:val="008E7377"/>
    <w:rsid w:val="00921629"/>
    <w:rsid w:val="009274A0"/>
    <w:rsid w:val="009727D4"/>
    <w:rsid w:val="00984617"/>
    <w:rsid w:val="009D7E3A"/>
    <w:rsid w:val="00A05007"/>
    <w:rsid w:val="00A50139"/>
    <w:rsid w:val="00A51C4E"/>
    <w:rsid w:val="00A63BF2"/>
    <w:rsid w:val="00A702DA"/>
    <w:rsid w:val="00A734E2"/>
    <w:rsid w:val="00AA2DB0"/>
    <w:rsid w:val="00AF7B42"/>
    <w:rsid w:val="00B57A2D"/>
    <w:rsid w:val="00B640D9"/>
    <w:rsid w:val="00BC280E"/>
    <w:rsid w:val="00BC5196"/>
    <w:rsid w:val="00C46FFD"/>
    <w:rsid w:val="00C536B1"/>
    <w:rsid w:val="00C66F5F"/>
    <w:rsid w:val="00C83352"/>
    <w:rsid w:val="00CD2C95"/>
    <w:rsid w:val="00CD3DB9"/>
    <w:rsid w:val="00CE76D2"/>
    <w:rsid w:val="00D374E3"/>
    <w:rsid w:val="00DD65B3"/>
    <w:rsid w:val="00DE6672"/>
    <w:rsid w:val="00E02A91"/>
    <w:rsid w:val="00E3482F"/>
    <w:rsid w:val="00E41D3C"/>
    <w:rsid w:val="00E451D8"/>
    <w:rsid w:val="00E75A54"/>
    <w:rsid w:val="00EB0695"/>
    <w:rsid w:val="00F10C98"/>
    <w:rsid w:val="00F246C2"/>
    <w:rsid w:val="00F63339"/>
    <w:rsid w:val="00F90344"/>
    <w:rsid w:val="00FA3756"/>
    <w:rsid w:val="00FB7059"/>
    <w:rsid w:val="00FC044F"/>
    <w:rsid w:val="00FF3AB3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D1C1A"/>
  <w15:docId w15:val="{DBA5CE38-C745-48BA-8DF8-D6FD776A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02DA"/>
  </w:style>
  <w:style w:type="paragraph" w:styleId="Fuzeile">
    <w:name w:val="footer"/>
    <w:basedOn w:val="Standard"/>
    <w:link w:val="FuzeileZchn"/>
    <w:uiPriority w:val="99"/>
    <w:unhideWhenUsed/>
    <w:rsid w:val="00A7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02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2D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0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0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\Documents\Benutzerdefinierte%20Office-Vorlagen\2021_Vorlage_Kasuali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B239892D3BD34DBC643369D10A1264" ma:contentTypeVersion="0" ma:contentTypeDescription="Ein neues Dokument erstellen." ma:contentTypeScope="" ma:versionID="ce8eaa0d581e6ba7c35ad446fde2a6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419D4-3CF3-41C6-94F5-96D29121BE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EBAEE0-47AC-4900-9C8D-970B20E8A5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8BE855-4B25-4292-BF5F-4924A9C72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F95D72-6A9C-4F1D-836F-7ACF3E2FC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2021_Vorlage_Kasualien</Template>
  <TotalTime>0</TotalTime>
  <Pages>8</Pages>
  <Words>1350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ELKW</Company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Johannes Bröckel</cp:lastModifiedBy>
  <cp:revision>2</cp:revision>
  <cp:lastPrinted>2023-10-27T09:13:00Z</cp:lastPrinted>
  <dcterms:created xsi:type="dcterms:W3CDTF">2023-11-13T09:29:00Z</dcterms:created>
  <dcterms:modified xsi:type="dcterms:W3CDTF">2023-11-13T09:29:00Z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0x01010092B239892D3BD34DBC643369D10A1264</vt:lpwstr>
  </property>
</Properties>
</file>